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AC3F" w14:textId="4395A832" w:rsidR="00AC174E" w:rsidRPr="00DF0791" w:rsidRDefault="00BB00C1" w:rsidP="00A63ACA">
      <w:pPr>
        <w:pStyle w:val="paragraph"/>
        <w:textAlignment w:val="baseline"/>
        <w:rPr>
          <w:rFonts w:ascii="Arial" w:hAnsi="Arial" w:cs="Arial"/>
          <w:sz w:val="20"/>
        </w:rPr>
      </w:pPr>
      <w:r>
        <w:rPr>
          <w:rStyle w:val="eop"/>
        </w:rPr>
        <w:t> </w:t>
      </w:r>
      <w:r w:rsidR="00A63ACA">
        <w:rPr>
          <w:rStyle w:val="eop"/>
        </w:rPr>
        <w:tab/>
      </w:r>
      <w:r w:rsidR="00A63ACA">
        <w:rPr>
          <w:rStyle w:val="eop"/>
        </w:rPr>
        <w:tab/>
      </w:r>
      <w:r w:rsidR="00A63ACA">
        <w:rPr>
          <w:rStyle w:val="eop"/>
        </w:rPr>
        <w:tab/>
      </w:r>
      <w:r w:rsidR="00A63ACA">
        <w:rPr>
          <w:rStyle w:val="eop"/>
        </w:rPr>
        <w:tab/>
      </w:r>
      <w:r w:rsidR="00A63ACA">
        <w:rPr>
          <w:rStyle w:val="eop"/>
        </w:rPr>
        <w:tab/>
      </w:r>
      <w:r w:rsidR="00A63ACA">
        <w:rPr>
          <w:rStyle w:val="eop"/>
        </w:rPr>
        <w:tab/>
      </w:r>
      <w:r w:rsidR="00A63ACA">
        <w:rPr>
          <w:rStyle w:val="eop"/>
        </w:rPr>
        <w:tab/>
      </w:r>
      <w:r w:rsidR="00A63ACA">
        <w:rPr>
          <w:rStyle w:val="eop"/>
        </w:rPr>
        <w:tab/>
      </w:r>
      <w:r w:rsidR="0001579F" w:rsidRPr="0021757E">
        <w:rPr>
          <w:rFonts w:ascii="Arial" w:hAnsi="Arial" w:cs="Arial"/>
          <w:sz w:val="16"/>
        </w:rPr>
        <w:t xml:space="preserve">Unntatt offentlighet, jfr. </w:t>
      </w:r>
      <w:proofErr w:type="spellStart"/>
      <w:r w:rsidR="006D1DC8" w:rsidRPr="0021757E">
        <w:rPr>
          <w:rFonts w:ascii="Arial" w:hAnsi="Arial" w:cs="Arial"/>
          <w:sz w:val="16"/>
        </w:rPr>
        <w:t>Offl</w:t>
      </w:r>
      <w:proofErr w:type="spellEnd"/>
      <w:r w:rsidR="006D1DC8" w:rsidRPr="0021757E">
        <w:rPr>
          <w:rFonts w:ascii="Arial" w:hAnsi="Arial" w:cs="Arial"/>
          <w:sz w:val="16"/>
        </w:rPr>
        <w:t>. § 13</w:t>
      </w:r>
      <w:r w:rsidR="0001579F" w:rsidRPr="0021757E">
        <w:rPr>
          <w:rFonts w:ascii="Arial" w:hAnsi="Arial" w:cs="Arial"/>
          <w:sz w:val="16"/>
        </w:rPr>
        <w:t xml:space="preserve">, jfr. </w:t>
      </w:r>
      <w:r w:rsidR="0001579F" w:rsidRPr="00DF0791">
        <w:rPr>
          <w:rFonts w:ascii="Arial" w:hAnsi="Arial" w:cs="Arial"/>
          <w:sz w:val="16"/>
        </w:rPr>
        <w:t>Fvl. § 13</w:t>
      </w:r>
      <w:r w:rsidR="0001579F" w:rsidRPr="005D480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710F" w14:paraId="63839C14" w14:textId="77777777" w:rsidTr="0068585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2EF0B605" w14:textId="30702AEA" w:rsidR="00BD710F" w:rsidRDefault="00D10382" w:rsidP="00D10382">
            <w:pPr>
              <w:pStyle w:val="Overskrift1"/>
              <w:tabs>
                <w:tab w:val="left" w:pos="2266"/>
                <w:tab w:val="center" w:pos="4423"/>
              </w:tabs>
              <w:spacing w:before="240" w:after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894DF1" w:rsidRPr="0068585C">
              <w:rPr>
                <w:rFonts w:ascii="Arial" w:hAnsi="Arial" w:cs="Arial"/>
                <w:b/>
                <w:color w:val="FFFFFF" w:themeColor="background1"/>
              </w:rPr>
              <w:t xml:space="preserve">Pedagogisk rapport </w:t>
            </w:r>
          </w:p>
        </w:tc>
      </w:tr>
    </w:tbl>
    <w:p w14:paraId="4B07A94B" w14:textId="77777777" w:rsidR="00BD710F" w:rsidRDefault="00BD710F" w:rsidP="00BD71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642"/>
      </w:tblGrid>
      <w:tr w:rsidR="00BD710F" w14:paraId="5F8C3F10" w14:textId="77777777" w:rsidTr="0041523F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F69003" w14:textId="77777777" w:rsidR="00BD710F" w:rsidRPr="00417FEC" w:rsidRDefault="00BD710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17FEC">
              <w:rPr>
                <w:rFonts w:ascii="Arial" w:hAnsi="Arial" w:cs="Arial"/>
                <w:sz w:val="16"/>
              </w:rPr>
              <w:t>Navn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744" w14:textId="77777777" w:rsidR="00BD710F" w:rsidRPr="00334738" w:rsidRDefault="00A215F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D710F" w14:paraId="7EE2827B" w14:textId="77777777" w:rsidTr="0041523F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5C2DF8" w14:textId="77777777" w:rsidR="00BD710F" w:rsidRPr="00417FEC" w:rsidRDefault="00BD710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17FEC">
              <w:rPr>
                <w:rFonts w:ascii="Arial" w:hAnsi="Arial" w:cs="Arial"/>
                <w:sz w:val="16"/>
              </w:rPr>
              <w:t>Fødselsdato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ED0" w14:textId="7149AE77" w:rsidR="00BD710F" w:rsidRPr="00334738" w:rsidRDefault="00BD710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D710F" w14:paraId="7EF1045A" w14:textId="77777777" w:rsidTr="0041523F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B4AF7B" w14:textId="77777777" w:rsidR="00BD710F" w:rsidRPr="00417FEC" w:rsidRDefault="00BD710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17FEC">
              <w:rPr>
                <w:rFonts w:ascii="Arial" w:hAnsi="Arial" w:cs="Arial"/>
                <w:sz w:val="16"/>
              </w:rPr>
              <w:t>Skole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2D4" w14:textId="77777777" w:rsidR="00BD710F" w:rsidRPr="00334738" w:rsidRDefault="00A215F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710F" w14:paraId="4E448E05" w14:textId="77777777" w:rsidTr="0041523F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F40DBEA" w14:textId="77777777" w:rsidR="00BD710F" w:rsidRPr="00417FEC" w:rsidRDefault="00BD710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17FEC">
              <w:rPr>
                <w:rFonts w:ascii="Arial" w:hAnsi="Arial" w:cs="Arial"/>
                <w:sz w:val="16"/>
              </w:rPr>
              <w:t>Trinn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D82" w14:textId="2E377090" w:rsidR="00BD710F" w:rsidRPr="00334738" w:rsidRDefault="00A215F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710F" w14:paraId="48124598" w14:textId="77777777" w:rsidTr="0041523F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093128" w14:textId="77777777" w:rsidR="00BD710F" w:rsidRPr="000A2945" w:rsidRDefault="00BD710F">
            <w:pPr>
              <w:rPr>
                <w:rFonts w:ascii="Arial" w:hAnsi="Arial" w:cs="Arial"/>
                <w:sz w:val="16"/>
              </w:rPr>
            </w:pPr>
            <w:r w:rsidRPr="000A2945">
              <w:rPr>
                <w:rFonts w:ascii="Arial" w:hAnsi="Arial" w:cs="Arial"/>
                <w:sz w:val="16"/>
              </w:rPr>
              <w:t>Kjent eleven antall måneder/år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F1D" w14:textId="2452F4B7" w:rsidR="00BD710F" w:rsidRPr="00334738" w:rsidRDefault="00A215F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004AE04" w14:textId="78A822C3" w:rsidR="00BD710F" w:rsidRDefault="00BD710F" w:rsidP="00BD710F">
      <w:pPr>
        <w:rPr>
          <w:rFonts w:ascii="Arial" w:hAnsi="Arial" w:cs="Arial"/>
        </w:rPr>
      </w:pPr>
    </w:p>
    <w:p w14:paraId="654A839B" w14:textId="77777777" w:rsidR="000A2945" w:rsidRDefault="000A2945" w:rsidP="00BD710F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551"/>
      </w:tblGrid>
      <w:tr w:rsidR="007D1066" w:rsidRPr="00340FA4" w14:paraId="6C22BC87" w14:textId="77777777" w:rsidTr="008E56C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7D4F7404" w14:textId="139E0553" w:rsidR="007D1066" w:rsidRPr="008E56CD" w:rsidRDefault="008E56CD" w:rsidP="008E56CD">
            <w:pPr>
              <w:tabs>
                <w:tab w:val="left" w:pos="2279"/>
                <w:tab w:val="center" w:pos="4425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ab/>
            </w: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ab/>
            </w:r>
            <w:r w:rsidR="007D1066"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Bakgrunnsinformasjon</w:t>
            </w:r>
          </w:p>
        </w:tc>
      </w:tr>
      <w:tr w:rsidR="007D1066" w14:paraId="2E01A2B5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280D2F" w14:textId="77777777" w:rsidR="007D1066" w:rsidRPr="000A2945" w:rsidRDefault="007D1066" w:rsidP="007D1066">
            <w:pPr>
              <w:rPr>
                <w:rFonts w:ascii="Arial" w:hAnsi="Arial" w:cs="Arial"/>
                <w:sz w:val="16"/>
                <w:szCs w:val="16"/>
              </w:rPr>
            </w:pPr>
            <w:r w:rsidRPr="000A2945">
              <w:rPr>
                <w:rFonts w:ascii="Arial" w:hAnsi="Arial" w:cs="Arial"/>
                <w:sz w:val="16"/>
                <w:szCs w:val="16"/>
              </w:rPr>
              <w:t xml:space="preserve">Bosituasjon. Dersom foreldrene ikke bor sammen: Hvem har den daglige omsorgen? </w:t>
            </w:r>
          </w:p>
          <w:p w14:paraId="36D98836" w14:textId="77777777" w:rsidR="007D1066" w:rsidRPr="000A2945" w:rsidRDefault="007D1066" w:rsidP="00F06B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77D" w14:textId="77777777" w:rsidR="007D1066" w:rsidRPr="00334738" w:rsidRDefault="007D1066" w:rsidP="00F06BDC">
            <w:pPr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</w:p>
          <w:p w14:paraId="524B4E24" w14:textId="68332AD4" w:rsidR="000A2945" w:rsidRPr="00334738" w:rsidRDefault="000A2945" w:rsidP="00F06BDC">
            <w:pPr>
              <w:rPr>
                <w:rFonts w:ascii="Arial" w:hAnsi="Arial" w:cs="Arial"/>
                <w:sz w:val="20"/>
              </w:rPr>
            </w:pPr>
          </w:p>
        </w:tc>
      </w:tr>
      <w:tr w:rsidR="004B44EC" w14:paraId="417BC3E2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886743" w14:textId="77777777" w:rsidR="004B44EC" w:rsidRDefault="004B44EC" w:rsidP="007D1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Søsken</w:t>
            </w:r>
          </w:p>
          <w:p w14:paraId="34E9B523" w14:textId="77777777" w:rsidR="004B44EC" w:rsidRDefault="004B44EC" w:rsidP="007D10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4BD78" w14:textId="6BEE6D73" w:rsidR="004B44EC" w:rsidRPr="000A2945" w:rsidRDefault="004B44EC" w:rsidP="007D10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A1C" w14:textId="77777777" w:rsidR="004B44EC" w:rsidRPr="00334738" w:rsidRDefault="004B44EC" w:rsidP="004B44EC">
            <w:pPr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noProof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</w:p>
          <w:p w14:paraId="7CC58B3E" w14:textId="77777777" w:rsidR="004B44EC" w:rsidRPr="00334738" w:rsidRDefault="004B44EC" w:rsidP="00F06BDC">
            <w:pPr>
              <w:rPr>
                <w:rFonts w:ascii="Arial" w:hAnsi="Arial" w:cs="Arial"/>
                <w:sz w:val="20"/>
              </w:rPr>
            </w:pPr>
          </w:p>
        </w:tc>
      </w:tr>
      <w:tr w:rsidR="007D1066" w14:paraId="28CA3389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216A70" w14:textId="77777777" w:rsidR="007D1066" w:rsidRPr="007D1066" w:rsidRDefault="007D1066" w:rsidP="007D1066">
            <w:pPr>
              <w:rPr>
                <w:rFonts w:ascii="Arial" w:hAnsi="Arial" w:cs="Arial"/>
                <w:sz w:val="16"/>
                <w:szCs w:val="16"/>
              </w:rPr>
            </w:pPr>
            <w:r w:rsidRPr="007D1066">
              <w:rPr>
                <w:rFonts w:ascii="Arial" w:hAnsi="Arial" w:cs="Arial"/>
                <w:sz w:val="16"/>
                <w:szCs w:val="16"/>
              </w:rPr>
              <w:t>Elevens skolehistorie</w:t>
            </w:r>
          </w:p>
          <w:p w14:paraId="0A697D5A" w14:textId="77777777" w:rsidR="007D1066" w:rsidRPr="007D1066" w:rsidRDefault="007D1066" w:rsidP="00F06B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E8" w14:textId="77777777" w:rsidR="007D1066" w:rsidRPr="00334738" w:rsidRDefault="007D1066" w:rsidP="00F06BDC">
            <w:pPr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</w:p>
          <w:p w14:paraId="206AB2CE" w14:textId="77777777" w:rsidR="000A2945" w:rsidRPr="00334738" w:rsidRDefault="000A2945" w:rsidP="00F06BDC">
            <w:pPr>
              <w:rPr>
                <w:rFonts w:ascii="Arial" w:hAnsi="Arial" w:cs="Arial"/>
                <w:sz w:val="20"/>
              </w:rPr>
            </w:pPr>
          </w:p>
          <w:p w14:paraId="0BFA9F9E" w14:textId="09691C2D" w:rsidR="000A2945" w:rsidRPr="00334738" w:rsidRDefault="000A2945" w:rsidP="00F06BDC">
            <w:pPr>
              <w:rPr>
                <w:rFonts w:ascii="Arial" w:hAnsi="Arial" w:cs="Arial"/>
                <w:sz w:val="20"/>
              </w:rPr>
            </w:pPr>
          </w:p>
        </w:tc>
      </w:tr>
      <w:tr w:rsidR="007D1066" w14:paraId="17204C70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5B1999" w14:textId="77777777" w:rsidR="007D1066" w:rsidRPr="007D1066" w:rsidRDefault="007D1066" w:rsidP="007D1066">
            <w:pPr>
              <w:rPr>
                <w:rFonts w:ascii="Arial" w:hAnsi="Arial" w:cs="Arial"/>
                <w:sz w:val="16"/>
                <w:szCs w:val="16"/>
              </w:rPr>
            </w:pPr>
            <w:r w:rsidRPr="007D1066">
              <w:rPr>
                <w:rFonts w:ascii="Arial" w:hAnsi="Arial" w:cs="Arial"/>
                <w:sz w:val="16"/>
                <w:szCs w:val="16"/>
              </w:rPr>
              <w:t>Problembeskrivelse</w:t>
            </w:r>
          </w:p>
          <w:p w14:paraId="44A38AE6" w14:textId="77777777" w:rsidR="007D1066" w:rsidRPr="007D1066" w:rsidRDefault="007D1066" w:rsidP="00F06B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9DE" w14:textId="77777777" w:rsidR="007D1066" w:rsidRPr="00334738" w:rsidRDefault="007D1066" w:rsidP="00F06BDC">
            <w:pPr>
              <w:rPr>
                <w:rFonts w:ascii="Arial" w:hAnsi="Arial" w:cs="Arial"/>
                <w:sz w:val="20"/>
              </w:rPr>
            </w:pPr>
            <w:r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4738">
              <w:rPr>
                <w:rFonts w:ascii="Arial" w:hAnsi="Arial" w:cs="Arial"/>
                <w:sz w:val="20"/>
              </w:rPr>
            </w:r>
            <w:r w:rsidRPr="00334738">
              <w:rPr>
                <w:rFonts w:ascii="Arial" w:hAnsi="Arial" w:cs="Arial"/>
                <w:sz w:val="20"/>
              </w:rPr>
              <w:fldChar w:fldCharType="separate"/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t> </w:t>
            </w:r>
            <w:r w:rsidRPr="00334738">
              <w:rPr>
                <w:rFonts w:ascii="Arial" w:hAnsi="Arial" w:cs="Arial"/>
                <w:sz w:val="20"/>
              </w:rPr>
              <w:fldChar w:fldCharType="end"/>
            </w:r>
          </w:p>
          <w:p w14:paraId="7C800FED" w14:textId="77777777" w:rsidR="000A2945" w:rsidRPr="00334738" w:rsidRDefault="000A2945" w:rsidP="00F06BDC">
            <w:pPr>
              <w:rPr>
                <w:rFonts w:ascii="Arial" w:hAnsi="Arial" w:cs="Arial"/>
                <w:sz w:val="20"/>
              </w:rPr>
            </w:pPr>
          </w:p>
          <w:p w14:paraId="51146981" w14:textId="385A551D" w:rsidR="000A2945" w:rsidRPr="00334738" w:rsidRDefault="000A2945" w:rsidP="00F06BD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2E90EC" w14:textId="1536EB4F" w:rsidR="007D1066" w:rsidRDefault="007D1066" w:rsidP="00BD710F">
      <w:pPr>
        <w:rPr>
          <w:rFonts w:ascii="Arial" w:hAnsi="Arial" w:cs="Arial"/>
        </w:rPr>
      </w:pPr>
    </w:p>
    <w:p w14:paraId="525DABBE" w14:textId="57EFE17F" w:rsidR="007D1066" w:rsidRDefault="007D1066" w:rsidP="00BD710F">
      <w:pPr>
        <w:rPr>
          <w:rFonts w:ascii="Arial" w:hAnsi="Arial" w:cs="Arial"/>
        </w:rPr>
      </w:pPr>
    </w:p>
    <w:p w14:paraId="28AA9C48" w14:textId="77777777" w:rsidR="000A2945" w:rsidRDefault="000A2945" w:rsidP="00BD710F">
      <w:pPr>
        <w:rPr>
          <w:rFonts w:ascii="Arial" w:hAnsi="Arial" w:cs="Arial"/>
        </w:rPr>
      </w:pPr>
    </w:p>
    <w:p w14:paraId="5EABBBC6" w14:textId="77777777" w:rsidR="007D1066" w:rsidRDefault="007D1066" w:rsidP="00BD710F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141"/>
        <w:gridCol w:w="4335"/>
      </w:tblGrid>
      <w:tr w:rsidR="00BD710F" w14:paraId="3250178F" w14:textId="77777777" w:rsidTr="008E56CD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4E94821B" w14:textId="77777777" w:rsidR="00BD710F" w:rsidRDefault="00BD710F" w:rsidP="008F740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0"/>
              </w:rPr>
              <w:t>Rapporten er utarbeidet av</w:t>
            </w:r>
          </w:p>
        </w:tc>
      </w:tr>
      <w:tr w:rsidR="00BD710F" w14:paraId="30B2930E" w14:textId="77777777" w:rsidTr="0041523F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A490CE" w14:textId="77777777" w:rsidR="00BD710F" w:rsidRPr="00417FEC" w:rsidRDefault="00BD710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17FEC">
              <w:rPr>
                <w:rFonts w:ascii="Arial" w:hAnsi="Arial" w:cs="Arial"/>
                <w:sz w:val="16"/>
              </w:rPr>
              <w:t>Kontaktlærer/pedagog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018" w14:textId="77777777" w:rsidR="00BD710F" w:rsidRPr="00334738" w:rsidRDefault="00BD710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  <w:r w:rsidR="00A21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5F2" w:rsidRPr="001D600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215F2" w:rsidRPr="001D6008">
              <w:rPr>
                <w:rFonts w:ascii="Arial" w:hAnsi="Arial" w:cs="Arial"/>
                <w:sz w:val="20"/>
              </w:rPr>
              <w:instrText xml:space="preserve"> FORMTEXT </w:instrText>
            </w:r>
            <w:r w:rsidR="00A215F2" w:rsidRPr="001D6008">
              <w:rPr>
                <w:rFonts w:ascii="Arial" w:hAnsi="Arial" w:cs="Arial"/>
                <w:sz w:val="20"/>
              </w:rPr>
            </w:r>
            <w:r w:rsidR="00A215F2" w:rsidRPr="001D6008">
              <w:rPr>
                <w:rFonts w:ascii="Arial" w:hAnsi="Arial" w:cs="Arial"/>
                <w:sz w:val="20"/>
              </w:rPr>
              <w:fldChar w:fldCharType="separate"/>
            </w:r>
            <w:r w:rsidR="00A215F2" w:rsidRPr="001D600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1D600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1D600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1D600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1D600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1D60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9B8" w14:textId="3BF24751" w:rsidR="00BD710F" w:rsidRPr="001D6008" w:rsidRDefault="00BD710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5E8508E1" w14:textId="77777777" w:rsidR="00BD710F" w:rsidRDefault="00BD710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10F" w14:paraId="62480F35" w14:textId="77777777" w:rsidTr="0041523F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C04877" w14:textId="77777777" w:rsidR="00BD710F" w:rsidRPr="00417FEC" w:rsidRDefault="00BD710F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417FEC">
              <w:rPr>
                <w:rFonts w:ascii="Arial" w:hAnsi="Arial" w:cs="Arial"/>
                <w:sz w:val="16"/>
              </w:rPr>
              <w:t>Rektor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8E7" w14:textId="77777777" w:rsidR="00BD710F" w:rsidRDefault="00BD71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  <w:r w:rsidR="00A215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5F2" w:rsidRPr="00334738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215F2" w:rsidRPr="00334738">
              <w:rPr>
                <w:rFonts w:ascii="Arial" w:hAnsi="Arial" w:cs="Arial"/>
                <w:sz w:val="20"/>
              </w:rPr>
              <w:instrText xml:space="preserve"> FORMTEXT </w:instrText>
            </w:r>
            <w:r w:rsidR="00A215F2" w:rsidRPr="00334738">
              <w:rPr>
                <w:rFonts w:ascii="Arial" w:hAnsi="Arial" w:cs="Arial"/>
                <w:sz w:val="20"/>
              </w:rPr>
            </w:r>
            <w:r w:rsidR="00A215F2" w:rsidRPr="00334738">
              <w:rPr>
                <w:rFonts w:ascii="Arial" w:hAnsi="Arial" w:cs="Arial"/>
                <w:sz w:val="20"/>
              </w:rPr>
              <w:fldChar w:fldCharType="separate"/>
            </w:r>
            <w:r w:rsidR="00A215F2" w:rsidRPr="0033473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33473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33473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33473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334738">
              <w:rPr>
                <w:rFonts w:ascii="Arial" w:hAnsi="Arial" w:cs="Arial"/>
                <w:noProof/>
                <w:sz w:val="20"/>
              </w:rPr>
              <w:t> </w:t>
            </w:r>
            <w:r w:rsidR="00A215F2" w:rsidRPr="003347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06F" w14:textId="77777777" w:rsidR="00BD710F" w:rsidRPr="001D6008" w:rsidRDefault="00BD710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Sign.</w:t>
            </w:r>
          </w:p>
          <w:p w14:paraId="5B1225FC" w14:textId="77777777" w:rsidR="00BD710F" w:rsidRDefault="00BD710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10F" w14:paraId="1AEA7C67" w14:textId="77777777" w:rsidTr="007D1066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C38" w14:textId="77777777" w:rsidR="00BD710F" w:rsidRPr="00192204" w:rsidRDefault="00BD710F">
            <w:pPr>
              <w:rPr>
                <w:rFonts w:ascii="Arial" w:hAnsi="Arial" w:cs="Arial"/>
                <w:color w:val="0070C0"/>
                <w:sz w:val="20"/>
              </w:rPr>
            </w:pPr>
            <w:r w:rsidRPr="00192204">
              <w:rPr>
                <w:rFonts w:ascii="Arial" w:hAnsi="Arial" w:cs="Arial"/>
                <w:color w:val="0070C0"/>
                <w:sz w:val="20"/>
              </w:rPr>
              <w:t>Kopi sendes foreldrene</w:t>
            </w:r>
          </w:p>
        </w:tc>
      </w:tr>
    </w:tbl>
    <w:p w14:paraId="30B34DC4" w14:textId="5DAD3E53" w:rsidR="00CF0262" w:rsidRDefault="00CF0262" w:rsidP="00BD710F"/>
    <w:p w14:paraId="5A3CF155" w14:textId="6F033B65" w:rsidR="007D1066" w:rsidRDefault="007D1066" w:rsidP="00BD710F"/>
    <w:p w14:paraId="6A0A72A5" w14:textId="2DDD25F2" w:rsidR="007D1066" w:rsidRDefault="007D1066" w:rsidP="00BD710F"/>
    <w:p w14:paraId="18056E03" w14:textId="0A31A13B" w:rsidR="007D1066" w:rsidRDefault="007D1066" w:rsidP="00BD710F"/>
    <w:p w14:paraId="2D0317A5" w14:textId="6AAEEC28" w:rsidR="001C3946" w:rsidRDefault="001C3946" w:rsidP="00BD710F"/>
    <w:p w14:paraId="53A6A4DB" w14:textId="3B0F35BC" w:rsidR="001C3946" w:rsidRDefault="001C3946" w:rsidP="00BD710F"/>
    <w:p w14:paraId="518D2E69" w14:textId="77777777" w:rsidR="001C3946" w:rsidRDefault="001C3946" w:rsidP="00BD710F"/>
    <w:p w14:paraId="55625D30" w14:textId="399DE4C3" w:rsidR="007D1066" w:rsidRDefault="007D1066" w:rsidP="00BD710F"/>
    <w:p w14:paraId="795DDD03" w14:textId="20F4A391" w:rsidR="007D1066" w:rsidRDefault="007D1066" w:rsidP="00BD710F"/>
    <w:p w14:paraId="6433C5AB" w14:textId="313322B7" w:rsidR="007D1066" w:rsidRDefault="007D1066" w:rsidP="00BD710F"/>
    <w:p w14:paraId="11C7880C" w14:textId="343A3326" w:rsidR="007D1066" w:rsidRDefault="007D1066" w:rsidP="00BD710F"/>
    <w:p w14:paraId="757E9C16" w14:textId="77777777" w:rsidR="007D1066" w:rsidRDefault="007D1066" w:rsidP="00BD710F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799"/>
      </w:tblGrid>
      <w:tr w:rsidR="00CF0262" w14:paraId="4D0A16C7" w14:textId="77777777" w:rsidTr="00DD3489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69BB2F15" w14:textId="1DA88DCB" w:rsidR="00CF0262" w:rsidRPr="008E56CD" w:rsidRDefault="00CF0262" w:rsidP="0064107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Arbeidet på skolen med eleven innen</w:t>
            </w:r>
            <w:r w:rsidR="000E1D79"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</w:t>
            </w: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25F0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ordinær</w:t>
            </w: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opplæring</w:t>
            </w:r>
          </w:p>
        </w:tc>
      </w:tr>
      <w:tr w:rsidR="001704A8" w14:paraId="26B9DDBE" w14:textId="77777777" w:rsidTr="00DD3489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17189FDF" w14:textId="2AE1AD4C" w:rsidR="000A2C46" w:rsidRPr="008E56CD" w:rsidRDefault="001704A8" w:rsidP="00EF15DC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0"/>
              </w:rPr>
              <w:t>Organiseringen</w:t>
            </w:r>
          </w:p>
        </w:tc>
      </w:tr>
      <w:tr w:rsidR="00A63D2C" w14:paraId="6284A04C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7C908C" w14:textId="3C9AAE75" w:rsidR="00A63D2C" w:rsidRPr="0025432F" w:rsidRDefault="00A63D2C" w:rsidP="004C1511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 xml:space="preserve">Hvilke satsningsområder er skolen </w:t>
            </w:r>
            <w:r w:rsidR="0020032A" w:rsidRPr="0025432F">
              <w:rPr>
                <w:rFonts w:ascii="Arial" w:hAnsi="Arial" w:cs="Arial"/>
                <w:sz w:val="16"/>
              </w:rPr>
              <w:t xml:space="preserve">og trinnet </w:t>
            </w:r>
            <w:r w:rsidRPr="0025432F">
              <w:rPr>
                <w:rFonts w:ascii="Arial" w:hAnsi="Arial" w:cs="Arial"/>
                <w:sz w:val="16"/>
              </w:rPr>
              <w:t>i gang med?</w:t>
            </w:r>
          </w:p>
          <w:p w14:paraId="1CC2327D" w14:textId="77777777" w:rsidR="00A63D2C" w:rsidRPr="0025432F" w:rsidRDefault="00A63D2C" w:rsidP="004C15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119" w14:textId="77777777" w:rsidR="00A63D2C" w:rsidRDefault="002966B0" w:rsidP="004C1511">
            <w:pP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</w:pPr>
            <w:r w:rsidRPr="004C1ABE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Eksempelvis </w:t>
            </w:r>
            <w:r w:rsidR="00B41E76" w:rsidRPr="004C1ABE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Inkluderende barnehage- og skolemiljø</w:t>
            </w:r>
            <w:r w:rsidR="004C1ABE" w:rsidRPr="004C1ABE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 (IBS)</w:t>
            </w:r>
          </w:p>
          <w:p w14:paraId="6117A0E7" w14:textId="52DC9F2E" w:rsidR="001D6008" w:rsidRPr="00EF5806" w:rsidRDefault="001D6008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0A2C46" w14:paraId="27E6E972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1315BB" w14:textId="74A5D185" w:rsidR="000A2C46" w:rsidRPr="0025432F" w:rsidRDefault="000A2C46" w:rsidP="004C1511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Beskriv organisatoriske rammer for klassen/trinn</w:t>
            </w:r>
            <w:r w:rsidR="002B2569">
              <w:rPr>
                <w:rFonts w:ascii="Arial" w:hAnsi="Arial" w:cs="Arial"/>
                <w:sz w:val="16"/>
              </w:rPr>
              <w:t>et</w:t>
            </w:r>
          </w:p>
          <w:p w14:paraId="16F4B705" w14:textId="77777777" w:rsidR="000A2C46" w:rsidRPr="0025432F" w:rsidRDefault="000A2C46" w:rsidP="00A53D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D3" w14:textId="011600A0" w:rsidR="00A53D56" w:rsidRPr="00A53D56" w:rsidRDefault="00A53D56" w:rsidP="00A53D56">
            <w:pPr>
              <w:rPr>
                <w:rFonts w:ascii="Arial" w:hAnsi="Arial" w:cs="Arial"/>
                <w:i/>
                <w:iCs/>
                <w:sz w:val="16"/>
              </w:rPr>
            </w:pPr>
            <w:r w:rsidRPr="00A53D56">
              <w:rPr>
                <w:rFonts w:ascii="Arial" w:hAnsi="Arial" w:cs="Arial"/>
                <w:i/>
                <w:iCs/>
                <w:color w:val="599AD5"/>
                <w:sz w:val="16"/>
              </w:rPr>
              <w:t>Antall elever i klassen, eventuelle smågrupper/klassedeling og voksentetthet</w:t>
            </w:r>
          </w:p>
          <w:p w14:paraId="451DEBAB" w14:textId="3B9AB58C" w:rsidR="000A2C46" w:rsidRPr="00EF5806" w:rsidRDefault="000A2C46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0A2C46" w14:paraId="27493A67" w14:textId="77777777" w:rsidTr="00DD3489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7A7CF829" w14:textId="62BF6A26" w:rsidR="000A2C46" w:rsidRPr="00EF15DC" w:rsidRDefault="00BE7504" w:rsidP="00EF15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D3489">
              <w:rPr>
                <w:rFonts w:ascii="Arial" w:hAnsi="Arial" w:cs="Arial"/>
                <w:b/>
                <w:color w:val="FFFFFF" w:themeColor="background1"/>
                <w:sz w:val="20"/>
              </w:rPr>
              <w:t>L</w:t>
            </w:r>
            <w:r w:rsidR="000A2C46" w:rsidRPr="00DD3489">
              <w:rPr>
                <w:rFonts w:ascii="Arial" w:hAnsi="Arial" w:cs="Arial"/>
                <w:b/>
                <w:color w:val="FFFFFF" w:themeColor="background1"/>
                <w:sz w:val="20"/>
              </w:rPr>
              <w:t>æringsmiljø</w:t>
            </w:r>
            <w:r w:rsidR="000B1734" w:rsidRPr="00DD348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og relasjoner</w:t>
            </w:r>
          </w:p>
        </w:tc>
      </w:tr>
      <w:tr w:rsidR="001704A8" w14:paraId="27168D09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523E7C" w14:textId="06AD81E8" w:rsidR="001704A8" w:rsidRPr="0025432F" w:rsidRDefault="001704A8" w:rsidP="001704A8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Gi en beskrivelse av læringsmiljø</w:t>
            </w:r>
            <w:r w:rsidR="00BE7504">
              <w:rPr>
                <w:rFonts w:ascii="Arial" w:hAnsi="Arial" w:cs="Arial"/>
                <w:sz w:val="16"/>
              </w:rPr>
              <w:t>et i klassen/på trinnet</w:t>
            </w:r>
            <w:r w:rsidR="005C5CC7">
              <w:rPr>
                <w:rFonts w:ascii="Arial" w:hAnsi="Arial" w:cs="Arial"/>
                <w:sz w:val="16"/>
              </w:rPr>
              <w:t>.</w:t>
            </w:r>
          </w:p>
          <w:p w14:paraId="47024607" w14:textId="77777777" w:rsidR="001704A8" w:rsidRPr="0025432F" w:rsidRDefault="001704A8" w:rsidP="005C5C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FE3" w14:textId="356D2DAA" w:rsidR="001704A8" w:rsidRPr="00EF5806" w:rsidRDefault="001704A8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712A5E" w14:paraId="45275D58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2D5662" w14:textId="77777777" w:rsidR="00712A5E" w:rsidRPr="0025432F" w:rsidRDefault="00712A5E" w:rsidP="001704A8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Hvilke tiltak har vært iverksatt for å bedre læringsmiljøet?</w:t>
            </w:r>
          </w:p>
          <w:p w14:paraId="1157A55A" w14:textId="77777777" w:rsidR="00712A5E" w:rsidRPr="0025432F" w:rsidRDefault="00712A5E" w:rsidP="001704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B23" w14:textId="77777777" w:rsidR="00712A5E" w:rsidRDefault="005C5CC7" w:rsidP="004C1511">
            <w:pP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</w:pPr>
            <w:r w:rsidRPr="0032358F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Gjelder kun dersom</w:t>
            </w:r>
            <w:r w:rsidR="00AC3C14" w:rsidRPr="0032358F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 læringsmiljøet ikk</w:t>
            </w:r>
            <w:r w:rsidR="0032358F" w:rsidRPr="0032358F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e har vært godt</w:t>
            </w:r>
          </w:p>
          <w:p w14:paraId="6A6F2690" w14:textId="42F6AD75" w:rsidR="00EF5806" w:rsidRPr="00EF5806" w:rsidRDefault="00EF5806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0A2C46" w14:paraId="455310D0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34DC8D" w14:textId="77777777" w:rsidR="000A2C46" w:rsidRPr="0025432F" w:rsidRDefault="00AB7EF0" w:rsidP="001704A8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 xml:space="preserve">Hvordan er </w:t>
            </w:r>
            <w:r w:rsidR="00BA4B5F" w:rsidRPr="00BA4B5F">
              <w:rPr>
                <w:rFonts w:ascii="Arial" w:hAnsi="Arial" w:cs="Arial"/>
                <w:sz w:val="16"/>
              </w:rPr>
              <w:t>relasjon mellom elev og medelever</w:t>
            </w:r>
            <w:r w:rsidRPr="0025432F">
              <w:rPr>
                <w:rFonts w:ascii="Arial" w:hAnsi="Arial" w:cs="Arial"/>
                <w:sz w:val="16"/>
              </w:rPr>
              <w:t>?</w:t>
            </w:r>
          </w:p>
          <w:p w14:paraId="10FDD010" w14:textId="77777777" w:rsidR="00AB7EF0" w:rsidRPr="0025432F" w:rsidRDefault="00AB7EF0" w:rsidP="001704A8">
            <w:pPr>
              <w:rPr>
                <w:rFonts w:ascii="Arial" w:hAnsi="Arial" w:cs="Arial"/>
                <w:sz w:val="16"/>
              </w:rPr>
            </w:pPr>
          </w:p>
          <w:p w14:paraId="7423AA2F" w14:textId="77777777" w:rsidR="000A2C46" w:rsidRPr="0025432F" w:rsidRDefault="000A2C46" w:rsidP="001704A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C01" w14:textId="6FEE4E6B" w:rsidR="000A2C46" w:rsidRPr="00EF5806" w:rsidRDefault="000A2C46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0A2C46" w14:paraId="76A3875D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B8DC39" w14:textId="77777777" w:rsidR="00743BE8" w:rsidRDefault="00BA4B5F" w:rsidP="004C15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  <w:r w:rsidRPr="00BA4B5F">
              <w:rPr>
                <w:rFonts w:ascii="Arial" w:hAnsi="Arial" w:cs="Arial"/>
                <w:sz w:val="16"/>
              </w:rPr>
              <w:t>vordan er relasjonen mellom eleven og voksne</w:t>
            </w:r>
            <w:r w:rsidR="00AB7EF0" w:rsidRPr="0025432F">
              <w:rPr>
                <w:rFonts w:ascii="Arial" w:hAnsi="Arial" w:cs="Arial"/>
                <w:sz w:val="16"/>
              </w:rPr>
              <w:t>?</w:t>
            </w:r>
            <w:r w:rsidR="00417FEC">
              <w:rPr>
                <w:rFonts w:ascii="Arial" w:hAnsi="Arial" w:cs="Arial"/>
                <w:sz w:val="16"/>
              </w:rPr>
              <w:t xml:space="preserve"> </w:t>
            </w:r>
          </w:p>
          <w:p w14:paraId="5861C9CB" w14:textId="713BBAC9" w:rsidR="000A2C46" w:rsidRPr="0025432F" w:rsidRDefault="00AC3C14" w:rsidP="000A29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AB7EF0" w:rsidRPr="0025432F">
              <w:rPr>
                <w:rFonts w:ascii="Arial" w:hAnsi="Arial" w:cs="Arial"/>
                <w:sz w:val="16"/>
              </w:rPr>
              <w:t>Faglærere, kontaktlærer og andre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354" w14:textId="5C76D69F" w:rsidR="00524BA2" w:rsidRPr="00EF5806" w:rsidRDefault="00524BA2" w:rsidP="00524BA2">
            <w:pPr>
              <w:rPr>
                <w:rFonts w:ascii="Arial" w:hAnsi="Arial" w:cs="Arial"/>
                <w:sz w:val="20"/>
              </w:rPr>
            </w:pPr>
          </w:p>
          <w:p w14:paraId="3A876110" w14:textId="581086CE" w:rsidR="00524BA2" w:rsidRPr="00524BA2" w:rsidRDefault="00524BA2" w:rsidP="00524BA2">
            <w:pPr>
              <w:tabs>
                <w:tab w:val="left" w:pos="27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B1CEE" w14:paraId="5A314AA4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849F933" w14:textId="3DB21637" w:rsidR="006B1CEE" w:rsidRDefault="006B1CEE" w:rsidP="004C15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Trivsel/motivasjon og læringsstrategier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D39" w14:textId="5B80BEDD" w:rsidR="006B1CEE" w:rsidRDefault="006B1CEE" w:rsidP="006B1CEE">
            <w:pPr>
              <w:rPr>
                <w:rFonts w:ascii="Arial" w:hAnsi="Arial" w:cs="Arial"/>
                <w:sz w:val="22"/>
                <w:szCs w:val="22"/>
              </w:rPr>
            </w:pPr>
            <w:r w:rsidRPr="0032358F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G</w:t>
            </w:r>
            <w: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enerelt i alle fag</w:t>
            </w:r>
            <w:r w:rsidR="00A04FC5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. </w:t>
            </w:r>
            <w:r w:rsidR="00A04FC5" w:rsidRPr="0078278E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Beskriv</w:t>
            </w:r>
            <w:r w:rsidR="00A04FC5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 også de fagene eleven trives med, hva som motiverer og hvilke strategier han/hun benytter i de fagene.</w:t>
            </w:r>
          </w:p>
          <w:p w14:paraId="18E9BE2C" w14:textId="6B92C088" w:rsidR="006B1CEE" w:rsidRPr="00EF5806" w:rsidRDefault="006B1CEE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5B48AD" w14:paraId="17CDE926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C6B037" w14:textId="2631A791" w:rsidR="005B48AD" w:rsidRPr="0025432F" w:rsidRDefault="005B48AD" w:rsidP="005B48AD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Elevens orden</w:t>
            </w:r>
          </w:p>
          <w:p w14:paraId="1C2590C8" w14:textId="77777777" w:rsidR="005B48AD" w:rsidRPr="0025432F" w:rsidRDefault="005B48AD" w:rsidP="005B48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621" w14:textId="6D79B6AD" w:rsidR="005B48AD" w:rsidRPr="00EF5806" w:rsidRDefault="005B48AD" w:rsidP="005B48AD">
            <w:pPr>
              <w:rPr>
                <w:rFonts w:ascii="Arial" w:hAnsi="Arial" w:cs="Arial"/>
                <w:sz w:val="20"/>
              </w:rPr>
            </w:pPr>
          </w:p>
        </w:tc>
      </w:tr>
      <w:tr w:rsidR="005B48AD" w14:paraId="72E3074C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E37724" w14:textId="2D9BDA09" w:rsidR="005B48AD" w:rsidRPr="0025432F" w:rsidRDefault="005B48AD" w:rsidP="00301985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Fravær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DF5" w14:textId="38EB5E71" w:rsidR="005B48AD" w:rsidRPr="00EF5806" w:rsidRDefault="005B48AD" w:rsidP="005B48AD">
            <w:pPr>
              <w:rPr>
                <w:rFonts w:ascii="Arial" w:hAnsi="Arial" w:cs="Arial"/>
                <w:sz w:val="20"/>
              </w:rPr>
            </w:pPr>
          </w:p>
          <w:p w14:paraId="4F5E6204" w14:textId="52E68E28" w:rsidR="005B48AD" w:rsidRPr="00EF5806" w:rsidRDefault="005B48AD" w:rsidP="005B48AD">
            <w:pPr>
              <w:rPr>
                <w:rFonts w:ascii="Arial" w:hAnsi="Arial" w:cs="Arial"/>
                <w:sz w:val="20"/>
              </w:rPr>
            </w:pPr>
          </w:p>
        </w:tc>
      </w:tr>
      <w:tr w:rsidR="005B48AD" w14:paraId="15555EEF" w14:textId="77777777" w:rsidTr="0041523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5077FE" w14:textId="474F1A54" w:rsidR="007A5BD7" w:rsidRDefault="005B48AD" w:rsidP="005B48AD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Elevens gjennomføring av lekser</w:t>
            </w:r>
            <w:r w:rsidR="00B632CC">
              <w:rPr>
                <w:rFonts w:ascii="Arial" w:hAnsi="Arial" w:cs="Arial"/>
                <w:sz w:val="16"/>
              </w:rPr>
              <w:t xml:space="preserve"> og evne til å </w:t>
            </w:r>
            <w:r w:rsidR="007A5BD7">
              <w:rPr>
                <w:rFonts w:ascii="Arial" w:hAnsi="Arial" w:cs="Arial"/>
                <w:sz w:val="16"/>
              </w:rPr>
              <w:t>jobbe målrettet i ulike opplæringssituasjoner.</w:t>
            </w:r>
          </w:p>
          <w:p w14:paraId="469EA919" w14:textId="7334AFF4" w:rsidR="007A5BD7" w:rsidRPr="0025432F" w:rsidRDefault="007A5BD7" w:rsidP="005B48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Mottar eleven leksehjelp?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AE" w14:textId="383E69B4" w:rsidR="005B48AD" w:rsidRPr="00EF5806" w:rsidRDefault="005B48AD" w:rsidP="005B48A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4D7B4A" w14:textId="77777777" w:rsidR="00B8695F" w:rsidRDefault="00B8695F" w:rsidP="00BD710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97"/>
        <w:gridCol w:w="7"/>
      </w:tblGrid>
      <w:tr w:rsidR="004B77C6" w14:paraId="69AB9960" w14:textId="77777777" w:rsidTr="00DD348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44CF8EF1" w14:textId="0A7A83FA" w:rsidR="004B77C6" w:rsidRPr="008E56CD" w:rsidRDefault="004B77C6" w:rsidP="00D305F4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Elevens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trivsel, helse og sosiale </w:t>
            </w:r>
            <w:r w:rsidR="007B548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kompetanse</w:t>
            </w:r>
          </w:p>
        </w:tc>
      </w:tr>
      <w:tr w:rsidR="00B86FE1" w14:paraId="5F308834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C239A7" w14:textId="77777777" w:rsidR="00B86FE1" w:rsidRPr="0025432F" w:rsidRDefault="00B86FE1" w:rsidP="00B86FE1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Elevens sterke sider</w:t>
            </w:r>
          </w:p>
          <w:p w14:paraId="1B2A7AC3" w14:textId="77777777" w:rsidR="00B86FE1" w:rsidRPr="0025432F" w:rsidRDefault="00B86FE1" w:rsidP="00B86FE1">
            <w:pPr>
              <w:rPr>
                <w:rFonts w:ascii="Arial" w:hAnsi="Arial" w:cs="Arial"/>
                <w:sz w:val="16"/>
              </w:rPr>
            </w:pPr>
          </w:p>
          <w:p w14:paraId="3CF9C5EB" w14:textId="77777777" w:rsidR="00B86FE1" w:rsidRPr="0025432F" w:rsidRDefault="00B86FE1" w:rsidP="00B86F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9F5D" w14:textId="39730524" w:rsidR="00B86FE1" w:rsidRPr="001B59A5" w:rsidRDefault="00B86FE1" w:rsidP="00B86FE1">
            <w:pPr>
              <w:rPr>
                <w:rFonts w:ascii="Arial" w:hAnsi="Arial" w:cs="Arial"/>
                <w:sz w:val="20"/>
              </w:rPr>
            </w:pPr>
          </w:p>
        </w:tc>
      </w:tr>
      <w:tr w:rsidR="00B86FE1" w14:paraId="6FC90B84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B43C11" w14:textId="77777777" w:rsidR="00B86FE1" w:rsidRPr="0025432F" w:rsidRDefault="00B86FE1" w:rsidP="00B86FE1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Interesser og fritidsaktiviteter</w:t>
            </w:r>
          </w:p>
          <w:p w14:paraId="68713EFA" w14:textId="77777777" w:rsidR="00B86FE1" w:rsidRPr="0025432F" w:rsidRDefault="00B86FE1" w:rsidP="00B86FE1">
            <w:pPr>
              <w:rPr>
                <w:rFonts w:ascii="Arial" w:hAnsi="Arial" w:cs="Arial"/>
                <w:sz w:val="16"/>
              </w:rPr>
            </w:pPr>
          </w:p>
          <w:p w14:paraId="069FF718" w14:textId="77777777" w:rsidR="00B86FE1" w:rsidRPr="0025432F" w:rsidRDefault="00B86FE1" w:rsidP="00B86F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FD87" w14:textId="0C98F698" w:rsidR="00B86FE1" w:rsidRPr="001B59A5" w:rsidRDefault="00B86FE1" w:rsidP="00B8695F">
            <w:pPr>
              <w:rPr>
                <w:rFonts w:ascii="Arial" w:hAnsi="Arial" w:cs="Arial"/>
                <w:sz w:val="20"/>
              </w:rPr>
            </w:pPr>
          </w:p>
        </w:tc>
      </w:tr>
      <w:tr w:rsidR="00B8695F" w14:paraId="75AD7FED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E4F743F" w14:textId="4E7FFBAB" w:rsidR="00B8695F" w:rsidRPr="0025432F" w:rsidRDefault="00E50C91" w:rsidP="00B869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Generell trivsel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B0EB" w14:textId="6338E7C1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  <w:p w14:paraId="592B8581" w14:textId="35F4D297" w:rsidR="007761F8" w:rsidRPr="001B59A5" w:rsidRDefault="007761F8" w:rsidP="00B8695F">
            <w:pPr>
              <w:rPr>
                <w:rFonts w:ascii="Arial" w:hAnsi="Arial" w:cs="Arial"/>
                <w:sz w:val="20"/>
              </w:rPr>
            </w:pPr>
          </w:p>
        </w:tc>
      </w:tr>
      <w:tr w:rsidR="00B8695F" w14:paraId="51F2F907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DF0633" w14:textId="5FFF0BB8" w:rsidR="00B8695F" w:rsidRPr="0025432F" w:rsidRDefault="00E50C91" w:rsidP="00B869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Sosial </w:t>
            </w:r>
            <w:r w:rsidR="007B5480">
              <w:rPr>
                <w:rFonts w:ascii="Arial" w:hAnsi="Arial" w:cs="Arial"/>
                <w:sz w:val="16"/>
              </w:rPr>
              <w:t>kompetanse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EF0F" w14:textId="191FBC58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  <w:p w14:paraId="39FDA014" w14:textId="22B86C28" w:rsidR="007761F8" w:rsidRPr="001B59A5" w:rsidRDefault="007761F8" w:rsidP="00B8695F">
            <w:pPr>
              <w:rPr>
                <w:rFonts w:ascii="Arial" w:hAnsi="Arial" w:cs="Arial"/>
                <w:sz w:val="20"/>
              </w:rPr>
            </w:pPr>
          </w:p>
        </w:tc>
      </w:tr>
      <w:tr w:rsidR="00B8695F" w14:paraId="3403ECA6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1158275" w14:textId="77777777" w:rsidR="00B8695F" w:rsidRDefault="00B8695F" w:rsidP="00B8695F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Elevens syn,</w:t>
            </w:r>
            <w:r w:rsidRPr="0025432F">
              <w:rPr>
                <w:sz w:val="16"/>
              </w:rPr>
              <w:t xml:space="preserve"> </w:t>
            </w:r>
            <w:r w:rsidRPr="0025432F">
              <w:rPr>
                <w:rFonts w:ascii="Arial" w:hAnsi="Arial" w:cs="Arial"/>
                <w:sz w:val="16"/>
              </w:rPr>
              <w:t>hørsel, eller andre medisinske forhold som kan være relevant for opplæringen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6874F2F2" w14:textId="6130B853" w:rsidR="00B8695F" w:rsidRPr="0025432F" w:rsidRDefault="00B8695F" w:rsidP="00C60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(kjente diagnoser)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6AA02" w14:textId="71893EA7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  <w:p w14:paraId="679ADB81" w14:textId="77777777" w:rsidR="007761F8" w:rsidRPr="001B59A5" w:rsidRDefault="007761F8" w:rsidP="00B8695F">
            <w:pPr>
              <w:rPr>
                <w:rFonts w:ascii="Arial" w:hAnsi="Arial" w:cs="Arial"/>
                <w:sz w:val="20"/>
              </w:rPr>
            </w:pPr>
          </w:p>
          <w:p w14:paraId="69992A98" w14:textId="7AD63709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</w:tc>
      </w:tr>
      <w:tr w:rsidR="00B8695F" w14:paraId="63297CD8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9A7792" w14:textId="39B68BD7" w:rsidR="00B8695F" w:rsidRPr="0025432F" w:rsidRDefault="00B8695F" w:rsidP="00776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Vurdering av elevens mo</w:t>
            </w:r>
            <w:r w:rsidRPr="0025432F">
              <w:rPr>
                <w:rFonts w:ascii="Arial" w:hAnsi="Arial" w:cs="Arial"/>
                <w:sz w:val="16"/>
              </w:rPr>
              <w:t xml:space="preserve">toriske </w:t>
            </w:r>
            <w:r>
              <w:rPr>
                <w:rFonts w:ascii="Arial" w:hAnsi="Arial" w:cs="Arial"/>
                <w:sz w:val="16"/>
              </w:rPr>
              <w:t>nivå</w:t>
            </w:r>
            <w:r w:rsidR="007761F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(fin/grov motorikk)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D8A8" w14:textId="39357FD5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</w:tc>
      </w:tr>
      <w:tr w:rsidR="00B8695F" w14:paraId="03BA94D2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31591E" w14:textId="3DE4439D" w:rsidR="00B8695F" w:rsidRDefault="00B8695F" w:rsidP="00776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Vurdering av e</w:t>
            </w:r>
            <w:r w:rsidRPr="0025432F">
              <w:rPr>
                <w:rFonts w:ascii="Arial" w:hAnsi="Arial" w:cs="Arial"/>
                <w:sz w:val="16"/>
              </w:rPr>
              <w:t xml:space="preserve">levens </w:t>
            </w:r>
            <w:r>
              <w:rPr>
                <w:rFonts w:ascii="Arial" w:hAnsi="Arial" w:cs="Arial"/>
                <w:sz w:val="16"/>
              </w:rPr>
              <w:t>språklige nivå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B2C2" w14:textId="5475EF43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</w:tc>
      </w:tr>
      <w:tr w:rsidR="00B8695F" w14:paraId="795572F7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FB113F" w14:textId="108F78E6" w:rsidR="00832AD6" w:rsidRDefault="00B8695F" w:rsidP="00210B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Traumeopplevelser eller andre hendelser som kan være av betydning for elevens fungering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BC553" w14:textId="4B68B1DC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  <w:p w14:paraId="37D173D5" w14:textId="77777777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</w:tc>
      </w:tr>
      <w:tr w:rsidR="00B8695F" w14:paraId="0A97332D" w14:textId="77777777" w:rsidTr="00D305F4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D6238F" w14:textId="77777777" w:rsidR="00B8695F" w:rsidRDefault="00A57813" w:rsidP="00B869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 forhold av særlig betydning</w:t>
            </w:r>
          </w:p>
          <w:p w14:paraId="07139E24" w14:textId="1922F9CE" w:rsidR="00832AD6" w:rsidRPr="0025432F" w:rsidRDefault="00832AD6" w:rsidP="00B869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7305" w14:textId="5714811A" w:rsidR="00B8695F" w:rsidRPr="001B59A5" w:rsidRDefault="00B8695F" w:rsidP="00B8695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692D62" w14:textId="77777777" w:rsidR="007F0A92" w:rsidRPr="007F0A92" w:rsidRDefault="007F0A92" w:rsidP="007F0A92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6798"/>
        <w:gridCol w:w="7"/>
      </w:tblGrid>
      <w:tr w:rsidR="00BD710F" w14:paraId="767AAA2B" w14:textId="77777777" w:rsidTr="00DD348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69FEFE9D" w14:textId="4FE811D9" w:rsidR="00340FA4" w:rsidRPr="008E56CD" w:rsidRDefault="00C8447D" w:rsidP="0097112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E</w:t>
            </w:r>
            <w:r w:rsidR="00E4697D"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leven</w:t>
            </w:r>
            <w:r w:rsidR="009512F8"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 faglige fungering</w:t>
            </w:r>
          </w:p>
        </w:tc>
      </w:tr>
      <w:tr w:rsidR="00932CD1" w:rsidRPr="00DB061B" w14:paraId="3E8F2617" w14:textId="77777777" w:rsidTr="00DD3489">
        <w:trPr>
          <w:gridAfter w:val="1"/>
          <w:wAfter w:w="7" w:type="dxa"/>
          <w:trHeight w:val="6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5ADF2B5B" w14:textId="44B4038D" w:rsidR="00932CD1" w:rsidRPr="008E56CD" w:rsidRDefault="001569CF" w:rsidP="004C151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Fag*</w:t>
            </w:r>
          </w:p>
        </w:tc>
      </w:tr>
      <w:tr w:rsidR="001022F5" w14:paraId="03E57495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FD3C36" w14:textId="77777777" w:rsidR="001022F5" w:rsidRPr="0025432F" w:rsidRDefault="00971128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 xml:space="preserve">Elevens interesse, </w:t>
            </w:r>
            <w:r w:rsidR="001022F5" w:rsidRPr="0025432F">
              <w:rPr>
                <w:rFonts w:ascii="Arial" w:hAnsi="Arial" w:cs="Arial"/>
                <w:sz w:val="16"/>
              </w:rPr>
              <w:t>motivasjon</w:t>
            </w:r>
            <w:r w:rsidRPr="0025432F">
              <w:rPr>
                <w:rFonts w:ascii="Arial" w:hAnsi="Arial" w:cs="Arial"/>
                <w:sz w:val="16"/>
              </w:rPr>
              <w:t xml:space="preserve"> og</w:t>
            </w:r>
            <w:r w:rsidR="00333CC3">
              <w:rPr>
                <w:rFonts w:ascii="Arial" w:hAnsi="Arial" w:cs="Arial"/>
                <w:sz w:val="16"/>
              </w:rPr>
              <w:t xml:space="preserve"> </w:t>
            </w:r>
            <w:r w:rsidRPr="0025432F">
              <w:rPr>
                <w:rFonts w:ascii="Arial" w:hAnsi="Arial" w:cs="Arial"/>
                <w:sz w:val="16"/>
              </w:rPr>
              <w:t>arbeidsmåte i</w:t>
            </w:r>
            <w:r w:rsidR="001022F5" w:rsidRPr="0025432F">
              <w:rPr>
                <w:rFonts w:ascii="Arial" w:hAnsi="Arial" w:cs="Arial"/>
                <w:sz w:val="16"/>
              </w:rPr>
              <w:t xml:space="preserve"> faget</w:t>
            </w:r>
          </w:p>
          <w:p w14:paraId="37FBB6B7" w14:textId="77777777" w:rsidR="001022F5" w:rsidRPr="0025432F" w:rsidRDefault="001022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ED1" w14:textId="48A9A20E" w:rsidR="001022F5" w:rsidRPr="007B5480" w:rsidRDefault="001022F5">
            <w:pPr>
              <w:rPr>
                <w:rFonts w:ascii="Arial" w:hAnsi="Arial" w:cs="Arial"/>
                <w:sz w:val="20"/>
              </w:rPr>
            </w:pPr>
          </w:p>
        </w:tc>
      </w:tr>
      <w:tr w:rsidR="00B22386" w14:paraId="6427260C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0A82E9" w14:textId="5BA145A3" w:rsidR="00B22386" w:rsidRPr="0025432F" w:rsidRDefault="00B223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Hvordan lærer eleven best? (metode/organisering/bruk av hjelpemidler)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14E2" w14:textId="2EBAC43C" w:rsidR="00B22386" w:rsidRPr="007B5480" w:rsidRDefault="00B22386">
            <w:pPr>
              <w:rPr>
                <w:rFonts w:ascii="Arial" w:hAnsi="Arial" w:cs="Arial"/>
                <w:sz w:val="20"/>
              </w:rPr>
            </w:pPr>
          </w:p>
        </w:tc>
      </w:tr>
      <w:tr w:rsidR="003758D2" w14:paraId="2AA85702" w14:textId="77777777" w:rsidTr="00DD3489">
        <w:trPr>
          <w:gridAfter w:val="1"/>
          <w:wAfter w:w="7" w:type="dxa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14B624A4" w14:textId="5737213B" w:rsidR="003758D2" w:rsidRPr="00F2292F" w:rsidRDefault="00B52C63" w:rsidP="002457A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Kompetansen i faget</w:t>
            </w:r>
          </w:p>
        </w:tc>
      </w:tr>
      <w:tr w:rsidR="00B52C63" w14:paraId="380A759D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9CC290" w14:textId="77777777" w:rsidR="00B52C63" w:rsidRPr="0025432F" w:rsidRDefault="00B52C63" w:rsidP="00B52C63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Hvordan mestrer eleven kjerneelementene i faget?</w:t>
            </w:r>
          </w:p>
          <w:p w14:paraId="09E0E276" w14:textId="77777777" w:rsidR="00B52C63" w:rsidRDefault="00B52C63" w:rsidP="00B52C63">
            <w:pPr>
              <w:rPr>
                <w:rFonts w:ascii="Arial" w:hAnsi="Arial" w:cs="Arial"/>
                <w:sz w:val="16"/>
                <w:szCs w:val="16"/>
              </w:rPr>
            </w:pPr>
            <w:r w:rsidRPr="00CB3B89">
              <w:rPr>
                <w:rFonts w:ascii="Arial" w:hAnsi="Arial" w:cs="Arial"/>
                <w:sz w:val="16"/>
                <w:szCs w:val="16"/>
              </w:rPr>
              <w:t>Jfr. Fagfornyelsen</w:t>
            </w:r>
            <w:r>
              <w:rPr>
                <w:rStyle w:val="Fotnotereferanse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82C46E" w14:textId="77777777" w:rsidR="00B52C63" w:rsidRPr="0025432F" w:rsidRDefault="00B52C63" w:rsidP="004C15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698A3" w14:textId="4E0700C5" w:rsidR="00B52C63" w:rsidRPr="009C2347" w:rsidRDefault="00B52C63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7E0B23" w14:paraId="7C3376C5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4BE47" w14:textId="0A82AFB8" w:rsidR="007E0B23" w:rsidRPr="007E0B23" w:rsidRDefault="007E0B23" w:rsidP="007E0B23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 xml:space="preserve">Hvordan mestrer eleven </w:t>
            </w:r>
            <w:r>
              <w:rPr>
                <w:rFonts w:ascii="Arial" w:hAnsi="Arial" w:cs="Arial"/>
                <w:sz w:val="16"/>
              </w:rPr>
              <w:t>de grunnleggende ferdighetene</w:t>
            </w:r>
            <w:r w:rsidRPr="0025432F">
              <w:rPr>
                <w:rFonts w:ascii="Arial" w:hAnsi="Arial" w:cs="Arial"/>
                <w:sz w:val="16"/>
              </w:rPr>
              <w:t xml:space="preserve"> i faget?</w:t>
            </w:r>
          </w:p>
          <w:p w14:paraId="1190A6A6" w14:textId="77777777" w:rsidR="007E0B23" w:rsidRPr="0025432F" w:rsidRDefault="007E0B23" w:rsidP="00B52C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5EB5E" w14:textId="7DB570A3" w:rsidR="007E0B23" w:rsidRPr="009C2347" w:rsidRDefault="007E0B23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5F1366" w14:paraId="56B6F69D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68EB82" w14:textId="06F0354C" w:rsidR="005F1366" w:rsidRPr="0025432F" w:rsidRDefault="00AA48FC" w:rsidP="007E0B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Hvilke læringsstrategier benytter eleven?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7D8C4" w14:textId="77777777" w:rsidR="005F1366" w:rsidRDefault="004671FF" w:rsidP="004C1511">
            <w:pP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Lesestrategi? Regnestrategi?</w:t>
            </w:r>
          </w:p>
          <w:p w14:paraId="001F9580" w14:textId="7E28CF40" w:rsidR="009C2347" w:rsidRPr="009C2347" w:rsidRDefault="009C2347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3758D2" w14:paraId="7219B80F" w14:textId="77777777" w:rsidTr="00DD3489">
        <w:trPr>
          <w:gridAfter w:val="1"/>
          <w:wAfter w:w="7" w:type="dxa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5F1CE212" w14:textId="716BFF89" w:rsidR="003758D2" w:rsidRPr="00D4105D" w:rsidRDefault="00B52C63" w:rsidP="00F229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Vurdering av elevens måloppnåelse</w:t>
            </w:r>
          </w:p>
        </w:tc>
      </w:tr>
      <w:tr w:rsidR="00EE7BAB" w14:paraId="51168721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238AC1" w14:textId="77777777" w:rsidR="00B52C63" w:rsidRPr="0025432F" w:rsidRDefault="00B52C63" w:rsidP="00B52C63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 xml:space="preserve">Har eleven et tilfredsstillende utbytte av opplæringen i dette faget? </w:t>
            </w:r>
          </w:p>
          <w:p w14:paraId="52FBF317" w14:textId="77777777" w:rsidR="00CB3B89" w:rsidRPr="0025432F" w:rsidRDefault="00CB3B89" w:rsidP="00B52C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9C1" w14:textId="34AF0CB6" w:rsidR="00EE7BAB" w:rsidRPr="009C2347" w:rsidRDefault="00EE7BAB" w:rsidP="004C1511">
            <w:pPr>
              <w:rPr>
                <w:rFonts w:ascii="Arial" w:hAnsi="Arial" w:cs="Arial"/>
                <w:sz w:val="20"/>
              </w:rPr>
            </w:pPr>
          </w:p>
        </w:tc>
      </w:tr>
      <w:tr w:rsidR="00B5498E" w14:paraId="0B1E9705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4B1FC0" w14:textId="09565A91" w:rsidR="00B5498E" w:rsidRPr="0025432F" w:rsidRDefault="00AE762A" w:rsidP="00B549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  <w:r w:rsidR="00657AEC">
              <w:rPr>
                <w:rFonts w:ascii="Arial" w:hAnsi="Arial" w:cs="Arial"/>
                <w:sz w:val="16"/>
              </w:rPr>
              <w:t xml:space="preserve"> h</w:t>
            </w:r>
            <w:r w:rsidR="00B5498E" w:rsidRPr="0025432F">
              <w:rPr>
                <w:rFonts w:ascii="Arial" w:hAnsi="Arial" w:cs="Arial"/>
                <w:sz w:val="16"/>
              </w:rPr>
              <w:t xml:space="preserve">vilke </w:t>
            </w:r>
            <w:r w:rsidR="00657AEC">
              <w:rPr>
                <w:rFonts w:ascii="Arial" w:hAnsi="Arial" w:cs="Arial"/>
                <w:sz w:val="16"/>
              </w:rPr>
              <w:t xml:space="preserve">områder </w:t>
            </w:r>
            <w:r w:rsidR="00D940F2">
              <w:rPr>
                <w:rFonts w:ascii="Arial" w:hAnsi="Arial" w:cs="Arial"/>
                <w:sz w:val="16"/>
              </w:rPr>
              <w:t xml:space="preserve">har </w:t>
            </w:r>
            <w:r w:rsidR="00B5498E" w:rsidRPr="0025432F">
              <w:rPr>
                <w:rFonts w:ascii="Arial" w:hAnsi="Arial" w:cs="Arial"/>
                <w:sz w:val="16"/>
              </w:rPr>
              <w:t>eleven ikke</w:t>
            </w:r>
            <w:r w:rsidR="00D940F2">
              <w:rPr>
                <w:rFonts w:ascii="Arial" w:hAnsi="Arial" w:cs="Arial"/>
                <w:sz w:val="16"/>
              </w:rPr>
              <w:t xml:space="preserve"> målop</w:t>
            </w:r>
            <w:r w:rsidR="00657AEC">
              <w:rPr>
                <w:rFonts w:ascii="Arial" w:hAnsi="Arial" w:cs="Arial"/>
                <w:sz w:val="16"/>
              </w:rPr>
              <w:t>pnåelse</w:t>
            </w:r>
            <w:r w:rsidR="00B5498E" w:rsidRPr="0025432F">
              <w:rPr>
                <w:rFonts w:ascii="Arial" w:hAnsi="Arial" w:cs="Arial"/>
                <w:sz w:val="16"/>
              </w:rPr>
              <w:t>?</w:t>
            </w:r>
          </w:p>
          <w:p w14:paraId="1471655D" w14:textId="77777777" w:rsidR="00B5498E" w:rsidRPr="0025432F" w:rsidRDefault="00B5498E" w:rsidP="00B549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C03" w14:textId="77777777" w:rsidR="00B5498E" w:rsidRPr="009C2347" w:rsidRDefault="00B5498E" w:rsidP="00B5498E">
            <w:pPr>
              <w:rPr>
                <w:rFonts w:ascii="Arial" w:hAnsi="Arial" w:cs="Arial"/>
                <w:sz w:val="20"/>
              </w:rPr>
            </w:pPr>
          </w:p>
        </w:tc>
      </w:tr>
      <w:tr w:rsidR="00B5498E" w14:paraId="400CA3C0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0E17CA" w14:textId="77777777" w:rsidR="00B5498E" w:rsidRPr="0025432F" w:rsidRDefault="00B5498E" w:rsidP="00B5498E">
            <w:pPr>
              <w:rPr>
                <w:rFonts w:ascii="Arial" w:hAnsi="Arial" w:cs="Arial"/>
                <w:sz w:val="16"/>
              </w:rPr>
            </w:pPr>
            <w:r w:rsidRPr="0025432F">
              <w:rPr>
                <w:rFonts w:ascii="Arial" w:hAnsi="Arial" w:cs="Arial"/>
                <w:sz w:val="16"/>
              </w:rPr>
              <w:t>Hvilke opplæringsmål vil være realistiske for eleven?</w:t>
            </w:r>
          </w:p>
          <w:p w14:paraId="58F4BE5E" w14:textId="77777777" w:rsidR="00B5498E" w:rsidRPr="0025432F" w:rsidRDefault="00B5498E" w:rsidP="00B549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460" w14:textId="77777777" w:rsidR="00B5498E" w:rsidRPr="009C2347" w:rsidRDefault="00B5498E" w:rsidP="00B5498E">
            <w:pPr>
              <w:rPr>
                <w:rFonts w:ascii="Arial" w:hAnsi="Arial" w:cs="Arial"/>
                <w:sz w:val="20"/>
              </w:rPr>
            </w:pPr>
          </w:p>
        </w:tc>
      </w:tr>
      <w:tr w:rsidR="00B5498E" w:rsidRPr="008E56CD" w14:paraId="61A1CAA7" w14:textId="77777777" w:rsidTr="00DD3489">
        <w:trPr>
          <w:gridAfter w:val="1"/>
          <w:wAfter w:w="7" w:type="dxa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5A21E6D8" w14:textId="544A5B44" w:rsidR="00B5498E" w:rsidRPr="008E56CD" w:rsidRDefault="00B5498E" w:rsidP="00B5498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Tiltak som har vært prøvd ut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 forkant av henvisning</w:t>
            </w:r>
          </w:p>
        </w:tc>
      </w:tr>
      <w:tr w:rsidR="00B5498E" w:rsidRPr="00E50C91" w14:paraId="4601C998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E84EDF" w14:textId="48CE1FDE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  <w:r w:rsidRPr="008071FA">
              <w:rPr>
                <w:rFonts w:ascii="Arial" w:hAnsi="Arial" w:cs="Arial"/>
                <w:sz w:val="16"/>
              </w:rPr>
              <w:t>Dato for drøfting i ressursteam eller med PPT</w:t>
            </w:r>
          </w:p>
          <w:p w14:paraId="6926918F" w14:textId="77777777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EE8" w14:textId="3A876062" w:rsidR="00B5498E" w:rsidRPr="009C2347" w:rsidRDefault="00B5498E" w:rsidP="00B5498E">
            <w:pPr>
              <w:rPr>
                <w:rFonts w:ascii="Arial" w:hAnsi="Arial" w:cs="Arial"/>
                <w:sz w:val="20"/>
              </w:rPr>
            </w:pPr>
          </w:p>
        </w:tc>
      </w:tr>
      <w:tr w:rsidR="00B5498E" w:rsidRPr="00E50C91" w14:paraId="5B9E3461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9FB8B7" w14:textId="77777777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  <w:r w:rsidRPr="008071FA">
              <w:rPr>
                <w:rFonts w:ascii="Arial" w:hAnsi="Arial" w:cs="Arial"/>
                <w:sz w:val="16"/>
              </w:rPr>
              <w:t>Beskriv type tiltak, omfang og varighet på tiltakene</w:t>
            </w:r>
          </w:p>
          <w:p w14:paraId="037E1EEC" w14:textId="77777777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06E" w14:textId="104B897A" w:rsidR="00B5498E" w:rsidRPr="009C2347" w:rsidRDefault="00B5498E" w:rsidP="00B5498E">
            <w:pPr>
              <w:rPr>
                <w:rFonts w:ascii="Arial" w:hAnsi="Arial" w:cs="Arial"/>
                <w:sz w:val="20"/>
              </w:rPr>
            </w:pPr>
          </w:p>
        </w:tc>
      </w:tr>
      <w:tr w:rsidR="00B5498E" w:rsidRPr="00E50C91" w14:paraId="32215F85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F4C64D2" w14:textId="77777777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  <w:r w:rsidRPr="008071FA">
              <w:rPr>
                <w:rFonts w:ascii="Arial" w:hAnsi="Arial" w:cs="Arial"/>
                <w:sz w:val="16"/>
              </w:rPr>
              <w:t>Hvordan profiterte eleven på tiltakene?</w:t>
            </w:r>
          </w:p>
          <w:p w14:paraId="10C4C899" w14:textId="77777777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</w:p>
          <w:p w14:paraId="6850562B" w14:textId="77777777" w:rsidR="00B5498E" w:rsidRPr="008071FA" w:rsidRDefault="00B5498E" w:rsidP="00B549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F7D" w14:textId="3CE5C4D8" w:rsidR="00B5498E" w:rsidRPr="009C2347" w:rsidRDefault="00B5498E" w:rsidP="00B5498E">
            <w:pPr>
              <w:rPr>
                <w:rFonts w:ascii="Arial" w:hAnsi="Arial" w:cs="Arial"/>
                <w:sz w:val="20"/>
              </w:rPr>
            </w:pPr>
          </w:p>
        </w:tc>
      </w:tr>
      <w:tr w:rsidR="00B5498E" w:rsidRPr="00E50C91" w14:paraId="2300B5BE" w14:textId="77777777" w:rsidTr="003B5ED0">
        <w:trPr>
          <w:gridAfter w:val="1"/>
          <w:wAfter w:w="7" w:type="dxa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5A3461" w14:textId="77777777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  <w:r w:rsidRPr="008071FA">
              <w:rPr>
                <w:rFonts w:ascii="Arial" w:hAnsi="Arial" w:cs="Arial"/>
                <w:sz w:val="16"/>
              </w:rPr>
              <w:t>Hvilke ekstra tiltak vurderer skolen at eleven vil ha behov for som ikke kan iverksettes innenfor ordinær opplæring?</w:t>
            </w:r>
          </w:p>
          <w:p w14:paraId="30983685" w14:textId="77777777" w:rsidR="00B5498E" w:rsidRPr="008071FA" w:rsidRDefault="00B5498E" w:rsidP="00B549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884" w14:textId="1422DFE6" w:rsidR="00B5498E" w:rsidRPr="009C2347" w:rsidRDefault="00B5498E" w:rsidP="00B549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1A85A1" w14:textId="5374D880" w:rsidR="00C84A20" w:rsidRDefault="00C84A20" w:rsidP="002E274C"/>
    <w:p w14:paraId="7D465055" w14:textId="0D84D999" w:rsidR="008071FA" w:rsidRDefault="008071FA" w:rsidP="002E274C"/>
    <w:p w14:paraId="03ED785F" w14:textId="7AC1B08B" w:rsidR="00085FEA" w:rsidRPr="000E4B09" w:rsidRDefault="000E4B09" w:rsidP="000E4B09">
      <w:pPr>
        <w:rPr>
          <w:rFonts w:ascii="Arial" w:hAnsi="Arial" w:cs="Arial"/>
          <w:i/>
          <w:iCs/>
          <w:color w:val="0070C0"/>
          <w:sz w:val="20"/>
          <w:szCs w:val="24"/>
        </w:rPr>
      </w:pPr>
      <w:r w:rsidRPr="008C31F0">
        <w:rPr>
          <w:rFonts w:ascii="Arial" w:hAnsi="Arial" w:cs="Arial"/>
          <w:i/>
          <w:iCs/>
          <w:color w:val="0070C0"/>
          <w:sz w:val="20"/>
        </w:rPr>
        <w:t xml:space="preserve">*Hvilket fag </w:t>
      </w:r>
      <w:r w:rsidR="008C31F0">
        <w:rPr>
          <w:rFonts w:ascii="Arial" w:hAnsi="Arial" w:cs="Arial"/>
          <w:i/>
          <w:iCs/>
          <w:color w:val="0070C0"/>
          <w:sz w:val="20"/>
        </w:rPr>
        <w:t xml:space="preserve">det gjelder </w:t>
      </w:r>
      <w:r w:rsidRPr="008C31F0">
        <w:rPr>
          <w:rFonts w:ascii="Arial" w:hAnsi="Arial" w:cs="Arial"/>
          <w:i/>
          <w:iCs/>
          <w:color w:val="0070C0"/>
          <w:sz w:val="20"/>
        </w:rPr>
        <w:t>spesifiseres</w:t>
      </w:r>
      <w:r w:rsidR="000F4673">
        <w:rPr>
          <w:rFonts w:ascii="Arial" w:hAnsi="Arial" w:cs="Arial"/>
          <w:i/>
          <w:iCs/>
          <w:color w:val="0070C0"/>
          <w:sz w:val="20"/>
        </w:rPr>
        <w:t>. D</w:t>
      </w:r>
      <w:r w:rsidR="00085FEA" w:rsidRPr="008C31F0">
        <w:rPr>
          <w:rFonts w:ascii="Arial" w:hAnsi="Arial" w:cs="Arial"/>
          <w:i/>
          <w:iCs/>
          <w:color w:val="0070C0"/>
          <w:sz w:val="20"/>
        </w:rPr>
        <w:t>ersom</w:t>
      </w:r>
      <w:r w:rsidR="00085FEA" w:rsidRPr="008C31F0">
        <w:rPr>
          <w:rFonts w:ascii="Arial" w:hAnsi="Arial" w:cs="Arial"/>
          <w:i/>
          <w:iCs/>
          <w:color w:val="0070C0"/>
          <w:sz w:val="20"/>
          <w:szCs w:val="24"/>
        </w:rPr>
        <w:t xml:space="preserve"> eleven</w:t>
      </w:r>
      <w:r w:rsidR="00085FEA" w:rsidRPr="000E4B09">
        <w:rPr>
          <w:rFonts w:ascii="Arial" w:hAnsi="Arial" w:cs="Arial"/>
          <w:i/>
          <w:iCs/>
          <w:color w:val="0070C0"/>
          <w:sz w:val="20"/>
          <w:szCs w:val="24"/>
        </w:rPr>
        <w:t xml:space="preserve"> strever i flere fag/områder, k</w:t>
      </w:r>
      <w:r w:rsidR="00FC675C" w:rsidRPr="000E4B09">
        <w:rPr>
          <w:rFonts w:ascii="Arial" w:hAnsi="Arial" w:cs="Arial"/>
          <w:i/>
          <w:iCs/>
          <w:color w:val="0070C0"/>
          <w:sz w:val="20"/>
          <w:szCs w:val="24"/>
        </w:rPr>
        <w:t xml:space="preserve">opieres tabellen over og det legges inn flere fag. </w:t>
      </w:r>
    </w:p>
    <w:p w14:paraId="0281D50A" w14:textId="00B7F8BF" w:rsidR="00B747C5" w:rsidRDefault="00B747C5" w:rsidP="002E274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97"/>
        <w:gridCol w:w="7"/>
      </w:tblGrid>
      <w:tr w:rsidR="006C754A" w:rsidRPr="008E56CD" w14:paraId="42B4B08E" w14:textId="77777777" w:rsidTr="00DD348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461585A4" w14:textId="447ABEAA" w:rsidR="006C754A" w:rsidRPr="008E56CD" w:rsidRDefault="006C754A" w:rsidP="00EE4BA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6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Elevens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stemme</w:t>
            </w:r>
          </w:p>
        </w:tc>
      </w:tr>
      <w:tr w:rsidR="006C754A" w14:paraId="205A7886" w14:textId="77777777" w:rsidTr="00EE4BA1">
        <w:trPr>
          <w:gridAfter w:val="1"/>
          <w:wAfter w:w="7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AEC971" w14:textId="77777777" w:rsidR="00B24B94" w:rsidRDefault="003335F3" w:rsidP="00EE4B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Ønsker eleven hjelp</w:t>
            </w:r>
            <w:r w:rsidR="00B24B94">
              <w:rPr>
                <w:rFonts w:ascii="Arial" w:hAnsi="Arial" w:cs="Arial"/>
                <w:sz w:val="16"/>
              </w:rPr>
              <w:t xml:space="preserve"> i form av spesialundervisning?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28E61878" w14:textId="218C0529" w:rsidR="006C754A" w:rsidRDefault="003335F3" w:rsidP="00EE4B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Hvilken organisering ønsker eleven?</w:t>
            </w:r>
          </w:p>
          <w:p w14:paraId="6C83962D" w14:textId="77777777" w:rsidR="006C754A" w:rsidRPr="0025432F" w:rsidRDefault="006C754A" w:rsidP="00EE4BA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D568" w14:textId="77777777" w:rsidR="006C754A" w:rsidRDefault="003C4C22" w:rsidP="00EE4BA1">
            <w:pP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</w:pPr>
            <w:r w:rsidRPr="0078278E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Beskriv om eleven ønsker hjelp, i hvilke(t) fag</w:t>
            </w:r>
            <w:r w:rsidR="00603F88" w:rsidRPr="0078278E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 og omfang.</w:t>
            </w:r>
          </w:p>
          <w:p w14:paraId="0F252DCB" w14:textId="7A81F9D7" w:rsidR="009C2347" w:rsidRPr="009C2347" w:rsidRDefault="009C2347" w:rsidP="00EE4BA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9D6585" w14:textId="464C63A7" w:rsidR="00210B76" w:rsidRDefault="00210B76" w:rsidP="002E274C"/>
    <w:p w14:paraId="7B97CA51" w14:textId="64E6009E" w:rsidR="00210B76" w:rsidRDefault="00210B76" w:rsidP="002E274C"/>
    <w:p w14:paraId="66B2A2E2" w14:textId="77777777" w:rsidR="00E91C00" w:rsidRDefault="00E91C00" w:rsidP="002E274C"/>
    <w:p w14:paraId="7DBCEF55" w14:textId="77777777" w:rsidR="00210B76" w:rsidRDefault="00210B76" w:rsidP="002E274C"/>
    <w:p w14:paraId="091F6196" w14:textId="77777777" w:rsidR="00085FEA" w:rsidRDefault="00085FEA" w:rsidP="002E274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02"/>
      </w:tblGrid>
      <w:tr w:rsidR="00B747C5" w:rsidRPr="00DB061B" w14:paraId="5E1A4869" w14:textId="77777777" w:rsidTr="00DD348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14A9042F" w14:textId="31203F2B" w:rsidR="00B747C5" w:rsidRDefault="00DD3489" w:rsidP="00DD3489">
            <w:pPr>
              <w:shd w:val="clear" w:color="auto" w:fill="135D8F"/>
              <w:tabs>
                <w:tab w:val="left" w:pos="690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5EA8402F" w14:textId="5C4CADF4" w:rsidR="00B747C5" w:rsidRPr="008E56CD" w:rsidRDefault="00B747C5" w:rsidP="00A35598">
            <w:pPr>
              <w:shd w:val="clear" w:color="auto" w:fill="104D76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DD3489">
              <w:rPr>
                <w:rFonts w:ascii="Arial" w:hAnsi="Arial" w:cs="Arial"/>
                <w:b/>
                <w:bCs/>
                <w:color w:val="FFFFFF" w:themeColor="background1"/>
                <w:szCs w:val="24"/>
                <w:shd w:val="clear" w:color="auto" w:fill="135D8F"/>
              </w:rPr>
              <w:t>Elevens mestring av de fem grunnleggende ferdighetene</w:t>
            </w:r>
            <w:r w:rsidR="00322FF5" w:rsidRPr="00DD3489">
              <w:rPr>
                <w:rStyle w:val="Fotnotereferanse"/>
                <w:rFonts w:ascii="Arial" w:hAnsi="Arial" w:cs="Arial"/>
                <w:b/>
                <w:bCs/>
                <w:color w:val="FFFFFF" w:themeColor="background1"/>
                <w:szCs w:val="24"/>
                <w:shd w:val="clear" w:color="auto" w:fill="135D8F"/>
              </w:rPr>
              <w:footnoteReference w:id="2"/>
            </w:r>
          </w:p>
          <w:p w14:paraId="1745715A" w14:textId="3312432F" w:rsidR="00B747C5" w:rsidRPr="00DB061B" w:rsidRDefault="00B747C5" w:rsidP="00B747C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747C5" w14:paraId="401B24F8" w14:textId="77777777" w:rsidTr="004152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AE1C05" w14:textId="4369CC39" w:rsidR="00B747C5" w:rsidRPr="00B747C5" w:rsidRDefault="00B747C5" w:rsidP="00F06BDC">
            <w:pPr>
              <w:rPr>
                <w:rFonts w:ascii="Arial" w:hAnsi="Arial" w:cs="Arial"/>
                <w:sz w:val="16"/>
                <w:szCs w:val="16"/>
              </w:rPr>
            </w:pPr>
            <w:r w:rsidRPr="00B747C5">
              <w:rPr>
                <w:rFonts w:ascii="Arial" w:hAnsi="Arial" w:cs="Arial"/>
                <w:sz w:val="16"/>
                <w:szCs w:val="16"/>
              </w:rPr>
              <w:t>Lesing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836F" w14:textId="5C9DDF24" w:rsidR="00B747C5" w:rsidRPr="009C2347" w:rsidRDefault="00B747C5" w:rsidP="00F06BDC">
            <w:pPr>
              <w:rPr>
                <w:rFonts w:ascii="Arial" w:hAnsi="Arial" w:cs="Arial"/>
                <w:sz w:val="20"/>
              </w:rPr>
            </w:pPr>
          </w:p>
          <w:p w14:paraId="1675CBE1" w14:textId="505F1850" w:rsidR="00FA2EB8" w:rsidRPr="009C2347" w:rsidRDefault="00FA2EB8" w:rsidP="00F06BDC">
            <w:pPr>
              <w:rPr>
                <w:rFonts w:ascii="Arial" w:hAnsi="Arial" w:cs="Arial"/>
                <w:sz w:val="20"/>
              </w:rPr>
            </w:pPr>
          </w:p>
        </w:tc>
      </w:tr>
      <w:tr w:rsidR="00B747C5" w14:paraId="1EE5E2A5" w14:textId="77777777" w:rsidTr="004152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41B58B7" w14:textId="3B619A9C" w:rsidR="00B747C5" w:rsidRPr="00B747C5" w:rsidRDefault="00B747C5" w:rsidP="00F06BDC">
            <w:pPr>
              <w:rPr>
                <w:rFonts w:ascii="Arial" w:hAnsi="Arial" w:cs="Arial"/>
                <w:sz w:val="16"/>
                <w:szCs w:val="16"/>
              </w:rPr>
            </w:pPr>
            <w:r w:rsidRPr="00B747C5">
              <w:rPr>
                <w:rFonts w:ascii="Arial" w:hAnsi="Arial" w:cs="Arial"/>
                <w:sz w:val="16"/>
                <w:szCs w:val="16"/>
              </w:rPr>
              <w:t>Skriving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D020D" w14:textId="77777777" w:rsidR="00FA2EB8" w:rsidRPr="009C2347" w:rsidRDefault="00FA2EB8" w:rsidP="00F06BDC">
            <w:pPr>
              <w:rPr>
                <w:rFonts w:ascii="Arial" w:hAnsi="Arial" w:cs="Arial"/>
                <w:sz w:val="20"/>
              </w:rPr>
            </w:pPr>
          </w:p>
          <w:p w14:paraId="4827188E" w14:textId="2F864A89" w:rsidR="00B747C5" w:rsidRPr="009C2347" w:rsidRDefault="00B747C5" w:rsidP="00F06BDC">
            <w:pPr>
              <w:rPr>
                <w:rFonts w:ascii="Arial" w:hAnsi="Arial" w:cs="Arial"/>
                <w:sz w:val="20"/>
              </w:rPr>
            </w:pPr>
          </w:p>
        </w:tc>
      </w:tr>
      <w:tr w:rsidR="00B747C5" w14:paraId="29EEEDAC" w14:textId="77777777" w:rsidTr="004152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FDD2613" w14:textId="49A71710" w:rsidR="00B747C5" w:rsidRPr="00B747C5" w:rsidRDefault="00B747C5" w:rsidP="00F06BDC">
            <w:pPr>
              <w:rPr>
                <w:rFonts w:ascii="Arial" w:hAnsi="Arial" w:cs="Arial"/>
                <w:sz w:val="16"/>
                <w:szCs w:val="16"/>
              </w:rPr>
            </w:pPr>
            <w:r w:rsidRPr="00B747C5">
              <w:rPr>
                <w:rFonts w:ascii="Arial" w:hAnsi="Arial" w:cs="Arial"/>
                <w:sz w:val="16"/>
                <w:szCs w:val="16"/>
              </w:rPr>
              <w:t>Regning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19CB9" w14:textId="77777777" w:rsidR="00FA2EB8" w:rsidRPr="009C2347" w:rsidRDefault="00FA2EB8" w:rsidP="00F06BDC">
            <w:pPr>
              <w:rPr>
                <w:rFonts w:ascii="Arial" w:hAnsi="Arial" w:cs="Arial"/>
                <w:sz w:val="20"/>
              </w:rPr>
            </w:pPr>
          </w:p>
          <w:p w14:paraId="4A93FA1C" w14:textId="4DE6372C" w:rsidR="00B747C5" w:rsidRPr="009C2347" w:rsidRDefault="00B747C5" w:rsidP="00F06BDC">
            <w:pPr>
              <w:rPr>
                <w:rFonts w:ascii="Arial" w:hAnsi="Arial" w:cs="Arial"/>
                <w:sz w:val="20"/>
              </w:rPr>
            </w:pPr>
          </w:p>
        </w:tc>
      </w:tr>
      <w:tr w:rsidR="00B747C5" w14:paraId="6ADA9844" w14:textId="77777777" w:rsidTr="004152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028760" w14:textId="47A8B999" w:rsidR="00B747C5" w:rsidRPr="00B747C5" w:rsidRDefault="00B747C5" w:rsidP="00B747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747C5">
              <w:rPr>
                <w:rFonts w:ascii="Arial" w:hAnsi="Arial" w:cs="Arial"/>
                <w:sz w:val="16"/>
                <w:szCs w:val="16"/>
              </w:rPr>
              <w:t>untlig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DAC8B" w14:textId="77777777" w:rsidR="00FA2EB8" w:rsidRPr="009C2347" w:rsidRDefault="00FA2EB8" w:rsidP="00F06BDC">
            <w:pPr>
              <w:rPr>
                <w:rFonts w:ascii="Arial" w:hAnsi="Arial" w:cs="Arial"/>
                <w:sz w:val="20"/>
              </w:rPr>
            </w:pPr>
          </w:p>
          <w:p w14:paraId="1710640A" w14:textId="13DF5ED1" w:rsidR="00B747C5" w:rsidRPr="009C2347" w:rsidRDefault="00B747C5" w:rsidP="00F06BDC">
            <w:pPr>
              <w:rPr>
                <w:rFonts w:ascii="Arial" w:hAnsi="Arial" w:cs="Arial"/>
                <w:sz w:val="20"/>
              </w:rPr>
            </w:pPr>
          </w:p>
        </w:tc>
      </w:tr>
      <w:tr w:rsidR="00B747C5" w:rsidRPr="00F651AF" w14:paraId="7CB1C3B3" w14:textId="77777777" w:rsidTr="004152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5A5D74" w14:textId="0B50E486" w:rsidR="00B747C5" w:rsidRPr="00B747C5" w:rsidRDefault="00B747C5" w:rsidP="00F06BDC">
            <w:pPr>
              <w:rPr>
                <w:rFonts w:ascii="Arial" w:hAnsi="Arial" w:cs="Arial"/>
                <w:sz w:val="16"/>
                <w:szCs w:val="16"/>
              </w:rPr>
            </w:pPr>
            <w:r w:rsidRPr="00B747C5">
              <w:rPr>
                <w:rFonts w:ascii="Arial" w:hAnsi="Arial" w:cs="Arial"/>
                <w:sz w:val="16"/>
                <w:szCs w:val="16"/>
              </w:rPr>
              <w:t>Digitale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9F4CA" w14:textId="77777777" w:rsidR="00FA2EB8" w:rsidRPr="009C2347" w:rsidRDefault="00FA2EB8" w:rsidP="00F06BDC">
            <w:pPr>
              <w:rPr>
                <w:rFonts w:ascii="Arial" w:hAnsi="Arial" w:cs="Arial"/>
                <w:sz w:val="20"/>
              </w:rPr>
            </w:pPr>
          </w:p>
          <w:p w14:paraId="36BFF1F3" w14:textId="7B452481" w:rsidR="00B747C5" w:rsidRPr="009C2347" w:rsidRDefault="00B747C5" w:rsidP="00F06BD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818FFC" w14:textId="77777777" w:rsidR="00B747C5" w:rsidRDefault="00B747C5" w:rsidP="002E274C"/>
    <w:p w14:paraId="7C7B0A42" w14:textId="77777777" w:rsidR="00B747C5" w:rsidRDefault="00B747C5" w:rsidP="002E274C"/>
    <w:p w14:paraId="700415F2" w14:textId="77777777" w:rsidR="00EC3FD9" w:rsidRDefault="00EC3FD9" w:rsidP="002E274C"/>
    <w:p w14:paraId="0EB7D59C" w14:textId="4FCC69CF" w:rsidR="00EC3FD9" w:rsidRDefault="00EC3FD9" w:rsidP="002E274C">
      <w:pPr>
        <w:sectPr w:rsidR="00EC3FD9" w:rsidSect="001C153E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1701" w:right="1701" w:bottom="1276" w:left="1134" w:header="709" w:footer="709" w:gutter="0"/>
          <w:cols w:space="708"/>
          <w:titlePg/>
          <w:docGrid w:linePitch="326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59477B" w:rsidRPr="00DB061B" w14:paraId="01C8DAFC" w14:textId="77777777" w:rsidTr="00DD348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3D8A681C" w14:textId="77777777" w:rsidR="0059477B" w:rsidRPr="00DB061B" w:rsidRDefault="0059477B" w:rsidP="00B1412C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C50CD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Andre </w:t>
            </w:r>
            <w:r w:rsidR="00B1412C" w:rsidRPr="00C50CD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relevante </w:t>
            </w:r>
            <w:r w:rsidRPr="00C50CD1">
              <w:rPr>
                <w:rFonts w:ascii="Arial" w:hAnsi="Arial" w:cs="Arial"/>
                <w:b/>
                <w:color w:val="FFFFFF" w:themeColor="background1"/>
                <w:szCs w:val="24"/>
              </w:rPr>
              <w:t>opplysninger</w:t>
            </w:r>
            <w:r w:rsidR="00B1412C" w:rsidRPr="00C50CD1">
              <w:rPr>
                <w:rFonts w:ascii="Arial" w:hAnsi="Arial" w:cs="Arial"/>
                <w:b/>
                <w:color w:val="FFFFFF" w:themeColor="background1"/>
                <w:szCs w:val="24"/>
              </w:rPr>
              <w:t>?</w:t>
            </w:r>
          </w:p>
        </w:tc>
      </w:tr>
      <w:tr w:rsidR="00B95385" w14:paraId="18574FC3" w14:textId="77777777" w:rsidTr="004C151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4C8E" w14:textId="3331C92B" w:rsidR="0075208B" w:rsidRPr="009C2347" w:rsidRDefault="0075208B" w:rsidP="00B95385">
            <w:pPr>
              <w:rPr>
                <w:rFonts w:ascii="Arial" w:hAnsi="Arial" w:cs="Arial"/>
                <w:sz w:val="20"/>
              </w:rPr>
            </w:pPr>
          </w:p>
          <w:p w14:paraId="17FF49A5" w14:textId="37B8FC4F" w:rsidR="007A7A09" w:rsidRPr="009C2347" w:rsidRDefault="007A7A09" w:rsidP="00B95385">
            <w:pPr>
              <w:rPr>
                <w:rFonts w:ascii="Arial" w:hAnsi="Arial" w:cs="Arial"/>
                <w:sz w:val="20"/>
              </w:rPr>
            </w:pPr>
          </w:p>
          <w:p w14:paraId="4EB43379" w14:textId="72277B73" w:rsidR="007A7A09" w:rsidRPr="009C2347" w:rsidRDefault="007A7A09" w:rsidP="00B95385">
            <w:pPr>
              <w:rPr>
                <w:rFonts w:ascii="Arial" w:hAnsi="Arial" w:cs="Arial"/>
                <w:sz w:val="20"/>
              </w:rPr>
            </w:pPr>
          </w:p>
          <w:p w14:paraId="6FB7EA74" w14:textId="7DAA51C2" w:rsidR="007A7A09" w:rsidRPr="009C2347" w:rsidRDefault="007A7A09" w:rsidP="00B95385">
            <w:pPr>
              <w:rPr>
                <w:rFonts w:ascii="Arial" w:hAnsi="Arial" w:cs="Arial"/>
                <w:sz w:val="20"/>
              </w:rPr>
            </w:pPr>
          </w:p>
          <w:p w14:paraId="0A0F75CB" w14:textId="77777777" w:rsidR="007A7A09" w:rsidRPr="009C2347" w:rsidRDefault="007A7A09" w:rsidP="00B95385">
            <w:pPr>
              <w:rPr>
                <w:rFonts w:ascii="Arial" w:hAnsi="Arial" w:cs="Arial"/>
                <w:sz w:val="20"/>
              </w:rPr>
            </w:pPr>
          </w:p>
          <w:p w14:paraId="09240853" w14:textId="77777777" w:rsidR="007A7A09" w:rsidRDefault="007A7A09" w:rsidP="00B95385">
            <w:pP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</w:pPr>
          </w:p>
          <w:p w14:paraId="20A698CE" w14:textId="0BBB8033" w:rsidR="00B95385" w:rsidRPr="0075208B" w:rsidRDefault="0075208B" w:rsidP="00B95385">
            <w:pPr>
              <w:rPr>
                <w:rFonts w:ascii="Arial" w:hAnsi="Arial" w:cs="Arial"/>
                <w:i/>
                <w:iCs/>
                <w:color w:val="135D8F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Eventuelle utredninger fra andre (f.eks. hørsel, syn</w:t>
            </w:r>
            <w:r w:rsidR="007A7A09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, </w:t>
            </w:r>
            <w:proofErr w:type="spellStart"/>
            <w:r w:rsidR="007A7A09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bup</w:t>
            </w:r>
            <w:proofErr w:type="spellEnd"/>
            <w:r w:rsidR="007A7A09"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, fysioterapeut, epikrise fra sykehus) kan legges ved. </w:t>
            </w:r>
          </w:p>
          <w:p w14:paraId="59EDF185" w14:textId="77777777" w:rsidR="00B95385" w:rsidRDefault="00B95385" w:rsidP="00B95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BBA83" w14:textId="63151437" w:rsidR="0059477B" w:rsidRDefault="0059477B" w:rsidP="006040ED"/>
    <w:p w14:paraId="3AB57EE3" w14:textId="77777777" w:rsidR="00322FF5" w:rsidRDefault="00322FF5" w:rsidP="006040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454"/>
        <w:gridCol w:w="3423"/>
      </w:tblGrid>
      <w:tr w:rsidR="00646747" w14:paraId="2CEA96C9" w14:textId="77777777" w:rsidTr="00DD348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394F2927" w14:textId="77777777" w:rsidR="00646747" w:rsidRDefault="00646747" w:rsidP="00855FA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50CD1">
              <w:rPr>
                <w:rFonts w:ascii="Arial" w:hAnsi="Arial" w:cs="Arial"/>
                <w:b/>
                <w:color w:val="FFFFFF" w:themeColor="background1"/>
              </w:rPr>
              <w:t>Vedlagte resultater fra kartlegging</w:t>
            </w:r>
          </w:p>
        </w:tc>
      </w:tr>
      <w:tr w:rsidR="000E5A6E" w14:paraId="2BF8DF3A" w14:textId="77777777" w:rsidTr="0041523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A759C9" w14:textId="77777777" w:rsidR="000E5A6E" w:rsidRPr="00894050" w:rsidRDefault="000E5A6E" w:rsidP="004C1511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894050">
              <w:rPr>
                <w:rFonts w:ascii="Arial" w:hAnsi="Arial" w:cs="Arial"/>
                <w:b/>
                <w:sz w:val="16"/>
              </w:rPr>
              <w:t>Type kartlegging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52C59C6" w14:textId="77777777" w:rsidR="000E5A6E" w:rsidRPr="00894050" w:rsidRDefault="000E5A6E" w:rsidP="004C1511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894050">
              <w:rPr>
                <w:rFonts w:ascii="Arial" w:hAnsi="Arial" w:cs="Arial"/>
                <w:b/>
                <w:sz w:val="16"/>
              </w:rPr>
              <w:t>Resultater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7CCE09" w14:textId="77777777" w:rsidR="000E5A6E" w:rsidRPr="00894050" w:rsidRDefault="000E5A6E" w:rsidP="004C1511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894050">
              <w:rPr>
                <w:rFonts w:ascii="Arial" w:hAnsi="Arial" w:cs="Arial"/>
                <w:b/>
                <w:sz w:val="16"/>
              </w:rPr>
              <w:t>Dato</w:t>
            </w:r>
          </w:p>
        </w:tc>
      </w:tr>
      <w:tr w:rsidR="00646747" w14:paraId="30D1398B" w14:textId="77777777" w:rsidTr="0041523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987124" w14:textId="2234487B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27B" w14:textId="1C006D3D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3F3" w14:textId="75BA95D8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46747" w14:paraId="617CF970" w14:textId="77777777" w:rsidTr="0041523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996249" w14:textId="517BDDE1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DB9" w14:textId="3D631C7F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EEE" w14:textId="5B629CC5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46747" w14:paraId="5B51689C" w14:textId="77777777" w:rsidTr="0041523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7A3ABF" w14:textId="76CE872C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AEE" w14:textId="1F44873A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97C" w14:textId="122F6E8F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46747" w14:paraId="431F15B5" w14:textId="77777777" w:rsidTr="0041523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271C36" w14:textId="77777777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0E7" w14:textId="2D3545CD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D39" w14:textId="230471B9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46747" w14:paraId="59B6CFFA" w14:textId="77777777" w:rsidTr="0041523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90A04A" w14:textId="17FBD3B0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110" w14:textId="5C71DF5D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5E8" w14:textId="0E187CA1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46747" w14:paraId="14291A09" w14:textId="77777777" w:rsidTr="0041523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559CD6" w14:textId="77777777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09D" w14:textId="77AC71AE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CD4" w14:textId="1792D971" w:rsidR="00646747" w:rsidRPr="001B59A5" w:rsidRDefault="00646747" w:rsidP="004C1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46747" w14:paraId="27A8176F" w14:textId="77777777" w:rsidTr="006033D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6A8" w14:textId="77777777" w:rsidR="008C4A23" w:rsidRDefault="008C4A23" w:rsidP="004C1511">
            <w:pPr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  <w:p w14:paraId="164CC507" w14:textId="77777777" w:rsidR="00646747" w:rsidRPr="00192204" w:rsidRDefault="00646747" w:rsidP="004C151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92204">
              <w:rPr>
                <w:rFonts w:ascii="Arial" w:hAnsi="Arial" w:cs="Arial"/>
                <w:color w:val="0070C0"/>
                <w:sz w:val="16"/>
                <w:szCs w:val="16"/>
              </w:rPr>
              <w:t>Legg ved kopi av resultatark fra kartleggingsprøvene</w:t>
            </w:r>
            <w:r w:rsidR="000E5A6E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14:paraId="1A2F67A6" w14:textId="77777777" w:rsidR="008C4A23" w:rsidRPr="007F0A92" w:rsidRDefault="008C4A23" w:rsidP="004C1511">
            <w:pPr>
              <w:rPr>
                <w:rFonts w:ascii="Arial" w:hAnsi="Arial" w:cs="Arial"/>
                <w:b/>
                <w:color w:val="548DD4"/>
                <w:sz w:val="16"/>
                <w:szCs w:val="16"/>
              </w:rPr>
            </w:pPr>
          </w:p>
        </w:tc>
      </w:tr>
    </w:tbl>
    <w:p w14:paraId="7697C5C7" w14:textId="77777777" w:rsidR="00646747" w:rsidRDefault="00646747" w:rsidP="006040ED"/>
    <w:p w14:paraId="21DDC13D" w14:textId="7C32113B" w:rsidR="00B747C5" w:rsidRDefault="00B747C5" w:rsidP="00B13546">
      <w:pPr>
        <w:rPr>
          <w:rFonts w:ascii="Arial" w:hAnsi="Arial" w:cs="Arial"/>
          <w:b/>
          <w:color w:val="0070C0"/>
          <w:sz w:val="20"/>
        </w:rPr>
      </w:pPr>
    </w:p>
    <w:p w14:paraId="27CBEF35" w14:textId="55A497F3" w:rsidR="002A245E" w:rsidRDefault="002A245E" w:rsidP="00B13546">
      <w:pPr>
        <w:rPr>
          <w:rFonts w:ascii="Arial" w:hAnsi="Arial" w:cs="Arial"/>
          <w:b/>
          <w:color w:val="0070C0"/>
          <w:sz w:val="20"/>
        </w:rPr>
      </w:pPr>
    </w:p>
    <w:p w14:paraId="26661AFF" w14:textId="36267AAF" w:rsidR="002A245E" w:rsidRDefault="002A245E" w:rsidP="00B13546">
      <w:pPr>
        <w:rPr>
          <w:rFonts w:ascii="Arial" w:hAnsi="Arial" w:cs="Arial"/>
          <w:b/>
          <w:color w:val="0070C0"/>
          <w:sz w:val="20"/>
        </w:rPr>
      </w:pPr>
    </w:p>
    <w:p w14:paraId="7D3D6170" w14:textId="36D00C09" w:rsidR="002A245E" w:rsidRDefault="002A245E" w:rsidP="00B13546">
      <w:pPr>
        <w:rPr>
          <w:rFonts w:ascii="Arial" w:hAnsi="Arial" w:cs="Arial"/>
          <w:b/>
          <w:color w:val="0070C0"/>
          <w:sz w:val="20"/>
        </w:rPr>
      </w:pPr>
    </w:p>
    <w:p w14:paraId="666A82F8" w14:textId="1F2F4BCC" w:rsidR="002A245E" w:rsidRDefault="002A245E" w:rsidP="00B13546">
      <w:pPr>
        <w:rPr>
          <w:rFonts w:ascii="Arial" w:hAnsi="Arial" w:cs="Arial"/>
          <w:b/>
          <w:color w:val="0070C0"/>
          <w:sz w:val="20"/>
        </w:rPr>
      </w:pPr>
    </w:p>
    <w:p w14:paraId="747B9391" w14:textId="43D9264D" w:rsidR="002A245E" w:rsidRDefault="002A245E" w:rsidP="00B13546">
      <w:pPr>
        <w:rPr>
          <w:rFonts w:ascii="Arial" w:hAnsi="Arial" w:cs="Arial"/>
          <w:b/>
          <w:color w:val="0070C0"/>
          <w:sz w:val="20"/>
        </w:rPr>
      </w:pPr>
    </w:p>
    <w:p w14:paraId="7C9F1EED" w14:textId="77777777" w:rsidR="002A245E" w:rsidRDefault="002A245E" w:rsidP="00B13546">
      <w:pPr>
        <w:rPr>
          <w:rFonts w:ascii="Arial" w:hAnsi="Arial" w:cs="Arial"/>
          <w:b/>
          <w:color w:val="0070C0"/>
          <w:sz w:val="20"/>
        </w:rPr>
      </w:pPr>
    </w:p>
    <w:p w14:paraId="4E3950D1" w14:textId="07DE50F9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76D51B46" w14:textId="1A8DDCEE" w:rsidR="00210B76" w:rsidRPr="00372BEB" w:rsidRDefault="00372BEB" w:rsidP="00B13546">
      <w:pPr>
        <w:rPr>
          <w:rFonts w:ascii="Arial" w:hAnsi="Arial" w:cs="Arial"/>
          <w:bCs/>
          <w:i/>
          <w:iCs/>
          <w:color w:val="0070C0"/>
          <w:sz w:val="20"/>
        </w:rPr>
      </w:pPr>
      <w:r w:rsidRPr="00372BEB">
        <w:rPr>
          <w:rFonts w:ascii="Arial" w:hAnsi="Arial" w:cs="Arial"/>
          <w:bCs/>
          <w:i/>
          <w:iCs/>
          <w:color w:val="0070C0"/>
          <w:sz w:val="20"/>
        </w:rPr>
        <w:t>Kan klippes bort og fylles kun ut dersom det er behov for å gi mer utfyllende informasjon om Særskilt språkopplæring (§2-8)</w:t>
      </w:r>
      <w:r w:rsidR="00A41DD5">
        <w:rPr>
          <w:rFonts w:ascii="Arial" w:hAnsi="Arial" w:cs="Arial"/>
          <w:bCs/>
          <w:i/>
          <w:iCs/>
          <w:color w:val="0070C0"/>
          <w:sz w:val="20"/>
        </w:rPr>
        <w:t>:</w:t>
      </w:r>
    </w:p>
    <w:p w14:paraId="341E2FD0" w14:textId="051D0B25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46412FFB" w14:textId="4DDA8A19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02"/>
      </w:tblGrid>
      <w:tr w:rsidR="00403A9C" w:rsidRPr="00DB061B" w14:paraId="675B87DE" w14:textId="77777777" w:rsidTr="009C234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D8F"/>
          </w:tcPr>
          <w:p w14:paraId="50BFC0FD" w14:textId="10677810" w:rsidR="00403A9C" w:rsidRPr="00DB061B" w:rsidRDefault="002A245E" w:rsidP="002A245E">
            <w:pPr>
              <w:shd w:val="clear" w:color="auto" w:fill="104D76"/>
              <w:rPr>
                <w:rFonts w:ascii="Arial" w:hAnsi="Arial" w:cs="Arial"/>
                <w:b/>
                <w:szCs w:val="24"/>
              </w:rPr>
            </w:pPr>
            <w:r w:rsidRPr="002A245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Flerspråklighet/Særskilt språkopplæring for språklige minoriteter (§2-8)</w:t>
            </w:r>
          </w:p>
        </w:tc>
      </w:tr>
      <w:tr w:rsidR="00403A9C" w14:paraId="189B63BF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D78474F" w14:textId="077269EB" w:rsidR="00403A9C" w:rsidRPr="00B747C5" w:rsidRDefault="002A245E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2A245E">
              <w:rPr>
                <w:rFonts w:ascii="Arial" w:hAnsi="Arial" w:cs="Arial"/>
                <w:sz w:val="16"/>
                <w:szCs w:val="16"/>
              </w:rPr>
              <w:t>Elevens fødeland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7E9C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  <w:p w14:paraId="268A0981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403A9C" w14:paraId="6F77FF0E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606175" w14:textId="680825F2" w:rsidR="00403A9C" w:rsidRDefault="002A245E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2A245E">
              <w:rPr>
                <w:rFonts w:ascii="Arial" w:hAnsi="Arial" w:cs="Arial"/>
                <w:sz w:val="16"/>
                <w:szCs w:val="16"/>
              </w:rPr>
              <w:t>Elevens morsmål</w:t>
            </w:r>
            <w:r w:rsidR="005C59C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A4B066" w14:textId="6DD67869" w:rsidR="00984035" w:rsidRDefault="00984035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984035">
              <w:rPr>
                <w:rFonts w:ascii="Arial" w:hAnsi="Arial" w:cs="Arial"/>
                <w:sz w:val="16"/>
                <w:szCs w:val="16"/>
              </w:rPr>
              <w:t>Kan eleven lese og skrive på sitt morsmål?</w:t>
            </w:r>
          </w:p>
          <w:p w14:paraId="1C4E4D9D" w14:textId="67594DBC" w:rsidR="005C59CD" w:rsidRPr="00B747C5" w:rsidRDefault="00984035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984035">
              <w:rPr>
                <w:rFonts w:ascii="Arial" w:hAnsi="Arial" w:cs="Arial"/>
                <w:sz w:val="16"/>
                <w:szCs w:val="16"/>
              </w:rPr>
              <w:t>Hvilket språk bruker eleven hjemme?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2E7F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  <w:p w14:paraId="527862ED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403A9C" w14:paraId="463B63F0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80AE93" w14:textId="2A3BA7D9" w:rsidR="00403A9C" w:rsidRPr="00B747C5" w:rsidRDefault="00344B89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344B89">
              <w:rPr>
                <w:rFonts w:ascii="Arial" w:hAnsi="Arial" w:cs="Arial"/>
                <w:sz w:val="16"/>
                <w:szCs w:val="16"/>
              </w:rPr>
              <w:t>Migrasjonshistorie: Opphold i andre land før ankomst i Norge? Når kom eleven til Norge?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2C3A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  <w:p w14:paraId="4FCB52FC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403A9C" w14:paraId="1268B86C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75D895" w14:textId="08B1D15F" w:rsidR="00403A9C" w:rsidRPr="00B747C5" w:rsidRDefault="005C59CD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5C59CD">
              <w:rPr>
                <w:rFonts w:ascii="Arial" w:hAnsi="Arial" w:cs="Arial"/>
                <w:sz w:val="16"/>
                <w:szCs w:val="16"/>
              </w:rPr>
              <w:t>Spesielle erfaringer for barnet og familien- flukt/tap/traumer/angst?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C9A3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  <w:p w14:paraId="60FE2F48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403A9C" w:rsidRPr="00F651AF" w14:paraId="0EC249E5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77C3DA" w14:textId="11C434D6" w:rsidR="00403A9C" w:rsidRPr="00B747C5" w:rsidRDefault="005C59CD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5C59CD">
              <w:rPr>
                <w:rFonts w:ascii="Arial" w:hAnsi="Arial" w:cs="Arial"/>
                <w:sz w:val="16"/>
                <w:szCs w:val="16"/>
              </w:rPr>
              <w:t>Antall år eleven har gått i skole/barnehage med norsk som hovedspråk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15A03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  <w:p w14:paraId="0806FA70" w14:textId="77777777" w:rsidR="00403A9C" w:rsidRPr="001B59A5" w:rsidRDefault="00403A9C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5C59CD" w:rsidRPr="00F651AF" w14:paraId="2E114BAE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D0066E" w14:textId="213F31E3" w:rsidR="005C59CD" w:rsidRPr="005C59CD" w:rsidRDefault="00984035" w:rsidP="00984035">
            <w:pPr>
              <w:rPr>
                <w:rFonts w:ascii="Arial" w:hAnsi="Arial" w:cs="Arial"/>
                <w:sz w:val="16"/>
                <w:szCs w:val="16"/>
              </w:rPr>
            </w:pPr>
            <w:r w:rsidRPr="00984035">
              <w:rPr>
                <w:rFonts w:ascii="Arial" w:hAnsi="Arial" w:cs="Arial"/>
                <w:sz w:val="16"/>
                <w:szCs w:val="16"/>
              </w:rPr>
              <w:t>Hvordan er elevens opplæring etter §2-8 organisert?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082F" w14:textId="77777777" w:rsidR="005C59CD" w:rsidRPr="001B59A5" w:rsidRDefault="005C59CD" w:rsidP="003B45E0">
            <w:pPr>
              <w:rPr>
                <w:rFonts w:ascii="Arial" w:hAnsi="Arial" w:cs="Arial"/>
                <w:sz w:val="20"/>
              </w:rPr>
            </w:pPr>
          </w:p>
          <w:p w14:paraId="20FAA9AD" w14:textId="77777777" w:rsidR="003B6340" w:rsidRPr="001B59A5" w:rsidRDefault="003B6340" w:rsidP="003B45E0">
            <w:pPr>
              <w:rPr>
                <w:rFonts w:ascii="Arial" w:hAnsi="Arial" w:cs="Arial"/>
                <w:sz w:val="20"/>
              </w:rPr>
            </w:pPr>
          </w:p>
          <w:p w14:paraId="6E93903C" w14:textId="0C11C68C" w:rsidR="003B6340" w:rsidRPr="001B59A5" w:rsidRDefault="003B6340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5C59CD" w:rsidRPr="00F651AF" w14:paraId="25360B51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910BAE" w14:textId="7EE1E9A1" w:rsidR="005C59CD" w:rsidRPr="005C59CD" w:rsidRDefault="00BD71A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BD71A8">
              <w:rPr>
                <w:rFonts w:ascii="Arial" w:hAnsi="Arial" w:cs="Arial"/>
                <w:sz w:val="16"/>
                <w:szCs w:val="16"/>
              </w:rPr>
              <w:t>Følger eleven læreplanen for norsk for språklige minoriteter?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6AF0" w14:textId="77777777" w:rsidR="005C59CD" w:rsidRPr="001B59A5" w:rsidRDefault="005C59CD" w:rsidP="003B45E0">
            <w:pPr>
              <w:rPr>
                <w:rFonts w:ascii="Arial" w:hAnsi="Arial" w:cs="Arial"/>
                <w:sz w:val="20"/>
              </w:rPr>
            </w:pPr>
          </w:p>
          <w:p w14:paraId="1F79F844" w14:textId="4B4C09E5" w:rsidR="003B6340" w:rsidRPr="001B59A5" w:rsidRDefault="003B6340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BD71A8" w:rsidRPr="00F651AF" w14:paraId="7408EEDF" w14:textId="77777777" w:rsidTr="003B45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F076EA" w14:textId="4C51AF07" w:rsidR="00BD71A8" w:rsidRPr="00BD71A8" w:rsidRDefault="00BD71A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BD71A8">
              <w:rPr>
                <w:rFonts w:ascii="Arial" w:hAnsi="Arial" w:cs="Arial"/>
                <w:sz w:val="16"/>
                <w:szCs w:val="16"/>
              </w:rPr>
              <w:t>Beskriv elevens mestringsnivå i norskfaget sammenlignet med ettspråklige barn på samme alder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EACD2" w14:textId="558F6F3D" w:rsidR="00BD71A8" w:rsidRPr="001A77E0" w:rsidRDefault="007A7A09" w:rsidP="003B45E0">
            <w:pPr>
              <w:rPr>
                <w:rFonts w:ascii="Arial" w:hAnsi="Arial" w:cs="Arial"/>
                <w:i/>
                <w:iCs/>
                <w:color w:val="135D8F"/>
                <w:sz w:val="20"/>
              </w:rPr>
            </w:pPr>
            <w: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Legg ved </w:t>
            </w:r>
            <w:proofErr w:type="spellStart"/>
            <w: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>Udirs</w:t>
            </w:r>
            <w:proofErr w:type="spellEnd"/>
            <w:r>
              <w:rPr>
                <w:rFonts w:ascii="Arial" w:hAnsi="Arial" w:cs="Arial"/>
                <w:i/>
                <w:iCs/>
                <w:color w:val="599AD5"/>
                <w:sz w:val="16"/>
                <w:szCs w:val="16"/>
              </w:rPr>
              <w:t xml:space="preserve"> kartlegging av norskferdigheter. </w:t>
            </w:r>
          </w:p>
        </w:tc>
      </w:tr>
    </w:tbl>
    <w:p w14:paraId="53F0B9B9" w14:textId="5511C379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2584EDEC" w14:textId="77A83EF6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0C846778" w14:textId="4E82230F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7187E6B0" w14:textId="05A9F1E4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63B1665B" w14:textId="27B0A98C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3F651655" w14:textId="77777777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7E94D781" w14:textId="77777777" w:rsidR="00B747C5" w:rsidRDefault="00B747C5" w:rsidP="00B13546">
      <w:pPr>
        <w:rPr>
          <w:rFonts w:ascii="Arial" w:hAnsi="Arial" w:cs="Arial"/>
          <w:b/>
          <w:color w:val="0070C0"/>
          <w:sz w:val="20"/>
        </w:rPr>
      </w:pPr>
    </w:p>
    <w:p w14:paraId="6E57ECB3" w14:textId="77777777" w:rsidR="00B747C5" w:rsidRDefault="00B747C5" w:rsidP="00B13546">
      <w:pPr>
        <w:rPr>
          <w:rFonts w:ascii="Arial" w:hAnsi="Arial" w:cs="Arial"/>
          <w:b/>
          <w:color w:val="0070C0"/>
          <w:sz w:val="20"/>
        </w:rPr>
      </w:pPr>
    </w:p>
    <w:sectPr w:rsidR="00B747C5" w:rsidSect="001C153E">
      <w:type w:val="continuous"/>
      <w:pgSz w:w="11907" w:h="16840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1EBE" w14:textId="77777777" w:rsidR="00E72455" w:rsidRDefault="00E72455">
      <w:r>
        <w:separator/>
      </w:r>
    </w:p>
  </w:endnote>
  <w:endnote w:type="continuationSeparator" w:id="0">
    <w:p w14:paraId="735F4C09" w14:textId="77777777" w:rsidR="00E72455" w:rsidRDefault="00E7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6444"/>
      <w:docPartObj>
        <w:docPartGallery w:val="Page Numbers (Bottom of Page)"/>
        <w:docPartUnique/>
      </w:docPartObj>
    </w:sdtPr>
    <w:sdtContent>
      <w:p w14:paraId="395D399E" w14:textId="458C7A46" w:rsidR="00F06BDC" w:rsidRDefault="00F06B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DCE19" w14:textId="77777777" w:rsidR="00F06BDC" w:rsidRDefault="00F06B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B132" w14:textId="77777777" w:rsidR="00E72455" w:rsidRDefault="00E72455">
      <w:r>
        <w:separator/>
      </w:r>
    </w:p>
  </w:footnote>
  <w:footnote w:type="continuationSeparator" w:id="0">
    <w:p w14:paraId="309B14A9" w14:textId="77777777" w:rsidR="00E72455" w:rsidRDefault="00E72455">
      <w:r>
        <w:continuationSeparator/>
      </w:r>
    </w:p>
  </w:footnote>
  <w:footnote w:id="1">
    <w:p w14:paraId="135C7BAC" w14:textId="77777777" w:rsidR="00B52C63" w:rsidRDefault="00B52C63" w:rsidP="00B52C63">
      <w:pPr>
        <w:pStyle w:val="Fotnotetekst"/>
      </w:pPr>
      <w:r w:rsidRPr="00A21606">
        <w:rPr>
          <w:rStyle w:val="Fotnotereferanse"/>
          <w:sz w:val="16"/>
        </w:rPr>
        <w:footnoteRef/>
      </w:r>
      <w:r w:rsidRPr="00A21606">
        <w:rPr>
          <w:sz w:val="16"/>
        </w:rPr>
        <w:t xml:space="preserve"> Kjerneelementene er det viktigste og mest sentrale elevene skal lære i hvert fag, og gir retning og prioriteringer for de nye læreplanene. Se </w:t>
      </w:r>
      <w:hyperlink r:id="rId1" w:history="1">
        <w:r w:rsidRPr="00A21606">
          <w:rPr>
            <w:rStyle w:val="Hyperkobling"/>
            <w:sz w:val="16"/>
          </w:rPr>
          <w:t>regjeringen.no</w:t>
        </w:r>
      </w:hyperlink>
      <w:r w:rsidRPr="00A21606">
        <w:rPr>
          <w:sz w:val="16"/>
        </w:rPr>
        <w:t xml:space="preserve"> og </w:t>
      </w:r>
      <w:hyperlink r:id="rId2" w:history="1">
        <w:r w:rsidRPr="00A21606">
          <w:rPr>
            <w:rStyle w:val="Hyperkobling"/>
            <w:sz w:val="16"/>
          </w:rPr>
          <w:t>udir.no</w:t>
        </w:r>
      </w:hyperlink>
      <w:r w:rsidRPr="00A21606">
        <w:rPr>
          <w:sz w:val="16"/>
        </w:rPr>
        <w:t xml:space="preserve"> for mer informasjon.</w:t>
      </w:r>
    </w:p>
  </w:footnote>
  <w:footnote w:id="2">
    <w:p w14:paraId="04BA4A01" w14:textId="73D8E6A4" w:rsidR="00F06BDC" w:rsidRDefault="00F06BD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FC1BD9">
        <w:rPr>
          <w:rFonts w:ascii="Arial" w:hAnsi="Arial" w:cs="Arial"/>
          <w:sz w:val="18"/>
          <w:szCs w:val="18"/>
        </w:rPr>
        <w:t xml:space="preserve">Elevens ferdigheter sees opp mot rammeverket for grunnleggende ferdigheter: </w:t>
      </w:r>
      <w:hyperlink r:id="rId3" w:history="1">
        <w:r w:rsidRPr="00FC1BD9">
          <w:rPr>
            <w:rStyle w:val="Hyperkobling"/>
            <w:rFonts w:ascii="Arial" w:hAnsi="Arial" w:cs="Arial"/>
            <w:sz w:val="18"/>
            <w:szCs w:val="18"/>
          </w:rPr>
          <w:t>https://www.udir.no/laring-og-trivsel/lareplanverket/grunnleggende-ferdigheter/rammeverk-for-grunnleggende-ferdigheter/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E892" w14:textId="77777777" w:rsidR="00D839AF" w:rsidRDefault="00D839AF" w:rsidP="00D839AF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</w:p>
  <w:p w14:paraId="1FFE7D7C" w14:textId="2F85066B" w:rsidR="00D839AF" w:rsidRPr="00A63ACA" w:rsidRDefault="00D839AF" w:rsidP="00D839AF">
    <w:pPr>
      <w:pStyle w:val="paragraph"/>
      <w:textAlignment w:val="baseline"/>
      <w:rPr>
        <w:rFonts w:ascii="Arial" w:hAnsi="Arial" w:cs="Arial"/>
        <w:sz w:val="18"/>
        <w:szCs w:val="18"/>
      </w:rPr>
    </w:pPr>
    <w:r>
      <w:rPr>
        <w:rStyle w:val="normaltextrun1"/>
        <w:rFonts w:ascii="Arial" w:hAnsi="Arial" w:cs="Arial"/>
        <w:sz w:val="20"/>
        <w:szCs w:val="20"/>
      </w:rPr>
      <w:t xml:space="preserve">         </w:t>
    </w:r>
    <w:r w:rsidRPr="00A63ACA">
      <w:rPr>
        <w:rStyle w:val="normaltextrun1"/>
        <w:rFonts w:ascii="Arial" w:hAnsi="Arial" w:cs="Arial"/>
        <w:sz w:val="20"/>
        <w:szCs w:val="20"/>
      </w:rPr>
      <w:t>Pedagogisk-psykologisk tjeneste</w:t>
    </w:r>
  </w:p>
  <w:p w14:paraId="0120CDC6" w14:textId="71777886" w:rsidR="00D839AF" w:rsidRPr="00A63ACA" w:rsidRDefault="00D839AF" w:rsidP="00D839AF">
    <w:pPr>
      <w:pStyle w:val="paragraph"/>
      <w:textAlignment w:val="baseline"/>
      <w:rPr>
        <w:sz w:val="20"/>
        <w:szCs w:val="20"/>
        <w:highlight w:val="green"/>
      </w:rPr>
    </w:pPr>
    <w:r>
      <w:rPr>
        <w:rStyle w:val="normaltextrun1"/>
        <w:rFonts w:ascii="Arial" w:hAnsi="Arial" w:cs="Arial"/>
        <w:sz w:val="20"/>
        <w:szCs w:val="20"/>
      </w:rPr>
      <w:t xml:space="preserve">         </w:t>
    </w:r>
    <w:r w:rsidRPr="00A63ACA">
      <w:rPr>
        <w:rStyle w:val="normaltextrun1"/>
        <w:rFonts w:ascii="Arial" w:hAnsi="Arial" w:cs="Arial"/>
        <w:sz w:val="20"/>
        <w:szCs w:val="20"/>
      </w:rPr>
      <w:t>PPT Senja</w:t>
    </w:r>
  </w:p>
  <w:p w14:paraId="77F628A2" w14:textId="5A8D1F64" w:rsidR="00F06BDC" w:rsidRDefault="00D839AF">
    <w:pPr>
      <w:pStyle w:val="Topptekst"/>
      <w:jc w:val="center"/>
    </w:pPr>
    <w:r w:rsidRPr="00BB00C1">
      <w:rPr>
        <w:noProof/>
      </w:rPr>
      <w:drawing>
        <wp:anchor distT="0" distB="0" distL="114300" distR="114300" simplePos="0" relativeHeight="251658240" behindDoc="0" locked="0" layoutInCell="1" allowOverlap="1" wp14:anchorId="72FA1618" wp14:editId="62CF844D">
          <wp:simplePos x="0" y="0"/>
          <wp:positionH relativeFrom="page">
            <wp:posOffset>533400</wp:posOffset>
          </wp:positionH>
          <wp:positionV relativeFrom="page">
            <wp:posOffset>219075</wp:posOffset>
          </wp:positionV>
          <wp:extent cx="1399540" cy="492760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0285" w14:textId="59F331E8" w:rsidR="00F06BDC" w:rsidRDefault="00B04944" w:rsidP="00A63ACA">
    <w:pPr>
      <w:pStyle w:val="paragraph"/>
      <w:textAlignment w:val="baseli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863DE3" wp14:editId="0302CBCA">
          <wp:simplePos x="0" y="0"/>
          <wp:positionH relativeFrom="column">
            <wp:posOffset>-87465</wp:posOffset>
          </wp:positionH>
          <wp:positionV relativeFrom="paragraph">
            <wp:posOffset>-286551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BDC" w:rsidRPr="00A63ACA">
      <w:t xml:space="preserve"> </w:t>
    </w:r>
  </w:p>
  <w:p w14:paraId="4275AEE7" w14:textId="1C1B2F53" w:rsidR="00F06BDC" w:rsidRDefault="00F06B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713"/>
    <w:multiLevelType w:val="hybridMultilevel"/>
    <w:tmpl w:val="B588C904"/>
    <w:lvl w:ilvl="0" w:tplc="63620B0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4BC7"/>
    <w:multiLevelType w:val="hybridMultilevel"/>
    <w:tmpl w:val="CA6E76EC"/>
    <w:lvl w:ilvl="0" w:tplc="C9F68C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040A"/>
    <w:multiLevelType w:val="hybridMultilevel"/>
    <w:tmpl w:val="5D5ABF7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A3677"/>
    <w:multiLevelType w:val="hybridMultilevel"/>
    <w:tmpl w:val="624A19F0"/>
    <w:lvl w:ilvl="0" w:tplc="D936A9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5E4C"/>
    <w:multiLevelType w:val="hybridMultilevel"/>
    <w:tmpl w:val="D6C84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74849">
    <w:abstractNumId w:val="0"/>
  </w:num>
  <w:num w:numId="2" w16cid:durableId="721901285">
    <w:abstractNumId w:val="4"/>
  </w:num>
  <w:num w:numId="3" w16cid:durableId="50739607">
    <w:abstractNumId w:val="3"/>
  </w:num>
  <w:num w:numId="4" w16cid:durableId="1177843773">
    <w:abstractNumId w:val="1"/>
  </w:num>
  <w:num w:numId="5" w16cid:durableId="1238857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4"/>
    <w:rsid w:val="0000018A"/>
    <w:rsid w:val="0000105D"/>
    <w:rsid w:val="00004D5F"/>
    <w:rsid w:val="0000650A"/>
    <w:rsid w:val="0001579F"/>
    <w:rsid w:val="00036EAD"/>
    <w:rsid w:val="00054140"/>
    <w:rsid w:val="000551D2"/>
    <w:rsid w:val="00065C1D"/>
    <w:rsid w:val="000701BE"/>
    <w:rsid w:val="0007024E"/>
    <w:rsid w:val="00073122"/>
    <w:rsid w:val="00076268"/>
    <w:rsid w:val="000803E3"/>
    <w:rsid w:val="00085FEA"/>
    <w:rsid w:val="00093362"/>
    <w:rsid w:val="00094639"/>
    <w:rsid w:val="000962B7"/>
    <w:rsid w:val="000A2945"/>
    <w:rsid w:val="000A2C46"/>
    <w:rsid w:val="000B1734"/>
    <w:rsid w:val="000B40B9"/>
    <w:rsid w:val="000C565A"/>
    <w:rsid w:val="000C7689"/>
    <w:rsid w:val="000E1D79"/>
    <w:rsid w:val="000E1EDB"/>
    <w:rsid w:val="000E4B09"/>
    <w:rsid w:val="000E5A6E"/>
    <w:rsid w:val="000F4673"/>
    <w:rsid w:val="000F5106"/>
    <w:rsid w:val="000F5459"/>
    <w:rsid w:val="000F57A0"/>
    <w:rsid w:val="000F6719"/>
    <w:rsid w:val="001022F5"/>
    <w:rsid w:val="0010713B"/>
    <w:rsid w:val="00130D51"/>
    <w:rsid w:val="00133224"/>
    <w:rsid w:val="0013614E"/>
    <w:rsid w:val="00141601"/>
    <w:rsid w:val="001569CF"/>
    <w:rsid w:val="0016698B"/>
    <w:rsid w:val="001704A8"/>
    <w:rsid w:val="00176D92"/>
    <w:rsid w:val="00183062"/>
    <w:rsid w:val="00192204"/>
    <w:rsid w:val="001959C4"/>
    <w:rsid w:val="001A77E0"/>
    <w:rsid w:val="001B0343"/>
    <w:rsid w:val="001B59A5"/>
    <w:rsid w:val="001B6A38"/>
    <w:rsid w:val="001C153E"/>
    <w:rsid w:val="001C3946"/>
    <w:rsid w:val="001C72FF"/>
    <w:rsid w:val="001D479C"/>
    <w:rsid w:val="001D6008"/>
    <w:rsid w:val="001E5759"/>
    <w:rsid w:val="0020032A"/>
    <w:rsid w:val="00206A51"/>
    <w:rsid w:val="00210B76"/>
    <w:rsid w:val="0021757E"/>
    <w:rsid w:val="00224F2A"/>
    <w:rsid w:val="002315E2"/>
    <w:rsid w:val="00234EC2"/>
    <w:rsid w:val="00234EE9"/>
    <w:rsid w:val="00236FEA"/>
    <w:rsid w:val="00245433"/>
    <w:rsid w:val="002457AD"/>
    <w:rsid w:val="0025432F"/>
    <w:rsid w:val="00254BB3"/>
    <w:rsid w:val="00256135"/>
    <w:rsid w:val="002565EF"/>
    <w:rsid w:val="0026193B"/>
    <w:rsid w:val="00265044"/>
    <w:rsid w:val="00276884"/>
    <w:rsid w:val="00277066"/>
    <w:rsid w:val="00293A9A"/>
    <w:rsid w:val="00294EA7"/>
    <w:rsid w:val="00295FE6"/>
    <w:rsid w:val="002966B0"/>
    <w:rsid w:val="002970EF"/>
    <w:rsid w:val="00297553"/>
    <w:rsid w:val="002A245E"/>
    <w:rsid w:val="002A7748"/>
    <w:rsid w:val="002B2569"/>
    <w:rsid w:val="002C1A2A"/>
    <w:rsid w:val="002D5330"/>
    <w:rsid w:val="002E274C"/>
    <w:rsid w:val="002E4857"/>
    <w:rsid w:val="002F4397"/>
    <w:rsid w:val="00301985"/>
    <w:rsid w:val="003170C8"/>
    <w:rsid w:val="00322946"/>
    <w:rsid w:val="00322FF5"/>
    <w:rsid w:val="0032358F"/>
    <w:rsid w:val="003335F3"/>
    <w:rsid w:val="00333CC3"/>
    <w:rsid w:val="00334738"/>
    <w:rsid w:val="00340FA4"/>
    <w:rsid w:val="00344B89"/>
    <w:rsid w:val="00345DDE"/>
    <w:rsid w:val="00352EDC"/>
    <w:rsid w:val="00365853"/>
    <w:rsid w:val="00365A65"/>
    <w:rsid w:val="00367DFB"/>
    <w:rsid w:val="00372BEB"/>
    <w:rsid w:val="003758D2"/>
    <w:rsid w:val="003810B6"/>
    <w:rsid w:val="00381B51"/>
    <w:rsid w:val="0038510A"/>
    <w:rsid w:val="003964B4"/>
    <w:rsid w:val="003A1EC2"/>
    <w:rsid w:val="003A3017"/>
    <w:rsid w:val="003B121A"/>
    <w:rsid w:val="003B1CA3"/>
    <w:rsid w:val="003B4BF0"/>
    <w:rsid w:val="003B5ED0"/>
    <w:rsid w:val="003B6333"/>
    <w:rsid w:val="003B6340"/>
    <w:rsid w:val="003C2186"/>
    <w:rsid w:val="003C4C22"/>
    <w:rsid w:val="003E21F0"/>
    <w:rsid w:val="00402A75"/>
    <w:rsid w:val="00403A9C"/>
    <w:rsid w:val="00407BAD"/>
    <w:rsid w:val="00414C4A"/>
    <w:rsid w:val="0041523F"/>
    <w:rsid w:val="00417FEC"/>
    <w:rsid w:val="00426FB9"/>
    <w:rsid w:val="0043527A"/>
    <w:rsid w:val="0044154D"/>
    <w:rsid w:val="0044259F"/>
    <w:rsid w:val="004659D8"/>
    <w:rsid w:val="004671FF"/>
    <w:rsid w:val="004672EF"/>
    <w:rsid w:val="00472392"/>
    <w:rsid w:val="00474251"/>
    <w:rsid w:val="0049786D"/>
    <w:rsid w:val="004A38BC"/>
    <w:rsid w:val="004B44EC"/>
    <w:rsid w:val="004B5490"/>
    <w:rsid w:val="004B77C6"/>
    <w:rsid w:val="004C09BC"/>
    <w:rsid w:val="004C1511"/>
    <w:rsid w:val="004C1ABE"/>
    <w:rsid w:val="004D1F11"/>
    <w:rsid w:val="004F5E20"/>
    <w:rsid w:val="005003F5"/>
    <w:rsid w:val="00502E7B"/>
    <w:rsid w:val="00511E8C"/>
    <w:rsid w:val="00512E5D"/>
    <w:rsid w:val="00520DEA"/>
    <w:rsid w:val="00524439"/>
    <w:rsid w:val="00524BA2"/>
    <w:rsid w:val="00525C62"/>
    <w:rsid w:val="00530561"/>
    <w:rsid w:val="00534079"/>
    <w:rsid w:val="00535D50"/>
    <w:rsid w:val="00552A6B"/>
    <w:rsid w:val="005555AC"/>
    <w:rsid w:val="0059477B"/>
    <w:rsid w:val="005B32C1"/>
    <w:rsid w:val="005B3FD9"/>
    <w:rsid w:val="005B48AD"/>
    <w:rsid w:val="005C1CDA"/>
    <w:rsid w:val="005C3439"/>
    <w:rsid w:val="005C59CD"/>
    <w:rsid w:val="005C5CC7"/>
    <w:rsid w:val="005F0F71"/>
    <w:rsid w:val="005F1366"/>
    <w:rsid w:val="005F29B5"/>
    <w:rsid w:val="006007F6"/>
    <w:rsid w:val="006033D0"/>
    <w:rsid w:val="00603F88"/>
    <w:rsid w:val="006040ED"/>
    <w:rsid w:val="00605203"/>
    <w:rsid w:val="00613366"/>
    <w:rsid w:val="00635588"/>
    <w:rsid w:val="0063788D"/>
    <w:rsid w:val="0064107D"/>
    <w:rsid w:val="00644491"/>
    <w:rsid w:val="00646747"/>
    <w:rsid w:val="00647BBF"/>
    <w:rsid w:val="00655F80"/>
    <w:rsid w:val="00656784"/>
    <w:rsid w:val="006570BB"/>
    <w:rsid w:val="00657AEC"/>
    <w:rsid w:val="00662C24"/>
    <w:rsid w:val="00663AB5"/>
    <w:rsid w:val="00663DB8"/>
    <w:rsid w:val="00664102"/>
    <w:rsid w:val="0067185D"/>
    <w:rsid w:val="006740BB"/>
    <w:rsid w:val="0068585C"/>
    <w:rsid w:val="00695942"/>
    <w:rsid w:val="006A2A69"/>
    <w:rsid w:val="006B1A52"/>
    <w:rsid w:val="006B1CEE"/>
    <w:rsid w:val="006B642B"/>
    <w:rsid w:val="006C754A"/>
    <w:rsid w:val="006D1DC3"/>
    <w:rsid w:val="006D1DC8"/>
    <w:rsid w:val="006D208B"/>
    <w:rsid w:val="006E71BA"/>
    <w:rsid w:val="00711143"/>
    <w:rsid w:val="00712A5E"/>
    <w:rsid w:val="00726965"/>
    <w:rsid w:val="007333D0"/>
    <w:rsid w:val="00743BE8"/>
    <w:rsid w:val="00747864"/>
    <w:rsid w:val="007515E6"/>
    <w:rsid w:val="0075208B"/>
    <w:rsid w:val="007639C0"/>
    <w:rsid w:val="00773B55"/>
    <w:rsid w:val="007753B6"/>
    <w:rsid w:val="007761F8"/>
    <w:rsid w:val="007769E9"/>
    <w:rsid w:val="0078278E"/>
    <w:rsid w:val="00782DE7"/>
    <w:rsid w:val="00785200"/>
    <w:rsid w:val="00792F05"/>
    <w:rsid w:val="00795B2D"/>
    <w:rsid w:val="007A5BD7"/>
    <w:rsid w:val="007A7A09"/>
    <w:rsid w:val="007A7ABA"/>
    <w:rsid w:val="007B5480"/>
    <w:rsid w:val="007C00F1"/>
    <w:rsid w:val="007C4DAF"/>
    <w:rsid w:val="007C5DA9"/>
    <w:rsid w:val="007C677C"/>
    <w:rsid w:val="007D1066"/>
    <w:rsid w:val="007D1DD6"/>
    <w:rsid w:val="007E0B23"/>
    <w:rsid w:val="007E2F9C"/>
    <w:rsid w:val="007F0A92"/>
    <w:rsid w:val="00804B36"/>
    <w:rsid w:val="008071FA"/>
    <w:rsid w:val="00807B54"/>
    <w:rsid w:val="0082172C"/>
    <w:rsid w:val="0083190A"/>
    <w:rsid w:val="00832AD6"/>
    <w:rsid w:val="00844E7F"/>
    <w:rsid w:val="00850DB0"/>
    <w:rsid w:val="00855FA1"/>
    <w:rsid w:val="00857773"/>
    <w:rsid w:val="00875C69"/>
    <w:rsid w:val="00881207"/>
    <w:rsid w:val="00892B19"/>
    <w:rsid w:val="00894050"/>
    <w:rsid w:val="00894DF1"/>
    <w:rsid w:val="00897CB8"/>
    <w:rsid w:val="008A1C5D"/>
    <w:rsid w:val="008A314C"/>
    <w:rsid w:val="008A4EF7"/>
    <w:rsid w:val="008B0B53"/>
    <w:rsid w:val="008B2F35"/>
    <w:rsid w:val="008B3DB1"/>
    <w:rsid w:val="008C31F0"/>
    <w:rsid w:val="008C4A23"/>
    <w:rsid w:val="008E242D"/>
    <w:rsid w:val="008E56CD"/>
    <w:rsid w:val="008F7402"/>
    <w:rsid w:val="00903465"/>
    <w:rsid w:val="00904C52"/>
    <w:rsid w:val="00914BB8"/>
    <w:rsid w:val="00922BF3"/>
    <w:rsid w:val="00932CD1"/>
    <w:rsid w:val="00935610"/>
    <w:rsid w:val="0094107C"/>
    <w:rsid w:val="009512F8"/>
    <w:rsid w:val="00962F55"/>
    <w:rsid w:val="00971128"/>
    <w:rsid w:val="00974EBE"/>
    <w:rsid w:val="00975167"/>
    <w:rsid w:val="00984035"/>
    <w:rsid w:val="00984FFA"/>
    <w:rsid w:val="00992566"/>
    <w:rsid w:val="009A7B06"/>
    <w:rsid w:val="009B00E4"/>
    <w:rsid w:val="009B6166"/>
    <w:rsid w:val="009C0765"/>
    <w:rsid w:val="009C2347"/>
    <w:rsid w:val="009C7F39"/>
    <w:rsid w:val="009D1975"/>
    <w:rsid w:val="009E64A6"/>
    <w:rsid w:val="009E6DC3"/>
    <w:rsid w:val="00A03FFF"/>
    <w:rsid w:val="00A045AF"/>
    <w:rsid w:val="00A04BC8"/>
    <w:rsid w:val="00A04FC5"/>
    <w:rsid w:val="00A06D36"/>
    <w:rsid w:val="00A17523"/>
    <w:rsid w:val="00A215F2"/>
    <w:rsid w:val="00A21606"/>
    <w:rsid w:val="00A21C2C"/>
    <w:rsid w:val="00A24A1B"/>
    <w:rsid w:val="00A27BCD"/>
    <w:rsid w:val="00A300F6"/>
    <w:rsid w:val="00A35598"/>
    <w:rsid w:val="00A41DD5"/>
    <w:rsid w:val="00A42181"/>
    <w:rsid w:val="00A439F2"/>
    <w:rsid w:val="00A53D56"/>
    <w:rsid w:val="00A57813"/>
    <w:rsid w:val="00A62BBF"/>
    <w:rsid w:val="00A62D9E"/>
    <w:rsid w:val="00A63ACA"/>
    <w:rsid w:val="00A63D2C"/>
    <w:rsid w:val="00A65223"/>
    <w:rsid w:val="00A70FDF"/>
    <w:rsid w:val="00AA48FC"/>
    <w:rsid w:val="00AA5575"/>
    <w:rsid w:val="00AA7385"/>
    <w:rsid w:val="00AB3B2B"/>
    <w:rsid w:val="00AB6A28"/>
    <w:rsid w:val="00AB7EF0"/>
    <w:rsid w:val="00AC174E"/>
    <w:rsid w:val="00AC221B"/>
    <w:rsid w:val="00AC3C14"/>
    <w:rsid w:val="00AD1498"/>
    <w:rsid w:val="00AE762A"/>
    <w:rsid w:val="00AF04D1"/>
    <w:rsid w:val="00AF798E"/>
    <w:rsid w:val="00B009EE"/>
    <w:rsid w:val="00B035A9"/>
    <w:rsid w:val="00B04944"/>
    <w:rsid w:val="00B07954"/>
    <w:rsid w:val="00B13546"/>
    <w:rsid w:val="00B1412C"/>
    <w:rsid w:val="00B17E18"/>
    <w:rsid w:val="00B22386"/>
    <w:rsid w:val="00B22F1B"/>
    <w:rsid w:val="00B24B94"/>
    <w:rsid w:val="00B260D8"/>
    <w:rsid w:val="00B41E76"/>
    <w:rsid w:val="00B4222F"/>
    <w:rsid w:val="00B43A1B"/>
    <w:rsid w:val="00B52C63"/>
    <w:rsid w:val="00B5498E"/>
    <w:rsid w:val="00B54D9D"/>
    <w:rsid w:val="00B632CC"/>
    <w:rsid w:val="00B747C5"/>
    <w:rsid w:val="00B77AF8"/>
    <w:rsid w:val="00B8695F"/>
    <w:rsid w:val="00B86FE1"/>
    <w:rsid w:val="00B916DB"/>
    <w:rsid w:val="00B94133"/>
    <w:rsid w:val="00B95385"/>
    <w:rsid w:val="00B97AA3"/>
    <w:rsid w:val="00BA0389"/>
    <w:rsid w:val="00BA1FA4"/>
    <w:rsid w:val="00BA3053"/>
    <w:rsid w:val="00BA4B5F"/>
    <w:rsid w:val="00BA559A"/>
    <w:rsid w:val="00BB00C1"/>
    <w:rsid w:val="00BC1B05"/>
    <w:rsid w:val="00BC33A3"/>
    <w:rsid w:val="00BC3C26"/>
    <w:rsid w:val="00BC55B6"/>
    <w:rsid w:val="00BC652E"/>
    <w:rsid w:val="00BD29F4"/>
    <w:rsid w:val="00BD710F"/>
    <w:rsid w:val="00BD71A8"/>
    <w:rsid w:val="00BE7504"/>
    <w:rsid w:val="00BF5993"/>
    <w:rsid w:val="00C1467F"/>
    <w:rsid w:val="00C16E80"/>
    <w:rsid w:val="00C25D30"/>
    <w:rsid w:val="00C31136"/>
    <w:rsid w:val="00C400FB"/>
    <w:rsid w:val="00C47DCF"/>
    <w:rsid w:val="00C50CD1"/>
    <w:rsid w:val="00C60162"/>
    <w:rsid w:val="00C618C1"/>
    <w:rsid w:val="00C61AA9"/>
    <w:rsid w:val="00C62288"/>
    <w:rsid w:val="00C64D0C"/>
    <w:rsid w:val="00C678EC"/>
    <w:rsid w:val="00C73493"/>
    <w:rsid w:val="00C8447D"/>
    <w:rsid w:val="00C84A20"/>
    <w:rsid w:val="00C92F67"/>
    <w:rsid w:val="00C92F75"/>
    <w:rsid w:val="00CB3B89"/>
    <w:rsid w:val="00CC591C"/>
    <w:rsid w:val="00CF0262"/>
    <w:rsid w:val="00CF7883"/>
    <w:rsid w:val="00D03B7E"/>
    <w:rsid w:val="00D03DF2"/>
    <w:rsid w:val="00D053F3"/>
    <w:rsid w:val="00D07BBA"/>
    <w:rsid w:val="00D10382"/>
    <w:rsid w:val="00D11C5B"/>
    <w:rsid w:val="00D12F01"/>
    <w:rsid w:val="00D17279"/>
    <w:rsid w:val="00D24326"/>
    <w:rsid w:val="00D25818"/>
    <w:rsid w:val="00D3403F"/>
    <w:rsid w:val="00D35093"/>
    <w:rsid w:val="00D4105D"/>
    <w:rsid w:val="00D47C42"/>
    <w:rsid w:val="00D55EB2"/>
    <w:rsid w:val="00D55F6C"/>
    <w:rsid w:val="00D81EBB"/>
    <w:rsid w:val="00D839AF"/>
    <w:rsid w:val="00D87DA1"/>
    <w:rsid w:val="00D940F2"/>
    <w:rsid w:val="00DB061B"/>
    <w:rsid w:val="00DC2D71"/>
    <w:rsid w:val="00DD3489"/>
    <w:rsid w:val="00DE2B27"/>
    <w:rsid w:val="00DF0791"/>
    <w:rsid w:val="00DF0ACF"/>
    <w:rsid w:val="00E0117A"/>
    <w:rsid w:val="00E03CCC"/>
    <w:rsid w:val="00E07BAF"/>
    <w:rsid w:val="00E11A3B"/>
    <w:rsid w:val="00E14BAA"/>
    <w:rsid w:val="00E16F40"/>
    <w:rsid w:val="00E25182"/>
    <w:rsid w:val="00E43E48"/>
    <w:rsid w:val="00E4697D"/>
    <w:rsid w:val="00E50C91"/>
    <w:rsid w:val="00E551EB"/>
    <w:rsid w:val="00E71A3B"/>
    <w:rsid w:val="00E72455"/>
    <w:rsid w:val="00E72676"/>
    <w:rsid w:val="00E75D74"/>
    <w:rsid w:val="00E8245F"/>
    <w:rsid w:val="00E8434D"/>
    <w:rsid w:val="00E90996"/>
    <w:rsid w:val="00E91C00"/>
    <w:rsid w:val="00EB1EC4"/>
    <w:rsid w:val="00EC3FD9"/>
    <w:rsid w:val="00EC4DA0"/>
    <w:rsid w:val="00EC6ACB"/>
    <w:rsid w:val="00ED221C"/>
    <w:rsid w:val="00ED47EF"/>
    <w:rsid w:val="00ED6673"/>
    <w:rsid w:val="00EE7BAB"/>
    <w:rsid w:val="00EF15DC"/>
    <w:rsid w:val="00EF202F"/>
    <w:rsid w:val="00EF27AF"/>
    <w:rsid w:val="00EF5806"/>
    <w:rsid w:val="00F06692"/>
    <w:rsid w:val="00F06A51"/>
    <w:rsid w:val="00F06BDC"/>
    <w:rsid w:val="00F128C3"/>
    <w:rsid w:val="00F2292F"/>
    <w:rsid w:val="00F25F05"/>
    <w:rsid w:val="00F26EE9"/>
    <w:rsid w:val="00F2713E"/>
    <w:rsid w:val="00F31363"/>
    <w:rsid w:val="00F317F9"/>
    <w:rsid w:val="00F3261C"/>
    <w:rsid w:val="00F37870"/>
    <w:rsid w:val="00F37E5F"/>
    <w:rsid w:val="00F420A0"/>
    <w:rsid w:val="00F56FA9"/>
    <w:rsid w:val="00F705AE"/>
    <w:rsid w:val="00F77836"/>
    <w:rsid w:val="00F91F70"/>
    <w:rsid w:val="00FA2EB8"/>
    <w:rsid w:val="00FA6AA3"/>
    <w:rsid w:val="00FC1BD9"/>
    <w:rsid w:val="00FC675C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B7BE31A"/>
  <w15:chartTrackingRefBased/>
  <w15:docId w15:val="{898F4CEC-16FF-4465-99AC-C0ADC68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4C52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link w:val="DokumentkartTegn"/>
    <w:rsid w:val="002E274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E27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04C52"/>
    <w:rPr>
      <w:sz w:val="32"/>
      <w:szCs w:val="32"/>
      <w:lang w:val="nn-NO"/>
    </w:rPr>
  </w:style>
  <w:style w:type="table" w:styleId="Tabellrutenett">
    <w:name w:val="Table Grid"/>
    <w:basedOn w:val="Vanligtabell"/>
    <w:uiPriority w:val="59"/>
    <w:rsid w:val="0090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24A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24A1B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850DB0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50DB0"/>
  </w:style>
  <w:style w:type="character" w:styleId="Fotnotereferanse">
    <w:name w:val="footnote reference"/>
    <w:rsid w:val="00850DB0"/>
    <w:rPr>
      <w:vertAlign w:val="superscript"/>
    </w:rPr>
  </w:style>
  <w:style w:type="character" w:styleId="Hyperkobling">
    <w:name w:val="Hyperlink"/>
    <w:rsid w:val="00A42181"/>
    <w:rPr>
      <w:color w:val="0563C1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33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524BA2"/>
    <w:rPr>
      <w:sz w:val="24"/>
    </w:rPr>
  </w:style>
  <w:style w:type="paragraph" w:styleId="Listeavsnitt">
    <w:name w:val="List Paragraph"/>
    <w:basedOn w:val="Normal"/>
    <w:uiPriority w:val="34"/>
    <w:qFormat/>
    <w:rsid w:val="007D1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BB00C1"/>
    <w:rPr>
      <w:szCs w:val="24"/>
    </w:rPr>
  </w:style>
  <w:style w:type="character" w:customStyle="1" w:styleId="normaltextrun1">
    <w:name w:val="normaltextrun1"/>
    <w:basedOn w:val="Standardskriftforavsnitt"/>
    <w:rsid w:val="00BB00C1"/>
  </w:style>
  <w:style w:type="character" w:customStyle="1" w:styleId="eop">
    <w:name w:val="eop"/>
    <w:basedOn w:val="Standardskriftforavsnitt"/>
    <w:rsid w:val="00BB00C1"/>
  </w:style>
  <w:style w:type="character" w:customStyle="1" w:styleId="TopptekstTegn">
    <w:name w:val="Topptekst Tegn"/>
    <w:basedOn w:val="Standardskriftforavsnitt"/>
    <w:link w:val="Topptekst"/>
    <w:uiPriority w:val="99"/>
    <w:rsid w:val="00A63ACA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2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6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3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3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7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2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dir.no/laring-og-trivsel/lareplanverket/grunnleggende-ferdigheter/rammeverk-for-grunnleggende-ferdigheter/" TargetMode="External"/><Relationship Id="rId2" Type="http://schemas.openxmlformats.org/officeDocument/2006/relationships/hyperlink" Target="https://www.udir.no/laring-og-trivsel/lareplanverket/fagfornyelsen/" TargetMode="External"/><Relationship Id="rId1" Type="http://schemas.openxmlformats.org/officeDocument/2006/relationships/hyperlink" Target="https://www.regjeringen.no/no/aktuelt/fornyer-innholdet-i-skolen/id2606028/?expand=factbox26060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&#230;rum%20kommune\Brev.dot" TargetMode="Externa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anse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B0409-384B-4CE6-B809-0D0ED05F0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284D6-120A-49E8-9FEF-A3A46BB7CBAA}"/>
</file>

<file path=customXml/itemProps3.xml><?xml version="1.0" encoding="utf-8"?>
<ds:datastoreItem xmlns:ds="http://schemas.openxmlformats.org/officeDocument/2006/customXml" ds:itemID="{2CE150F4-DD62-4D89-998B-3D7DF9771E3B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42</TotalTime>
  <Pages>5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IOP 2009</vt:lpstr>
    </vt:vector>
  </TitlesOfParts>
  <Company>Bærum Kommune</Company>
  <LinksUpToDate>false</LinksUpToDate>
  <CharactersWithSpaces>4616</CharactersWithSpaces>
  <SharedDoc>false</SharedDoc>
  <HLinks>
    <vt:vector size="48" baseType="variant"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https://www.udir.no/laring-og-trivsel/lareplanverket/fagfornyelsen/</vt:lpwstr>
      </vt:variant>
      <vt:variant>
        <vt:lpwstr/>
      </vt:variant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https://www.regjeringen.no/no/aktuelt/fornyer-innholdet-i-skolen/id2606028/?expand=factbox2606064</vt:lpwstr>
      </vt:variant>
      <vt:variant>
        <vt:lpwstr/>
      </vt:variant>
      <vt:variant>
        <vt:i4>131124</vt:i4>
      </vt:variant>
      <vt:variant>
        <vt:i4>-1</vt:i4>
      </vt:variant>
      <vt:variant>
        <vt:i4>2049</vt:i4>
      </vt:variant>
      <vt:variant>
        <vt:i4>4</vt:i4>
      </vt:variant>
      <vt:variant>
        <vt:lpwstr/>
      </vt:variant>
      <vt:variant>
        <vt:lpwstr>bm_Topptekst</vt:lpwstr>
      </vt:variant>
      <vt:variant>
        <vt:i4>1769513</vt:i4>
      </vt:variant>
      <vt:variant>
        <vt:i4>-1</vt:i4>
      </vt:variant>
      <vt:variant>
        <vt:i4>2051</vt:i4>
      </vt:variant>
      <vt:variant>
        <vt:i4>4</vt:i4>
      </vt:variant>
      <vt:variant>
        <vt:lpwstr/>
      </vt:variant>
      <vt:variant>
        <vt:lpwstr>bm_Profil</vt:lpwstr>
      </vt:variant>
      <vt:variant>
        <vt:i4>655408</vt:i4>
      </vt:variant>
      <vt:variant>
        <vt:i4>-1</vt:i4>
      </vt:variant>
      <vt:variant>
        <vt:i4>2052</vt:i4>
      </vt:variant>
      <vt:variant>
        <vt:i4>4</vt:i4>
      </vt:variant>
      <vt:variant>
        <vt:lpwstr/>
      </vt:variant>
      <vt:variant>
        <vt:lpwstr>bm_Bunntekst</vt:lpwstr>
      </vt:variant>
      <vt:variant>
        <vt:i4>7340098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bm_StedLogo</vt:lpwstr>
      </vt:variant>
      <vt:variant>
        <vt:i4>1769513</vt:i4>
      </vt:variant>
      <vt:variant>
        <vt:i4>-1</vt:i4>
      </vt:variant>
      <vt:variant>
        <vt:i4>2054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2055</vt:i4>
      </vt:variant>
      <vt:variant>
        <vt:i4>4</vt:i4>
      </vt:variant>
      <vt:variant>
        <vt:lpwstr/>
      </vt:variant>
      <vt:variant>
        <vt:lpwstr>bm_Logo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IOP 2009</dc:title>
  <dc:subject/>
  <dc:creator>Julie Ek Holst-Jæger</dc:creator>
  <cp:keywords/>
  <cp:lastModifiedBy>Hege Therese Skogstad</cp:lastModifiedBy>
  <cp:revision>18</cp:revision>
  <cp:lastPrinted>2020-05-06T16:35:00Z</cp:lastPrinted>
  <dcterms:created xsi:type="dcterms:W3CDTF">2022-06-27T08:25:00Z</dcterms:created>
  <dcterms:modified xsi:type="dcterms:W3CDTF">2023-06-21T11:50:00Z</dcterms:modified>
</cp:coreProperties>
</file>