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DF2F" w14:textId="1655BDDE" w:rsidR="00A74729" w:rsidRDefault="00A63ACA" w:rsidP="00A63ACA">
      <w:pPr>
        <w:pStyle w:val="paragraph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</w:p>
    <w:p w14:paraId="1E5D4E33" w14:textId="77777777" w:rsidR="00A74729" w:rsidRDefault="00A74729" w:rsidP="00A63ACA">
      <w:pPr>
        <w:pStyle w:val="paragraph"/>
        <w:textAlignment w:val="baseline"/>
        <w:rPr>
          <w:rStyle w:val="eop"/>
        </w:rPr>
      </w:pPr>
    </w:p>
    <w:p w14:paraId="1924AC3F" w14:textId="08E77767" w:rsidR="00AC174E" w:rsidRPr="00F52305" w:rsidRDefault="00A74729" w:rsidP="00A63ACA">
      <w:pPr>
        <w:pStyle w:val="paragraph"/>
        <w:textAlignment w:val="baseline"/>
        <w:rPr>
          <w:rFonts w:ascii="Arial" w:hAnsi="Arial" w:cs="Arial"/>
          <w:sz w:val="20"/>
        </w:rPr>
      </w:pP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 w:rsidR="00A63ACA">
        <w:rPr>
          <w:rStyle w:val="eop"/>
        </w:rPr>
        <w:tab/>
      </w:r>
      <w:r w:rsidR="0001579F" w:rsidRPr="0021757E">
        <w:rPr>
          <w:rFonts w:ascii="Arial" w:hAnsi="Arial" w:cs="Arial"/>
          <w:sz w:val="16"/>
        </w:rPr>
        <w:t xml:space="preserve">Unntatt offentlighet, jfr. </w:t>
      </w:r>
      <w:proofErr w:type="spellStart"/>
      <w:r w:rsidR="006D1DC8" w:rsidRPr="0021757E">
        <w:rPr>
          <w:rFonts w:ascii="Arial" w:hAnsi="Arial" w:cs="Arial"/>
          <w:sz w:val="16"/>
        </w:rPr>
        <w:t>Offl</w:t>
      </w:r>
      <w:proofErr w:type="spellEnd"/>
      <w:r w:rsidR="006D1DC8" w:rsidRPr="0021757E">
        <w:rPr>
          <w:rFonts w:ascii="Arial" w:hAnsi="Arial" w:cs="Arial"/>
          <w:sz w:val="16"/>
        </w:rPr>
        <w:t>. § 13</w:t>
      </w:r>
      <w:r w:rsidR="0001579F" w:rsidRPr="0021757E">
        <w:rPr>
          <w:rFonts w:ascii="Arial" w:hAnsi="Arial" w:cs="Arial"/>
          <w:sz w:val="16"/>
        </w:rPr>
        <w:t xml:space="preserve">, jfr. </w:t>
      </w:r>
      <w:proofErr w:type="spellStart"/>
      <w:r w:rsidR="0001579F" w:rsidRPr="00F52305">
        <w:rPr>
          <w:rFonts w:ascii="Arial" w:hAnsi="Arial" w:cs="Arial"/>
          <w:sz w:val="16"/>
        </w:rPr>
        <w:t>Fvl</w:t>
      </w:r>
      <w:proofErr w:type="spellEnd"/>
      <w:r w:rsidR="0001579F" w:rsidRPr="00F52305">
        <w:rPr>
          <w:rFonts w:ascii="Arial" w:hAnsi="Arial" w:cs="Arial"/>
          <w:sz w:val="16"/>
        </w:rPr>
        <w:t>. § 13</w:t>
      </w:r>
      <w:r w:rsidR="0001579F" w:rsidRPr="005D480E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710F" w14:paraId="63839C14" w14:textId="77777777" w:rsidTr="00B9426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</w:tcPr>
          <w:p w14:paraId="2EF0B605" w14:textId="1210F08B" w:rsidR="00BD710F" w:rsidRDefault="00D10382" w:rsidP="00D10382">
            <w:pPr>
              <w:pStyle w:val="Overskrift1"/>
              <w:tabs>
                <w:tab w:val="left" w:pos="2266"/>
                <w:tab w:val="center" w:pos="4423"/>
              </w:tabs>
              <w:spacing w:before="240" w:after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894DF1" w:rsidRPr="0068585C">
              <w:rPr>
                <w:rFonts w:ascii="Arial" w:hAnsi="Arial" w:cs="Arial"/>
                <w:b/>
                <w:color w:val="FFFFFF" w:themeColor="background1"/>
              </w:rPr>
              <w:t xml:space="preserve">Pedagogisk rapport </w:t>
            </w:r>
            <w:r w:rsidR="00DE37E7" w:rsidRPr="0019404D">
              <w:rPr>
                <w:rFonts w:ascii="Arial" w:hAnsi="Arial" w:cs="Arial"/>
                <w:b/>
                <w:color w:val="FFFFFF"/>
              </w:rPr>
              <w:t>for barnehage</w:t>
            </w:r>
          </w:p>
        </w:tc>
      </w:tr>
    </w:tbl>
    <w:p w14:paraId="4B07A94B" w14:textId="3A01EBFF" w:rsidR="00BD710F" w:rsidRDefault="00BD710F" w:rsidP="00BD710F">
      <w:pPr>
        <w:rPr>
          <w:rFonts w:ascii="Arial" w:hAnsi="Arial" w:cs="Arial"/>
        </w:rPr>
      </w:pPr>
    </w:p>
    <w:p w14:paraId="76C7595E" w14:textId="58BC7324" w:rsidR="00015545" w:rsidRDefault="00015545" w:rsidP="00BD71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6889"/>
      </w:tblGrid>
      <w:tr w:rsidR="00015545" w:rsidRPr="00AD7273" w14:paraId="3408F701" w14:textId="77777777" w:rsidTr="003B45E0">
        <w:tc>
          <w:tcPr>
            <w:tcW w:w="1951" w:type="dxa"/>
            <w:shd w:val="clear" w:color="auto" w:fill="DEEAF6"/>
          </w:tcPr>
          <w:p w14:paraId="1E3CF7C1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Navn</w:t>
            </w:r>
          </w:p>
        </w:tc>
        <w:tc>
          <w:tcPr>
            <w:tcW w:w="7261" w:type="dxa"/>
          </w:tcPr>
          <w:p w14:paraId="23F974F7" w14:textId="64FAE9B9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5545" w:rsidRPr="00AD7273" w14:paraId="35E226DD" w14:textId="77777777" w:rsidTr="003B45E0">
        <w:tc>
          <w:tcPr>
            <w:tcW w:w="1951" w:type="dxa"/>
            <w:shd w:val="clear" w:color="auto" w:fill="DEEAF6"/>
          </w:tcPr>
          <w:p w14:paraId="56F8C1F2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color w:val="DEEAF6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Fødselsdato</w:t>
            </w:r>
          </w:p>
        </w:tc>
        <w:tc>
          <w:tcPr>
            <w:tcW w:w="7261" w:type="dxa"/>
          </w:tcPr>
          <w:p w14:paraId="20353FED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AD72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7273">
              <w:rPr>
                <w:rFonts w:ascii="Arial" w:hAnsi="Arial" w:cs="Arial"/>
                <w:sz w:val="20"/>
              </w:rPr>
            </w:r>
            <w:r w:rsidRPr="00AD7273">
              <w:rPr>
                <w:rFonts w:ascii="Arial" w:hAnsi="Arial" w:cs="Arial"/>
                <w:sz w:val="20"/>
              </w:rPr>
              <w:fldChar w:fldCharType="separate"/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015545" w:rsidRPr="00AD7273" w14:paraId="7066F9B9" w14:textId="77777777" w:rsidTr="003B45E0">
        <w:tc>
          <w:tcPr>
            <w:tcW w:w="1951" w:type="dxa"/>
            <w:shd w:val="clear" w:color="auto" w:fill="DEEAF6"/>
          </w:tcPr>
          <w:p w14:paraId="3FF9B5DD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Barnehage</w:t>
            </w:r>
          </w:p>
        </w:tc>
        <w:tc>
          <w:tcPr>
            <w:tcW w:w="7261" w:type="dxa"/>
          </w:tcPr>
          <w:p w14:paraId="69C2C75C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AD72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7273">
              <w:rPr>
                <w:rFonts w:ascii="Arial" w:hAnsi="Arial" w:cs="Arial"/>
                <w:sz w:val="20"/>
              </w:rPr>
            </w:r>
            <w:r w:rsidRPr="00AD7273">
              <w:rPr>
                <w:rFonts w:ascii="Arial" w:hAnsi="Arial" w:cs="Arial"/>
                <w:sz w:val="20"/>
              </w:rPr>
              <w:fldChar w:fldCharType="separate"/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15545" w:rsidRPr="00AD7273" w14:paraId="702C09CD" w14:textId="77777777" w:rsidTr="003B45E0">
        <w:tc>
          <w:tcPr>
            <w:tcW w:w="1951" w:type="dxa"/>
            <w:shd w:val="clear" w:color="auto" w:fill="DEEAF6"/>
          </w:tcPr>
          <w:p w14:paraId="39871E3A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Gruppe/avdeling/base</w:t>
            </w:r>
          </w:p>
        </w:tc>
        <w:tc>
          <w:tcPr>
            <w:tcW w:w="7261" w:type="dxa"/>
          </w:tcPr>
          <w:p w14:paraId="0F9F5FD4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AD72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7273">
              <w:rPr>
                <w:rFonts w:ascii="Arial" w:hAnsi="Arial" w:cs="Arial"/>
                <w:sz w:val="20"/>
              </w:rPr>
            </w:r>
            <w:r w:rsidRPr="00AD7273">
              <w:rPr>
                <w:rFonts w:ascii="Arial" w:hAnsi="Arial" w:cs="Arial"/>
                <w:sz w:val="20"/>
              </w:rPr>
              <w:fldChar w:fldCharType="separate"/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15545" w:rsidRPr="00AD7273" w14:paraId="0A504BAA" w14:textId="77777777" w:rsidTr="003B45E0">
        <w:tc>
          <w:tcPr>
            <w:tcW w:w="1951" w:type="dxa"/>
            <w:shd w:val="clear" w:color="auto" w:fill="DEEAF6"/>
          </w:tcPr>
          <w:p w14:paraId="6480E9BE" w14:textId="77777777" w:rsidR="00015545" w:rsidRPr="00AD7273" w:rsidRDefault="00015545" w:rsidP="003B45E0">
            <w:pPr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Når startet barnet i barnehagen?</w:t>
            </w:r>
          </w:p>
        </w:tc>
        <w:tc>
          <w:tcPr>
            <w:tcW w:w="7261" w:type="dxa"/>
          </w:tcPr>
          <w:p w14:paraId="409409FF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AD72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7273">
              <w:rPr>
                <w:rFonts w:ascii="Arial" w:hAnsi="Arial" w:cs="Arial"/>
                <w:sz w:val="20"/>
              </w:rPr>
            </w:r>
            <w:r w:rsidRPr="00AD7273">
              <w:rPr>
                <w:rFonts w:ascii="Arial" w:hAnsi="Arial" w:cs="Arial"/>
                <w:sz w:val="20"/>
              </w:rPr>
              <w:fldChar w:fldCharType="separate"/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509A1FFE" w14:textId="32DC5008" w:rsidR="00015545" w:rsidRDefault="00015545" w:rsidP="00BD710F">
      <w:pPr>
        <w:rPr>
          <w:rFonts w:ascii="Arial" w:hAnsi="Arial" w:cs="Arial"/>
        </w:rPr>
      </w:pPr>
    </w:p>
    <w:p w14:paraId="48F723CA" w14:textId="77777777" w:rsidR="00A74729" w:rsidRDefault="00A74729" w:rsidP="00BD710F">
      <w:pPr>
        <w:rPr>
          <w:rFonts w:ascii="Arial" w:hAnsi="Arial" w:cs="Arial"/>
        </w:rPr>
      </w:pPr>
    </w:p>
    <w:p w14:paraId="3E2EA356" w14:textId="77777777" w:rsidR="00015545" w:rsidRDefault="00015545" w:rsidP="00BD71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2"/>
      </w:tblGrid>
      <w:tr w:rsidR="00AB5802" w:rsidRPr="001E5E43" w14:paraId="33260E08" w14:textId="77777777" w:rsidTr="00B9426A">
        <w:tc>
          <w:tcPr>
            <w:tcW w:w="9062" w:type="dxa"/>
            <w:gridSpan w:val="2"/>
            <w:shd w:val="clear" w:color="auto" w:fill="104D76"/>
          </w:tcPr>
          <w:p w14:paraId="7838B935" w14:textId="77777777" w:rsidR="00AB5802" w:rsidRPr="001E5E43" w:rsidRDefault="00AB5802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t>Bakgrunnsinformasjon</w:t>
            </w:r>
          </w:p>
        </w:tc>
      </w:tr>
      <w:tr w:rsidR="00AB5802" w:rsidRPr="001E5E43" w14:paraId="68D91F30" w14:textId="77777777" w:rsidTr="00AB5802">
        <w:tc>
          <w:tcPr>
            <w:tcW w:w="1980" w:type="dxa"/>
            <w:shd w:val="clear" w:color="auto" w:fill="DEEAF6"/>
          </w:tcPr>
          <w:p w14:paraId="55F51269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Barnets bosituasjon</w:t>
            </w:r>
            <w:r w:rsidRPr="00AD727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082" w:type="dxa"/>
            <w:shd w:val="clear" w:color="auto" w:fill="auto"/>
          </w:tcPr>
          <w:p w14:paraId="0D7EABAD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F8CD520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B5802" w:rsidRPr="001E5E43" w14:paraId="2D00FE31" w14:textId="77777777" w:rsidTr="00AB5802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14:paraId="6C8E6A39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Foreldreansvar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uto"/>
          </w:tcPr>
          <w:p w14:paraId="17EBB6EA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8D4F67D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B5802" w:rsidRPr="001E5E43" w14:paraId="0FB479D3" w14:textId="77777777" w:rsidTr="00AB5802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14:paraId="1A245D0B" w14:textId="77777777" w:rsidR="00AB5802" w:rsidRPr="00AD7273" w:rsidRDefault="00AB5802" w:rsidP="003B45E0">
            <w:pPr>
              <w:rPr>
                <w:rFonts w:ascii="Arial" w:hAnsi="Arial" w:cs="Arial"/>
                <w:b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Antall søsken/alder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uto"/>
          </w:tcPr>
          <w:p w14:paraId="00122E2A" w14:textId="77777777" w:rsidR="00AB5802" w:rsidRPr="00AD7273" w:rsidRDefault="00AB5802" w:rsidP="003B45E0">
            <w:pPr>
              <w:rPr>
                <w:rFonts w:ascii="Arial" w:hAnsi="Arial" w:cs="Arial"/>
                <w:sz w:val="20"/>
              </w:rPr>
            </w:pPr>
          </w:p>
          <w:p w14:paraId="5481B974" w14:textId="77777777" w:rsidR="00AB5802" w:rsidRPr="00AD7273" w:rsidRDefault="00AB5802" w:rsidP="003B45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04AE04" w14:textId="4C24D0E7" w:rsidR="00BD710F" w:rsidRDefault="00BD710F" w:rsidP="00BD710F">
      <w:pPr>
        <w:rPr>
          <w:rFonts w:ascii="Arial" w:hAnsi="Arial" w:cs="Arial"/>
        </w:rPr>
      </w:pPr>
    </w:p>
    <w:p w14:paraId="3B6F0390" w14:textId="77777777" w:rsidR="00A74729" w:rsidRDefault="00A74729" w:rsidP="00BD710F">
      <w:pPr>
        <w:rPr>
          <w:rFonts w:ascii="Arial" w:hAnsi="Arial" w:cs="Arial"/>
        </w:rPr>
      </w:pPr>
    </w:p>
    <w:p w14:paraId="654A839B" w14:textId="77777777" w:rsidR="000A2945" w:rsidRDefault="000A2945" w:rsidP="00BD71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1"/>
        <w:gridCol w:w="5381"/>
      </w:tblGrid>
      <w:tr w:rsidR="00A74729" w:rsidRPr="001E5E43" w14:paraId="042C91F6" w14:textId="77777777" w:rsidTr="00B9426A">
        <w:tc>
          <w:tcPr>
            <w:tcW w:w="9062" w:type="dxa"/>
            <w:gridSpan w:val="3"/>
            <w:shd w:val="clear" w:color="auto" w:fill="104D76"/>
          </w:tcPr>
          <w:p w14:paraId="2CD50BA5" w14:textId="77777777" w:rsidR="00A74729" w:rsidRPr="001E5E43" w:rsidRDefault="00A74729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t>Rapporten er utarbeidet av</w:t>
            </w:r>
          </w:p>
        </w:tc>
      </w:tr>
      <w:tr w:rsidR="00A74729" w:rsidRPr="001E5E43" w14:paraId="65F5D830" w14:textId="77777777" w:rsidTr="00A74729">
        <w:tc>
          <w:tcPr>
            <w:tcW w:w="1980" w:type="dxa"/>
            <w:shd w:val="clear" w:color="auto" w:fill="DEEAF6"/>
          </w:tcPr>
          <w:p w14:paraId="3CE835C0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Pedagogisk leder</w:t>
            </w:r>
          </w:p>
        </w:tc>
        <w:tc>
          <w:tcPr>
            <w:tcW w:w="1701" w:type="dxa"/>
            <w:shd w:val="clear" w:color="auto" w:fill="auto"/>
          </w:tcPr>
          <w:p w14:paraId="3362E71C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5381" w:type="dxa"/>
            <w:shd w:val="clear" w:color="auto" w:fill="auto"/>
          </w:tcPr>
          <w:p w14:paraId="7448E746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Sign.</w:t>
            </w:r>
          </w:p>
          <w:p w14:paraId="2BDD5AEC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729" w:rsidRPr="001E5E43" w14:paraId="51CA83CD" w14:textId="77777777" w:rsidTr="00A74729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14:paraId="23739C14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Styrer/Leder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3781A9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</w:tcPr>
          <w:p w14:paraId="5D75F46E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Sign.</w:t>
            </w:r>
          </w:p>
          <w:p w14:paraId="112EF71B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729" w:rsidRPr="001E5E43" w14:paraId="6D405B28" w14:textId="77777777" w:rsidTr="00A74729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2F23C4" w14:textId="77777777" w:rsidR="00A74729" w:rsidRPr="0017412A" w:rsidRDefault="00A74729" w:rsidP="003B45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7BFD4D" w14:textId="77777777" w:rsidR="00A74729" w:rsidRPr="0017412A" w:rsidRDefault="00A74729" w:rsidP="003B45E0">
            <w:pPr>
              <w:rPr>
                <w:rFonts w:ascii="Arial" w:hAnsi="Arial" w:cs="Arial"/>
                <w:color w:val="1F4E79"/>
                <w:sz w:val="18"/>
                <w:szCs w:val="18"/>
              </w:rPr>
            </w:pPr>
            <w:r w:rsidRPr="0017412A">
              <w:rPr>
                <w:rFonts w:ascii="Arial" w:hAnsi="Arial" w:cs="Arial"/>
                <w:color w:val="1F4E79"/>
                <w:sz w:val="18"/>
                <w:szCs w:val="18"/>
              </w:rPr>
              <w:t>Kopi sendes foreldrene</w:t>
            </w:r>
          </w:p>
          <w:p w14:paraId="77B170C6" w14:textId="77777777" w:rsidR="00A74729" w:rsidRPr="0017412A" w:rsidRDefault="00A74729" w:rsidP="003B45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2E90EC" w14:textId="1536EB4F" w:rsidR="007D1066" w:rsidRDefault="007D1066" w:rsidP="00BD710F">
      <w:pPr>
        <w:rPr>
          <w:rFonts w:ascii="Arial" w:hAnsi="Arial" w:cs="Arial"/>
        </w:rPr>
      </w:pPr>
    </w:p>
    <w:p w14:paraId="15A29C05" w14:textId="77777777" w:rsidR="00CA3EFA" w:rsidRDefault="00CA3EFA" w:rsidP="00BD710F"/>
    <w:p w14:paraId="5A3CF155" w14:textId="6F033B65" w:rsidR="007D1066" w:rsidRDefault="007D1066" w:rsidP="00BD710F"/>
    <w:p w14:paraId="6A0A72A5" w14:textId="024E4788" w:rsidR="007D1066" w:rsidRDefault="007D1066" w:rsidP="00BD710F"/>
    <w:p w14:paraId="101ADC24" w14:textId="717BF93D" w:rsidR="007F6F92" w:rsidRDefault="007F6F92" w:rsidP="00BD710F"/>
    <w:p w14:paraId="0377B895" w14:textId="77777777" w:rsidR="0017412A" w:rsidRDefault="0017412A" w:rsidP="00BD710F"/>
    <w:p w14:paraId="3C1597CA" w14:textId="236CF953" w:rsidR="007F6F92" w:rsidRDefault="007F6F92" w:rsidP="00BD710F"/>
    <w:p w14:paraId="26A5AFEF" w14:textId="3D5B21F1" w:rsidR="007F6F92" w:rsidRDefault="007F6F92" w:rsidP="00BD710F"/>
    <w:p w14:paraId="6C31E447" w14:textId="03D6613D" w:rsidR="007F6F92" w:rsidRDefault="007F6F92" w:rsidP="00BD710F"/>
    <w:p w14:paraId="525D221F" w14:textId="77777777" w:rsidR="007F5DFE" w:rsidRDefault="007F5DFE" w:rsidP="00BD710F"/>
    <w:p w14:paraId="18056E03" w14:textId="235A2C4D" w:rsidR="007D1066" w:rsidRDefault="007D1066" w:rsidP="00BD710F"/>
    <w:tbl>
      <w:tblPr>
        <w:tblW w:w="94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802"/>
        <w:gridCol w:w="454"/>
        <w:gridCol w:w="5811"/>
        <w:gridCol w:w="248"/>
      </w:tblGrid>
      <w:tr w:rsidR="00CA3EFA" w:rsidRPr="001E5E43" w14:paraId="516F95FB" w14:textId="77777777" w:rsidTr="00B9426A">
        <w:trPr>
          <w:gridBefore w:val="1"/>
          <w:wBefore w:w="113" w:type="dxa"/>
        </w:trPr>
        <w:tc>
          <w:tcPr>
            <w:tcW w:w="9315" w:type="dxa"/>
            <w:gridSpan w:val="4"/>
            <w:shd w:val="clear" w:color="auto" w:fill="104D76"/>
          </w:tcPr>
          <w:p w14:paraId="3E5B3576" w14:textId="77777777" w:rsidR="00CA3EFA" w:rsidRPr="001E5E43" w:rsidRDefault="00CA3EFA" w:rsidP="00CA3EFA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Tiltak som har vært iverksatt innenfor ordinært barnehagetilbud</w:t>
            </w:r>
          </w:p>
          <w:p w14:paraId="4C1EB76C" w14:textId="77777777" w:rsidR="00CA3EFA" w:rsidRPr="001E5E43" w:rsidRDefault="00CA3EFA" w:rsidP="00CA3EFA">
            <w:pPr>
              <w:spacing w:after="120"/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CA3EFA">
              <w:rPr>
                <w:rFonts w:ascii="Arial" w:hAnsi="Arial" w:cs="Arial"/>
                <w:color w:val="FFFFFF"/>
                <w:sz w:val="20"/>
              </w:rPr>
              <w:t>(beskriv innhold og effekt)</w:t>
            </w:r>
          </w:p>
        </w:tc>
      </w:tr>
      <w:tr w:rsidR="00CA3EFA" w:rsidRPr="001E5E43" w14:paraId="77CF22A8" w14:textId="77777777" w:rsidTr="00B9426A">
        <w:trPr>
          <w:gridBefore w:val="1"/>
          <w:wBefore w:w="113" w:type="dxa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</w:tcPr>
          <w:p w14:paraId="40D99FAA" w14:textId="77777777" w:rsidR="00CA3EFA" w:rsidRPr="001E5E43" w:rsidRDefault="00CA3EFA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CA3EFA">
              <w:rPr>
                <w:rFonts w:ascii="Arial" w:hAnsi="Arial" w:cs="Arial"/>
                <w:b/>
                <w:color w:val="FFFFFF"/>
                <w:sz w:val="22"/>
                <w:szCs w:val="22"/>
              </w:rPr>
              <w:t>Organiseringen av tilbudet</w:t>
            </w:r>
          </w:p>
        </w:tc>
      </w:tr>
      <w:tr w:rsidR="00CA3EFA" w:rsidRPr="001E5E43" w14:paraId="538B2D0E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071886E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Hvilke utviklingsprosjekter og faglig fokus/satsningsområder er barnehagen og avdelingen i gang med?</w:t>
            </w:r>
          </w:p>
          <w:p w14:paraId="7E8BD879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51A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0B626CDF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D4C6088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Beskriv organisatoriske rammer for gruppen/avdelingen </w:t>
            </w:r>
          </w:p>
          <w:p w14:paraId="16201135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40E2E3" w14:textId="77777777" w:rsidR="00CA3EFA" w:rsidRPr="00CA3EFA" w:rsidRDefault="00CA3EFA" w:rsidP="003B45E0">
            <w:pPr>
              <w:shd w:val="clear" w:color="auto" w:fill="DEEAF6"/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Antall barn, evt.</w:t>
            </w:r>
          </w:p>
          <w:p w14:paraId="3F4D06FD" w14:textId="77777777" w:rsidR="00CA3EFA" w:rsidRPr="00CA3EFA" w:rsidRDefault="00CA3EFA" w:rsidP="003B45E0">
            <w:pPr>
              <w:shd w:val="clear" w:color="auto" w:fill="DEEAF6"/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deltakelse i smågrupper og voksentetthet</w:t>
            </w:r>
          </w:p>
          <w:p w14:paraId="091200AA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AB0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47F4634E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F74CB3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Hvilke organisatoriske tiltak har vært iverksatt for barnet?</w:t>
            </w:r>
          </w:p>
          <w:p w14:paraId="7F4656E0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7FC623" w14:textId="77777777" w:rsidR="00CA3EFA" w:rsidRPr="00CA3EFA" w:rsidRDefault="00CA3EFA" w:rsidP="003B45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3EFA">
              <w:rPr>
                <w:rFonts w:ascii="Arial" w:hAnsi="Arial" w:cs="Arial"/>
                <w:b/>
                <w:sz w:val="16"/>
                <w:szCs w:val="16"/>
              </w:rPr>
              <w:t>For eksempel:</w:t>
            </w:r>
          </w:p>
          <w:p w14:paraId="68E102CE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- lekegruppe</w:t>
            </w:r>
          </w:p>
          <w:p w14:paraId="1B358DBA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- språkgruppe</w:t>
            </w:r>
          </w:p>
          <w:p w14:paraId="708AD9D5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- visuell støtte</w:t>
            </w:r>
          </w:p>
          <w:p w14:paraId="19D3A23D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- skjerming/pauser</w:t>
            </w:r>
          </w:p>
          <w:p w14:paraId="6703BA53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- individuelle beskjeder</w:t>
            </w:r>
          </w:p>
          <w:p w14:paraId="150FFCE3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82C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133E806B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928094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5B6E0D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Hvilke tiltak er prøvd ut?</w:t>
            </w:r>
          </w:p>
          <w:p w14:paraId="2E99E315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7DB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  <w:p w14:paraId="5E02247C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</w:p>
        </w:tc>
      </w:tr>
      <w:tr w:rsidR="00CA3EFA" w:rsidRPr="001E5E43" w14:paraId="5A78151D" w14:textId="77777777" w:rsidTr="000078B6">
        <w:trPr>
          <w:gridBefore w:val="1"/>
          <w:wBefore w:w="113" w:type="dxa"/>
          <w:trHeight w:val="798"/>
        </w:trPr>
        <w:tc>
          <w:tcPr>
            <w:tcW w:w="2802" w:type="dxa"/>
            <w:shd w:val="clear" w:color="auto" w:fill="DEEAF6"/>
          </w:tcPr>
          <w:p w14:paraId="5FD13467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Har barnet blitt tildelt midler etter barnehagelovens </w:t>
            </w:r>
          </w:p>
          <w:p w14:paraId="77D441B6" w14:textId="708052C4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§ </w:t>
            </w:r>
            <w:r w:rsidR="00492A8D">
              <w:rPr>
                <w:rFonts w:ascii="Arial" w:hAnsi="Arial" w:cs="Arial"/>
                <w:sz w:val="16"/>
                <w:szCs w:val="16"/>
              </w:rPr>
              <w:t>37</w:t>
            </w:r>
            <w:r w:rsidRPr="00CA3EFA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24E9CB58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Hvis nei, er det planlagt søknad om slike midler?</w:t>
            </w:r>
          </w:p>
        </w:tc>
        <w:tc>
          <w:tcPr>
            <w:tcW w:w="6513" w:type="dxa"/>
            <w:gridSpan w:val="3"/>
            <w:shd w:val="clear" w:color="auto" w:fill="FFFFFF"/>
          </w:tcPr>
          <w:p w14:paraId="382ABBEC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5B3BFCC4" w14:textId="77777777" w:rsidTr="00B9426A">
        <w:trPr>
          <w:gridBefore w:val="1"/>
          <w:wBefore w:w="113" w:type="dxa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</w:tcPr>
          <w:p w14:paraId="4BCEE535" w14:textId="77777777" w:rsidR="00CA3EFA" w:rsidRPr="00E836DE" w:rsidRDefault="00CA3EFA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E836DE">
              <w:rPr>
                <w:rFonts w:ascii="Arial" w:hAnsi="Arial" w:cs="Arial"/>
                <w:b/>
                <w:color w:val="FFFFFF"/>
                <w:szCs w:val="24"/>
              </w:rPr>
              <w:t>Relasjoner og barnehagemiljø</w:t>
            </w:r>
          </w:p>
        </w:tc>
      </w:tr>
      <w:tr w:rsidR="00CA3EFA" w:rsidRPr="001E5E43" w14:paraId="3DB4F372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5CD53A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Gi en beskrivelse av gruppen- og læringsmiljøet</w:t>
            </w:r>
          </w:p>
          <w:p w14:paraId="4962589D" w14:textId="2B572CA1" w:rsidR="00CA3EFA" w:rsidRPr="00CA3EFA" w:rsidRDefault="00CA3EFA" w:rsidP="00CA3EFA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Klima og samhold, andel gutter/jenter, foreldrenes deltakelse m.m.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162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65B75131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EC23E5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Hvilke tiltak har vært iverksatt for å bedre læringsmiljøet?</w:t>
            </w:r>
          </w:p>
          <w:p w14:paraId="3B29ECF8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BB2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3C10CED6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B2A35C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Hvordan er relasjon mellom barnet og resten av barnegruppen?</w:t>
            </w:r>
          </w:p>
          <w:p w14:paraId="58E23EC0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193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5478FF39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DBBA16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Hvordan er relasjonen mellom barnet og voksne? </w:t>
            </w:r>
          </w:p>
          <w:p w14:paraId="06F42EF3" w14:textId="0DBEFC0C" w:rsidR="00CA3EFA" w:rsidRPr="00CA3EFA" w:rsidRDefault="00CA3EFA" w:rsidP="008E0E6B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Pedagoger, assistenter evt. andre 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6F9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7841F7A7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0E415B5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Barnets opplevelse av barnehagehverdagen</w:t>
            </w:r>
          </w:p>
          <w:p w14:paraId="09219F18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321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07C4026F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5C6CCBD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Barnets oppholdstid i barnehagen:</w:t>
            </w:r>
          </w:p>
          <w:p w14:paraId="06A926EF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Hvor mange dager i uken? </w:t>
            </w:r>
          </w:p>
          <w:p w14:paraId="2247621D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Hvor mange timer pr. dag?</w:t>
            </w:r>
          </w:p>
          <w:p w14:paraId="278BAA5C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3B19E3" w14:textId="3A87B8EC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Har barnet hatt fravær utover det vanlige?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FD6B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  <w:p w14:paraId="2372D78D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CA3EFA" w:rsidRPr="001E5E43" w14:paraId="044FA855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9E175F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Barnets sterke sider</w:t>
            </w:r>
          </w:p>
          <w:p w14:paraId="1CF35016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5414CA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715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748143B8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76F59A" w14:textId="7D1A80E1" w:rsidR="00CA3EFA" w:rsidRPr="00CA3EFA" w:rsidRDefault="00CA3EFA" w:rsidP="007F6F92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Interesser og fritidsaktiviteter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0C4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  <w:p w14:paraId="41B915AC" w14:textId="38E59782" w:rsidR="007F6F92" w:rsidRPr="0017412A" w:rsidRDefault="007F6F92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CA3EFA" w:rsidRPr="001E5E43" w14:paraId="31C96042" w14:textId="77777777" w:rsidTr="007F6F92">
        <w:trPr>
          <w:gridBefore w:val="1"/>
          <w:wBefore w:w="113" w:type="dxa"/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E0FDAB0" w14:textId="19CB9B19" w:rsid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Samarbeidet med foresatte</w:t>
            </w:r>
          </w:p>
          <w:p w14:paraId="3309D15E" w14:textId="1AB1E156" w:rsidR="007F6F92" w:rsidRDefault="007F6F92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1E6015" w14:textId="448B5EB9" w:rsidR="007F6F92" w:rsidRDefault="007F6F92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BDB6CD" w14:textId="77777777" w:rsidR="005732BE" w:rsidRDefault="005732BE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52074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80D" w14:textId="3D531FC2" w:rsidR="007F6F92" w:rsidRPr="0017412A" w:rsidRDefault="007F6F92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0078B6" w:rsidRPr="001E5E43" w14:paraId="067B525A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1D1AB330" w14:textId="009ABFDA" w:rsidR="000078B6" w:rsidRPr="007F6F92" w:rsidRDefault="000078B6" w:rsidP="007F6F92">
            <w:pPr>
              <w:spacing w:before="120" w:after="120"/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E836DE">
              <w:rPr>
                <w:rFonts w:ascii="Arial" w:hAnsi="Arial" w:cs="Arial"/>
                <w:color w:val="FFFFFF"/>
                <w:szCs w:val="24"/>
              </w:rPr>
              <w:lastRenderedPageBreak/>
              <w:br w:type="page"/>
            </w:r>
            <w:r w:rsidRPr="00E836DE">
              <w:rPr>
                <w:rFonts w:ascii="Arial" w:hAnsi="Arial" w:cs="Arial"/>
                <w:b/>
                <w:color w:val="FFFFFF"/>
                <w:szCs w:val="24"/>
              </w:rPr>
              <w:t>Beskrivelse av barnet</w:t>
            </w:r>
          </w:p>
          <w:p w14:paraId="24590757" w14:textId="77777777" w:rsidR="000078B6" w:rsidRPr="00E836DE" w:rsidRDefault="000078B6" w:rsidP="003B45E0">
            <w:pPr>
              <w:spacing w:before="120" w:after="120"/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0078B6">
              <w:rPr>
                <w:rFonts w:ascii="Arial" w:hAnsi="Arial" w:cs="Arial"/>
                <w:color w:val="FFFFFF"/>
                <w:sz w:val="20"/>
              </w:rPr>
              <w:t xml:space="preserve">(Beskriv både hva barnet </w:t>
            </w:r>
            <w:proofErr w:type="gramStart"/>
            <w:r w:rsidRPr="000078B6">
              <w:rPr>
                <w:rFonts w:ascii="Arial" w:hAnsi="Arial" w:cs="Arial"/>
                <w:color w:val="FFFFFF"/>
                <w:sz w:val="20"/>
              </w:rPr>
              <w:t>mestrer</w:t>
            </w:r>
            <w:proofErr w:type="gramEnd"/>
            <w:r w:rsidRPr="000078B6">
              <w:rPr>
                <w:rFonts w:ascii="Arial" w:hAnsi="Arial" w:cs="Arial"/>
                <w:color w:val="FFFFFF"/>
                <w:sz w:val="20"/>
              </w:rPr>
              <w:t xml:space="preserve"> og hva det strever med)</w:t>
            </w:r>
          </w:p>
        </w:tc>
      </w:tr>
      <w:tr w:rsidR="000078B6" w:rsidRPr="001E5E43" w14:paraId="25315163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4412ED95" w14:textId="77777777" w:rsidR="000078B6" w:rsidRPr="00E836DE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E836DE">
              <w:rPr>
                <w:rFonts w:ascii="Arial" w:hAnsi="Arial" w:cs="Arial"/>
                <w:b/>
                <w:color w:val="FFFFFF"/>
                <w:szCs w:val="24"/>
              </w:rPr>
              <w:t>Språk og kommunikasjon</w:t>
            </w:r>
          </w:p>
        </w:tc>
      </w:tr>
      <w:tr w:rsidR="000078B6" w:rsidRPr="001E5E43" w14:paraId="0E5CFED2" w14:textId="77777777" w:rsidTr="000078B6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14:paraId="162DDC66" w14:textId="66E8FACD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Ordforråd</w:t>
            </w:r>
          </w:p>
          <w:p w14:paraId="786CEAA0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Setningsoppbygging</w:t>
            </w:r>
          </w:p>
          <w:p w14:paraId="0571F776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Uttale </w:t>
            </w:r>
          </w:p>
          <w:p w14:paraId="002F1CBF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Språkforståelse</w:t>
            </w:r>
          </w:p>
          <w:p w14:paraId="2A6E8BAD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Kroppsspråk /nonverbal </w:t>
            </w:r>
          </w:p>
          <w:p w14:paraId="6DF13FD7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kommunikasjon</w:t>
            </w:r>
          </w:p>
          <w:p w14:paraId="5B2B1B15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-Kommunikasjonsferdigheter (dialog/turtaking)</w:t>
            </w:r>
          </w:p>
          <w:p w14:paraId="5DF4133A" w14:textId="698C2805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Flerspråklig?</w:t>
            </w:r>
          </w:p>
        </w:tc>
        <w:tc>
          <w:tcPr>
            <w:tcW w:w="5811" w:type="dxa"/>
            <w:shd w:val="clear" w:color="auto" w:fill="FFFFFF"/>
          </w:tcPr>
          <w:p w14:paraId="79DF8FE7" w14:textId="77777777" w:rsidR="0017412A" w:rsidRDefault="0017412A" w:rsidP="003B45E0">
            <w:pPr>
              <w:rPr>
                <w:rFonts w:ascii="Arial" w:hAnsi="Arial" w:cs="Arial"/>
                <w:sz w:val="20"/>
              </w:rPr>
            </w:pPr>
          </w:p>
          <w:p w14:paraId="6658803D" w14:textId="7776202F" w:rsidR="00D81A05" w:rsidRDefault="00D81A05" w:rsidP="003B45E0">
            <w:pPr>
              <w:rPr>
                <w:rFonts w:ascii="Arial" w:hAnsi="Arial" w:cs="Arial"/>
                <w:sz w:val="20"/>
              </w:rPr>
            </w:pPr>
          </w:p>
          <w:p w14:paraId="6C9FDF49" w14:textId="77777777" w:rsidR="00D81A05" w:rsidRPr="00D81A05" w:rsidRDefault="00D81A05" w:rsidP="003B45E0">
            <w:pPr>
              <w:rPr>
                <w:rFonts w:ascii="Arial" w:hAnsi="Arial" w:cs="Arial"/>
                <w:sz w:val="20"/>
              </w:rPr>
            </w:pPr>
          </w:p>
          <w:p w14:paraId="7BF1B850" w14:textId="77777777" w:rsidR="0017412A" w:rsidRPr="00D81A05" w:rsidRDefault="0017412A" w:rsidP="003B45E0">
            <w:pPr>
              <w:rPr>
                <w:rFonts w:ascii="Arial" w:hAnsi="Arial" w:cs="Arial"/>
                <w:sz w:val="20"/>
              </w:rPr>
            </w:pPr>
          </w:p>
          <w:p w14:paraId="668B7038" w14:textId="60096380" w:rsidR="000078B6" w:rsidRPr="000078B6" w:rsidRDefault="0017412A" w:rsidP="003B45E0">
            <w:pPr>
              <w:rPr>
                <w:rFonts w:ascii="Arial" w:hAnsi="Arial" w:cs="Arial"/>
                <w:i/>
                <w:iCs/>
                <w:color w:val="1F4E79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1F4E79"/>
                <w:sz w:val="16"/>
                <w:szCs w:val="16"/>
              </w:rPr>
              <w:t>D</w:t>
            </w:r>
            <w:r w:rsidR="000078B6" w:rsidRPr="000078B6">
              <w:rPr>
                <w:rFonts w:ascii="Arial" w:hAnsi="Arial" w:cs="Arial"/>
                <w:i/>
                <w:iCs/>
                <w:color w:val="1F4E79"/>
                <w:sz w:val="16"/>
                <w:szCs w:val="16"/>
              </w:rPr>
              <w:t>ersom barnet er flerspråklig, fyll ut mer informasjon i «vedlegg til pedagogisk rapport» bakerst i denne malen.</w:t>
            </w:r>
          </w:p>
        </w:tc>
      </w:tr>
      <w:tr w:rsidR="000078B6" w:rsidRPr="001E5E43" w14:paraId="79C51680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20A8760A" w14:textId="77777777" w:rsidR="000078B6" w:rsidRPr="00E836DE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E836DE">
              <w:rPr>
                <w:rFonts w:ascii="Arial" w:hAnsi="Arial" w:cs="Arial"/>
                <w:b/>
                <w:color w:val="FFFFFF"/>
                <w:szCs w:val="24"/>
              </w:rPr>
              <w:t>Lek og sosialt samspill</w:t>
            </w:r>
          </w:p>
        </w:tc>
      </w:tr>
      <w:tr w:rsidR="000078B6" w:rsidRPr="001E5E43" w14:paraId="73328E3D" w14:textId="77777777" w:rsidTr="000078B6">
        <w:trPr>
          <w:gridAfter w:val="1"/>
          <w:wAfter w:w="248" w:type="dxa"/>
          <w:trHeight w:val="525"/>
        </w:trPr>
        <w:tc>
          <w:tcPr>
            <w:tcW w:w="3369" w:type="dxa"/>
            <w:gridSpan w:val="3"/>
            <w:shd w:val="clear" w:color="auto" w:fill="DEEAF6"/>
          </w:tcPr>
          <w:p w14:paraId="42E27023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1E5E43">
              <w:rPr>
                <w:rFonts w:ascii="Arial" w:hAnsi="Arial" w:cs="Arial"/>
                <w:szCs w:val="24"/>
              </w:rPr>
              <w:t xml:space="preserve">- </w:t>
            </w:r>
            <w:r w:rsidRPr="000078B6">
              <w:rPr>
                <w:rFonts w:ascii="Arial" w:hAnsi="Arial" w:cs="Arial"/>
                <w:sz w:val="16"/>
                <w:szCs w:val="16"/>
              </w:rPr>
              <w:t xml:space="preserve">Ta initiativ til </w:t>
            </w:r>
            <w:proofErr w:type="spellStart"/>
            <w:r w:rsidRPr="000078B6">
              <w:rPr>
                <w:rFonts w:ascii="Arial" w:hAnsi="Arial" w:cs="Arial"/>
                <w:sz w:val="16"/>
                <w:szCs w:val="16"/>
              </w:rPr>
              <w:t>og</w:t>
            </w:r>
            <w:proofErr w:type="spellEnd"/>
            <w:r w:rsidRPr="000078B6">
              <w:rPr>
                <w:rFonts w:ascii="Arial" w:hAnsi="Arial" w:cs="Arial"/>
                <w:sz w:val="16"/>
                <w:szCs w:val="16"/>
              </w:rPr>
              <w:t xml:space="preserve"> delta i lek</w:t>
            </w:r>
          </w:p>
          <w:p w14:paraId="03F4BF7E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deling/samarbeid</w:t>
            </w:r>
          </w:p>
          <w:p w14:paraId="5F62F0E8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fleksibilitet</w:t>
            </w:r>
          </w:p>
          <w:p w14:paraId="71C0CD98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konfliktløsning</w:t>
            </w:r>
          </w:p>
          <w:p w14:paraId="0C9C2DD8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leker barnet liker/interesser</w:t>
            </w:r>
          </w:p>
          <w:p w14:paraId="5E97610D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lekekamerater</w:t>
            </w:r>
          </w:p>
          <w:p w14:paraId="707328A7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0078B6">
              <w:rPr>
                <w:rFonts w:ascii="Arial" w:hAnsi="Arial" w:cs="Arial"/>
                <w:sz w:val="16"/>
                <w:szCs w:val="16"/>
              </w:rPr>
              <w:t>lekeferdigheter</w:t>
            </w:r>
            <w:proofErr w:type="spellEnd"/>
            <w:r w:rsidRPr="000078B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078B6">
              <w:rPr>
                <w:rFonts w:ascii="Arial" w:hAnsi="Arial" w:cs="Arial"/>
                <w:sz w:val="16"/>
                <w:szCs w:val="16"/>
              </w:rPr>
              <w:t>parallellek</w:t>
            </w:r>
            <w:proofErr w:type="spellEnd"/>
            <w:r w:rsidRPr="000078B6">
              <w:rPr>
                <w:rFonts w:ascii="Arial" w:hAnsi="Arial" w:cs="Arial"/>
                <w:sz w:val="16"/>
                <w:szCs w:val="16"/>
              </w:rPr>
              <w:t xml:space="preserve">, rollelek, </w:t>
            </w:r>
            <w:proofErr w:type="gramStart"/>
            <w:r w:rsidRPr="000078B6">
              <w:rPr>
                <w:rFonts w:ascii="Arial" w:hAnsi="Arial" w:cs="Arial"/>
                <w:sz w:val="16"/>
                <w:szCs w:val="16"/>
              </w:rPr>
              <w:t>fantasilek,</w:t>
            </w:r>
            <w:proofErr w:type="gramEnd"/>
            <w:r w:rsidRPr="000078B6">
              <w:rPr>
                <w:rFonts w:ascii="Arial" w:hAnsi="Arial" w:cs="Arial"/>
                <w:sz w:val="16"/>
                <w:szCs w:val="16"/>
              </w:rPr>
              <w:t xml:space="preserve"> regellek)</w:t>
            </w:r>
          </w:p>
        </w:tc>
        <w:tc>
          <w:tcPr>
            <w:tcW w:w="5811" w:type="dxa"/>
            <w:shd w:val="clear" w:color="auto" w:fill="FFFFFF"/>
          </w:tcPr>
          <w:p w14:paraId="0CEB9551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44CC07A3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624DCF6E" w14:textId="7663FE52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5E1B9948" w14:textId="59A41C7E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07E5FB3F" w14:textId="1CE461D3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0089AF80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1D7099E6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63D455B1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6222FC36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  <w:r w:rsidRPr="0017412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078B6" w:rsidRPr="001E5E43" w14:paraId="70001665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7587A634" w14:textId="77777777" w:rsidR="000078B6" w:rsidRPr="00E836DE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E836DE">
              <w:rPr>
                <w:rFonts w:ascii="Arial" w:hAnsi="Arial" w:cs="Arial"/>
                <w:b/>
                <w:color w:val="FFFFFF"/>
                <w:szCs w:val="24"/>
              </w:rPr>
              <w:t>Emosjonell utvikling</w:t>
            </w:r>
          </w:p>
        </w:tc>
      </w:tr>
      <w:tr w:rsidR="000078B6" w:rsidRPr="001E5E43" w14:paraId="7652890A" w14:textId="77777777" w:rsidTr="000078B6">
        <w:trPr>
          <w:gridAfter w:val="1"/>
          <w:wAfter w:w="248" w:type="dxa"/>
          <w:trHeight w:val="525"/>
        </w:trPr>
        <w:tc>
          <w:tcPr>
            <w:tcW w:w="3369" w:type="dxa"/>
            <w:gridSpan w:val="3"/>
            <w:shd w:val="clear" w:color="auto" w:fill="DEEAF6"/>
          </w:tcPr>
          <w:p w14:paraId="0772F49A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Trygghet og trivsel i </w:t>
            </w:r>
          </w:p>
          <w:p w14:paraId="601E7B87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barnehagen</w:t>
            </w:r>
          </w:p>
          <w:p w14:paraId="0C75E41B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Relasjon til ansatte</w:t>
            </w:r>
          </w:p>
          <w:p w14:paraId="21BC8F2A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Selvbilde/selvhevdelse</w:t>
            </w:r>
          </w:p>
          <w:p w14:paraId="59CD104E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Følelsesregulering</w:t>
            </w:r>
          </w:p>
          <w:p w14:paraId="2AF75635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Har barnet vært utsatt for </w:t>
            </w:r>
          </w:p>
          <w:p w14:paraId="6DB2E8DF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traumer/kriser?</w:t>
            </w:r>
          </w:p>
        </w:tc>
        <w:tc>
          <w:tcPr>
            <w:tcW w:w="5811" w:type="dxa"/>
            <w:shd w:val="clear" w:color="auto" w:fill="FFFFFF"/>
          </w:tcPr>
          <w:p w14:paraId="039CA701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  <w:p w14:paraId="2BBF8BBC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6E6071E0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04FDA2A1" w14:textId="03CCCDAC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62FAED0A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11549E88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</w:p>
        </w:tc>
      </w:tr>
      <w:tr w:rsidR="000078B6" w:rsidRPr="001E5E43" w14:paraId="23EA0FBB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57604954" w14:textId="77777777" w:rsidR="000078B6" w:rsidRPr="001E5E43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t>Konsentrasjon og oppmerksomhet</w:t>
            </w:r>
          </w:p>
        </w:tc>
      </w:tr>
      <w:tr w:rsidR="000078B6" w:rsidRPr="001E5E43" w14:paraId="19D79705" w14:textId="77777777" w:rsidTr="000078B6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14:paraId="3960F9D6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1E5E43">
              <w:rPr>
                <w:rFonts w:ascii="Arial" w:hAnsi="Arial" w:cs="Arial"/>
                <w:szCs w:val="24"/>
              </w:rPr>
              <w:t xml:space="preserve">- </w:t>
            </w:r>
            <w:r w:rsidRPr="000078B6">
              <w:rPr>
                <w:rFonts w:ascii="Arial" w:hAnsi="Arial" w:cs="Arial"/>
                <w:sz w:val="16"/>
                <w:szCs w:val="16"/>
              </w:rPr>
              <w:t xml:space="preserve">Opprettholde egenvalgt </w:t>
            </w:r>
          </w:p>
          <w:p w14:paraId="585D65C0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lek og aktivitet over tid</w:t>
            </w:r>
          </w:p>
          <w:p w14:paraId="12155CE1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Opprettholde tilrettelagt lek  </w:t>
            </w:r>
          </w:p>
          <w:p w14:paraId="5898ED51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og aktivitet over tid</w:t>
            </w:r>
          </w:p>
          <w:p w14:paraId="7DD5247F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Starte og avslutte en  </w:t>
            </w:r>
          </w:p>
          <w:p w14:paraId="74E627CD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aktivitet</w:t>
            </w:r>
          </w:p>
          <w:p w14:paraId="3C91D37E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Motta beskjeder </w:t>
            </w:r>
          </w:p>
          <w:p w14:paraId="416B5187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Overgangssituasjoner</w:t>
            </w:r>
          </w:p>
          <w:p w14:paraId="4D239031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Samlingsstund</w:t>
            </w:r>
          </w:p>
        </w:tc>
        <w:tc>
          <w:tcPr>
            <w:tcW w:w="5811" w:type="dxa"/>
            <w:shd w:val="clear" w:color="auto" w:fill="FFFFFF"/>
          </w:tcPr>
          <w:p w14:paraId="685F9412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35C06270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308D2BBE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32D3F5AF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74B7B4D0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5E0C40A9" w14:textId="6127043D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30DA748C" w14:textId="47B5F746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2ADC1F28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46A09742" w14:textId="4F648341" w:rsidR="009E2A4F" w:rsidRPr="001E5E43" w:rsidRDefault="009E2A4F" w:rsidP="003B45E0">
            <w:pPr>
              <w:rPr>
                <w:rFonts w:ascii="Arial" w:hAnsi="Arial" w:cs="Arial"/>
                <w:szCs w:val="24"/>
              </w:rPr>
            </w:pPr>
          </w:p>
        </w:tc>
      </w:tr>
      <w:tr w:rsidR="000078B6" w:rsidRPr="001E5E43" w14:paraId="0E42E899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7EC95EB3" w14:textId="77777777" w:rsidR="000078B6" w:rsidRPr="001E5E43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t>Motorikk</w:t>
            </w:r>
          </w:p>
        </w:tc>
      </w:tr>
      <w:tr w:rsidR="000078B6" w:rsidRPr="001E5E43" w14:paraId="57483591" w14:textId="77777777" w:rsidTr="000078B6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14:paraId="7362D757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1E5E43">
              <w:rPr>
                <w:rFonts w:ascii="Arial" w:hAnsi="Arial" w:cs="Arial"/>
                <w:szCs w:val="24"/>
              </w:rPr>
              <w:t xml:space="preserve">- </w:t>
            </w:r>
            <w:r w:rsidRPr="000078B6">
              <w:rPr>
                <w:rFonts w:ascii="Arial" w:hAnsi="Arial" w:cs="Arial"/>
                <w:sz w:val="16"/>
                <w:szCs w:val="16"/>
              </w:rPr>
              <w:t>Finmotorikk</w:t>
            </w:r>
          </w:p>
          <w:p w14:paraId="31EC0EA1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Grovmotorikk</w:t>
            </w:r>
          </w:p>
          <w:p w14:paraId="47FA113A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Kroppsbevissthet</w:t>
            </w:r>
          </w:p>
        </w:tc>
        <w:tc>
          <w:tcPr>
            <w:tcW w:w="5811" w:type="dxa"/>
            <w:shd w:val="clear" w:color="auto" w:fill="FFFFFF"/>
          </w:tcPr>
          <w:p w14:paraId="5F73B6A2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14:paraId="02235612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27B8371C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101A2D4A" w14:textId="20A9A8AA" w:rsidR="009E2A4F" w:rsidRPr="001E5E43" w:rsidRDefault="009E2A4F" w:rsidP="003B45E0">
            <w:pPr>
              <w:rPr>
                <w:rFonts w:ascii="Arial" w:hAnsi="Arial" w:cs="Arial"/>
                <w:szCs w:val="24"/>
              </w:rPr>
            </w:pPr>
          </w:p>
        </w:tc>
      </w:tr>
      <w:tr w:rsidR="000078B6" w:rsidRPr="001E5E43" w14:paraId="7A0DBF89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083BD2AC" w14:textId="77777777" w:rsidR="000078B6" w:rsidRPr="001E5E43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t>Selvstendighet/selvhjelpsferdigheter</w:t>
            </w:r>
          </w:p>
        </w:tc>
      </w:tr>
      <w:tr w:rsidR="000078B6" w:rsidRPr="001E5E43" w14:paraId="379C539F" w14:textId="77777777" w:rsidTr="000078B6">
        <w:trPr>
          <w:gridAfter w:val="1"/>
          <w:wAfter w:w="248" w:type="dxa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C79EDAA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Barnets syn, hørsel, eller andre medisinske forhold som kan være relevant for barnehagetilbudet</w:t>
            </w:r>
          </w:p>
          <w:p w14:paraId="6C9F9F8C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A363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  <w:p w14:paraId="4060EB99" w14:textId="3D1E7ECB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55F2FB8D" w14:textId="65A9324D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613B363B" w14:textId="1032C49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</w:p>
        </w:tc>
      </w:tr>
      <w:tr w:rsidR="000078B6" w:rsidRPr="001E5E43" w14:paraId="61C17902" w14:textId="77777777" w:rsidTr="000078B6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14:paraId="0340BA9B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43767E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Av- og påkledning</w:t>
            </w:r>
          </w:p>
          <w:p w14:paraId="6825A3BA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Måltid</w:t>
            </w:r>
          </w:p>
          <w:p w14:paraId="07071341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Toalett</w:t>
            </w:r>
          </w:p>
          <w:p w14:paraId="357A61AE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Evne til å søke hjelp ved</w:t>
            </w:r>
          </w:p>
          <w:p w14:paraId="33022B7A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behov</w:t>
            </w:r>
          </w:p>
          <w:p w14:paraId="754AA3EF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</w:tcPr>
          <w:p w14:paraId="4B800601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407EF673" w14:textId="77777777" w:rsidR="000078B6" w:rsidRPr="001E5E43" w:rsidRDefault="000078B6" w:rsidP="0017412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5625D30" w14:textId="399DE4C3" w:rsidR="007D1066" w:rsidRDefault="007D1066" w:rsidP="00BD710F"/>
    <w:p w14:paraId="6433C5AB" w14:textId="313322B7" w:rsidR="007D1066" w:rsidRDefault="007D1066" w:rsidP="00BD710F"/>
    <w:p w14:paraId="11C7880C" w14:textId="343A3326" w:rsidR="007D1066" w:rsidRDefault="007D1066" w:rsidP="00BD710F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066"/>
        <w:gridCol w:w="3231"/>
      </w:tblGrid>
      <w:tr w:rsidR="00D31DF8" w:rsidRPr="001E5E43" w14:paraId="33CC7241" w14:textId="77777777" w:rsidTr="009E2A4F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104D76"/>
          </w:tcPr>
          <w:p w14:paraId="6D716F6C" w14:textId="348F8D3B" w:rsidR="00D31DF8" w:rsidRPr="00E836DE" w:rsidRDefault="00B9426A" w:rsidP="00B9426A">
            <w:pPr>
              <w:tabs>
                <w:tab w:val="left" w:pos="1920"/>
                <w:tab w:val="center" w:pos="4423"/>
              </w:tabs>
              <w:spacing w:before="120" w:after="120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ab/>
            </w:r>
            <w:r>
              <w:rPr>
                <w:rFonts w:ascii="Arial" w:hAnsi="Arial" w:cs="Arial"/>
                <w:b/>
                <w:color w:val="FFFFFF"/>
                <w:szCs w:val="24"/>
              </w:rPr>
              <w:tab/>
            </w:r>
            <w:r w:rsidR="00D31DF8" w:rsidRPr="00E836DE">
              <w:rPr>
                <w:rFonts w:ascii="Arial" w:hAnsi="Arial" w:cs="Arial"/>
                <w:b/>
                <w:color w:val="FFFFFF"/>
                <w:szCs w:val="24"/>
              </w:rPr>
              <w:t>Vedlagte resultater fra kartlegging</w:t>
            </w:r>
          </w:p>
        </w:tc>
      </w:tr>
      <w:tr w:rsidR="00D31DF8" w:rsidRPr="001E5E43" w14:paraId="3BF5ECD3" w14:textId="77777777" w:rsidTr="009E2A4F">
        <w:tc>
          <w:tcPr>
            <w:tcW w:w="2912" w:type="dxa"/>
            <w:shd w:val="clear" w:color="auto" w:fill="DEEAF6"/>
          </w:tcPr>
          <w:p w14:paraId="4547F05E" w14:textId="77777777" w:rsidR="00D31DF8" w:rsidRPr="00D31DF8" w:rsidRDefault="00D31DF8" w:rsidP="003B45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Ønsket kartlegging ved henvisning:</w:t>
            </w:r>
          </w:p>
          <w:p w14:paraId="73DD2E4C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- Alle Med (fra 1 år)</w:t>
            </w:r>
          </w:p>
          <w:p w14:paraId="074605E2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- Tras (fra 2 år, ved </w:t>
            </w:r>
          </w:p>
          <w:p w14:paraId="245C74B6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  forsinket språk)</w:t>
            </w:r>
          </w:p>
          <w:p w14:paraId="09F63A25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6" w:type="dxa"/>
          </w:tcPr>
          <w:p w14:paraId="4621509E" w14:textId="77777777" w:rsidR="00D31DF8" w:rsidRPr="0017412A" w:rsidRDefault="00D31DF8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231" w:type="dxa"/>
          </w:tcPr>
          <w:p w14:paraId="071E9990" w14:textId="77777777" w:rsidR="00D31DF8" w:rsidRPr="00D31DF8" w:rsidRDefault="00D31DF8" w:rsidP="003B45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Dato: 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D31D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1DF8">
              <w:rPr>
                <w:rFonts w:ascii="Arial" w:hAnsi="Arial" w:cs="Arial"/>
                <w:sz w:val="16"/>
                <w:szCs w:val="16"/>
              </w:rPr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D31DF8" w:rsidRPr="001E5E43" w14:paraId="17EAFF01" w14:textId="77777777" w:rsidTr="009E2A4F">
        <w:tc>
          <w:tcPr>
            <w:tcW w:w="2912" w:type="dxa"/>
            <w:shd w:val="clear" w:color="auto" w:fill="DEEAF6"/>
          </w:tcPr>
          <w:p w14:paraId="648B2761" w14:textId="77777777" w:rsidR="00D31DF8" w:rsidRPr="00D31DF8" w:rsidRDefault="00D31DF8" w:rsidP="003B45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Annen kartlegging:</w:t>
            </w:r>
          </w:p>
          <w:p w14:paraId="49728E14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- Språklyds-observasjon</w:t>
            </w:r>
          </w:p>
          <w:p w14:paraId="4AC166F0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- Nya </w:t>
            </w:r>
            <w:proofErr w:type="spellStart"/>
            <w:r w:rsidRPr="00D31DF8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</w:p>
          <w:p w14:paraId="7896DE93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- ASQ</w:t>
            </w:r>
            <w:r w:rsidRPr="00D31DF8">
              <w:rPr>
                <w:rFonts w:ascii="Arial" w:hAnsi="Arial" w:cs="Arial"/>
                <w:sz w:val="16"/>
                <w:szCs w:val="16"/>
              </w:rPr>
              <w:br/>
              <w:t>- CBCL</w:t>
            </w:r>
          </w:p>
          <w:p w14:paraId="4EE5A1FD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- Annet</w:t>
            </w:r>
          </w:p>
          <w:p w14:paraId="5A845906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6" w:type="dxa"/>
          </w:tcPr>
          <w:p w14:paraId="22582D86" w14:textId="77777777" w:rsidR="00D31DF8" w:rsidRPr="0017412A" w:rsidRDefault="00D31DF8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2BD72833" w14:textId="77777777" w:rsidR="00D31DF8" w:rsidRPr="0017412A" w:rsidRDefault="00D31DF8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14:paraId="782E010B" w14:textId="77777777" w:rsidR="00D31DF8" w:rsidRPr="00D31DF8" w:rsidRDefault="00D31DF8" w:rsidP="003B45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Dato: 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D31D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1DF8">
              <w:rPr>
                <w:rFonts w:ascii="Arial" w:hAnsi="Arial" w:cs="Arial"/>
                <w:sz w:val="16"/>
                <w:szCs w:val="16"/>
              </w:rPr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D31DF8" w:rsidRPr="001E5E43" w14:paraId="2A5B1A0D" w14:textId="77777777" w:rsidTr="009E2A4F">
        <w:tc>
          <w:tcPr>
            <w:tcW w:w="2912" w:type="dxa"/>
            <w:tcBorders>
              <w:bottom w:val="single" w:sz="4" w:space="0" w:color="auto"/>
            </w:tcBorders>
            <w:shd w:val="clear" w:color="auto" w:fill="DEEAF6"/>
          </w:tcPr>
          <w:p w14:paraId="2D459485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Eventuell utredning fra andre: </w:t>
            </w:r>
          </w:p>
          <w:p w14:paraId="615F6CE9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f.eks. hørsel, syn, </w:t>
            </w:r>
            <w:proofErr w:type="spellStart"/>
            <w:r w:rsidRPr="00D31DF8">
              <w:rPr>
                <w:rFonts w:ascii="Arial" w:hAnsi="Arial" w:cs="Arial"/>
                <w:sz w:val="16"/>
                <w:szCs w:val="16"/>
              </w:rPr>
              <w:t>bup</w:t>
            </w:r>
            <w:proofErr w:type="spellEnd"/>
            <w:r w:rsidRPr="00D31DF8">
              <w:rPr>
                <w:rFonts w:ascii="Arial" w:hAnsi="Arial" w:cs="Arial"/>
                <w:sz w:val="16"/>
                <w:szCs w:val="16"/>
              </w:rPr>
              <w:t>, fysioterapeut, epikrise fra sykehus</w:t>
            </w:r>
          </w:p>
          <w:p w14:paraId="24E20222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0D78A3E1" w14:textId="77777777" w:rsidR="00D31DF8" w:rsidRPr="0017412A" w:rsidRDefault="00D31DF8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2" w:name="Tekst8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683393D3" w14:textId="77777777" w:rsidR="00D31DF8" w:rsidRPr="0017412A" w:rsidRDefault="00D31DF8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1DBB027C" w14:textId="77777777" w:rsidR="00D31DF8" w:rsidRPr="00D31DF8" w:rsidRDefault="00D31DF8" w:rsidP="003B45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Dato: 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 w:rsidRPr="00D31D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1DF8">
              <w:rPr>
                <w:rFonts w:ascii="Arial" w:hAnsi="Arial" w:cs="Arial"/>
                <w:sz w:val="16"/>
                <w:szCs w:val="16"/>
              </w:rPr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D31DF8" w:rsidRPr="001E5E43" w14:paraId="17AD71F7" w14:textId="77777777" w:rsidTr="009E2A4F">
        <w:tc>
          <w:tcPr>
            <w:tcW w:w="9209" w:type="dxa"/>
            <w:gridSpan w:val="3"/>
            <w:shd w:val="clear" w:color="auto" w:fill="auto"/>
          </w:tcPr>
          <w:p w14:paraId="040337BF" w14:textId="77777777" w:rsidR="00D31DF8" w:rsidRPr="00D31DF8" w:rsidRDefault="00D31DF8" w:rsidP="003B45E0">
            <w:pPr>
              <w:rPr>
                <w:rFonts w:ascii="Arial" w:hAnsi="Arial" w:cs="Arial"/>
                <w:color w:val="1F4E79"/>
                <w:sz w:val="16"/>
                <w:szCs w:val="16"/>
              </w:rPr>
            </w:pPr>
          </w:p>
          <w:p w14:paraId="0A7E57C2" w14:textId="77777777" w:rsidR="00D31DF8" w:rsidRPr="00D31DF8" w:rsidRDefault="00D31DF8" w:rsidP="003B45E0">
            <w:pPr>
              <w:rPr>
                <w:rFonts w:ascii="Arial" w:hAnsi="Arial" w:cs="Arial"/>
                <w:color w:val="1F4E79"/>
                <w:sz w:val="16"/>
                <w:szCs w:val="16"/>
              </w:rPr>
            </w:pPr>
            <w:r w:rsidRPr="00D31DF8">
              <w:rPr>
                <w:rFonts w:ascii="Arial" w:hAnsi="Arial" w:cs="Arial"/>
                <w:color w:val="1F4E79"/>
                <w:sz w:val="16"/>
                <w:szCs w:val="16"/>
              </w:rPr>
              <w:t xml:space="preserve">Legg ved kopi av resultater fra kartlegginger. </w:t>
            </w:r>
          </w:p>
          <w:p w14:paraId="2BF957E3" w14:textId="77777777" w:rsidR="00D31DF8" w:rsidRPr="001E5E43" w:rsidRDefault="00D31DF8" w:rsidP="003B45E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C692D62" w14:textId="77777777" w:rsidR="007F0A92" w:rsidRPr="007F0A92" w:rsidRDefault="007F0A92" w:rsidP="007F0A92">
      <w:pPr>
        <w:rPr>
          <w:vanish/>
        </w:rPr>
      </w:pPr>
    </w:p>
    <w:p w14:paraId="541A85A1" w14:textId="5374D880" w:rsidR="00C84A20" w:rsidRDefault="00C84A20" w:rsidP="002E274C"/>
    <w:p w14:paraId="4E3950D1" w14:textId="07DE50F9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p w14:paraId="341E2FD0" w14:textId="042602EF" w:rsidR="00210B76" w:rsidRDefault="00372BEB" w:rsidP="00B13546">
      <w:pPr>
        <w:rPr>
          <w:rFonts w:ascii="Arial" w:hAnsi="Arial" w:cs="Arial"/>
          <w:b/>
          <w:color w:val="0070C0"/>
          <w:sz w:val="20"/>
        </w:rPr>
      </w:pPr>
      <w:r w:rsidRPr="00372BEB">
        <w:rPr>
          <w:rFonts w:ascii="Arial" w:hAnsi="Arial" w:cs="Arial"/>
          <w:bCs/>
          <w:i/>
          <w:iCs/>
          <w:color w:val="0070C0"/>
          <w:sz w:val="20"/>
        </w:rPr>
        <w:t xml:space="preserve">Kan klippes bort og fylles kun ut dersom det er behov for å gi mer utfyllende informasjon om </w:t>
      </w:r>
      <w:r w:rsidR="00D64025">
        <w:rPr>
          <w:rFonts w:ascii="Arial" w:hAnsi="Arial" w:cs="Arial"/>
          <w:bCs/>
          <w:i/>
          <w:iCs/>
          <w:color w:val="0070C0"/>
          <w:sz w:val="20"/>
        </w:rPr>
        <w:t>Flerspråklighet</w:t>
      </w:r>
    </w:p>
    <w:p w14:paraId="46412FFB" w14:textId="4DDA8A19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802"/>
      </w:tblGrid>
      <w:tr w:rsidR="00403A9C" w:rsidRPr="00DB061B" w14:paraId="675B87DE" w14:textId="77777777" w:rsidTr="009E2A4F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</w:tcPr>
          <w:p w14:paraId="50BFC0FD" w14:textId="1568AF92" w:rsidR="00403A9C" w:rsidRPr="00DB061B" w:rsidRDefault="002A245E" w:rsidP="002A245E">
            <w:pPr>
              <w:shd w:val="clear" w:color="auto" w:fill="104D76"/>
              <w:rPr>
                <w:rFonts w:ascii="Arial" w:hAnsi="Arial" w:cs="Arial"/>
                <w:b/>
                <w:szCs w:val="24"/>
              </w:rPr>
            </w:pPr>
            <w:r w:rsidRPr="002A245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Flerspråklighet</w:t>
            </w:r>
          </w:p>
        </w:tc>
      </w:tr>
      <w:tr w:rsidR="00036C47" w14:paraId="189B63BF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D78474F" w14:textId="201B99B0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Barnets fødeland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47E9C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268A0981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  <w:tr w:rsidR="00036C47" w14:paraId="6F77FF0E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C4E4D9D" w14:textId="5DE3B7C6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Barnets morsmål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2E7F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527862ED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  <w:tr w:rsidR="00036C47" w14:paraId="463B63F0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80AE93" w14:textId="040E01AC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Opphold i andre land før ankomst i Norge? Når kom barnet til Norge?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2C3A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4FCB52FC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  <w:tr w:rsidR="00036C47" w14:paraId="1268B86C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75D895" w14:textId="2862D5B0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Antall år barnet har gått i barnehage med norsk som hovedspråk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2C9A3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60FE2F48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  <w:tr w:rsidR="00036C47" w:rsidRPr="00F651AF" w14:paraId="0EC249E5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77C3DA" w14:textId="72AC8F3C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Antall år i barnehage med andre språk enn norsk som hovedspråk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15A03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0806FA70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  <w:tr w:rsidR="00036C47" w:rsidRPr="00F651AF" w14:paraId="2E114BAE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D0066E" w14:textId="60FFE9E1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Hvilket språk bruker barnet hjemme?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082F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6E93903C" w14:textId="0C11C68C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57ECB3" w14:textId="77777777" w:rsidR="00B747C5" w:rsidRDefault="00B747C5" w:rsidP="00E5391F">
      <w:pPr>
        <w:rPr>
          <w:rFonts w:ascii="Arial" w:hAnsi="Arial" w:cs="Arial"/>
          <w:b/>
          <w:color w:val="0070C0"/>
          <w:sz w:val="20"/>
        </w:rPr>
      </w:pPr>
    </w:p>
    <w:sectPr w:rsidR="00B747C5" w:rsidSect="001C153E">
      <w:headerReference w:type="default" r:id="rId8"/>
      <w:footerReference w:type="default" r:id="rId9"/>
      <w:headerReference w:type="first" r:id="rId10"/>
      <w:type w:val="continuous"/>
      <w:pgSz w:w="11907" w:h="16840"/>
      <w:pgMar w:top="1701" w:right="1701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4DD0" w14:textId="77777777" w:rsidR="00664B2E" w:rsidRDefault="00664B2E">
      <w:r>
        <w:separator/>
      </w:r>
    </w:p>
  </w:endnote>
  <w:endnote w:type="continuationSeparator" w:id="0">
    <w:p w14:paraId="7B7323B5" w14:textId="77777777" w:rsidR="00664B2E" w:rsidRDefault="0066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256444"/>
      <w:docPartObj>
        <w:docPartGallery w:val="Page Numbers (Bottom of Page)"/>
        <w:docPartUnique/>
      </w:docPartObj>
    </w:sdtPr>
    <w:sdtEndPr/>
    <w:sdtContent>
      <w:p w14:paraId="395D399E" w14:textId="458C7A46" w:rsidR="00F06BDC" w:rsidRDefault="00F06BD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DCE19" w14:textId="77777777" w:rsidR="00F06BDC" w:rsidRDefault="00F06B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9481" w14:textId="77777777" w:rsidR="00664B2E" w:rsidRDefault="00664B2E">
      <w:r>
        <w:separator/>
      </w:r>
    </w:p>
  </w:footnote>
  <w:footnote w:type="continuationSeparator" w:id="0">
    <w:p w14:paraId="46B8FDA8" w14:textId="77777777" w:rsidR="00664B2E" w:rsidRDefault="0066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0F75" w14:textId="34018F9C" w:rsidR="00EA1210" w:rsidRDefault="009336C6" w:rsidP="00EA121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89D810" wp14:editId="1C58827A">
          <wp:simplePos x="0" y="0"/>
          <wp:positionH relativeFrom="column">
            <wp:posOffset>-166978</wp:posOffset>
          </wp:positionH>
          <wp:positionV relativeFrom="paragraph">
            <wp:posOffset>-291907</wp:posOffset>
          </wp:positionV>
          <wp:extent cx="3771900" cy="1019175"/>
          <wp:effectExtent l="0" t="0" r="0" b="952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4878D5" w14:textId="79F480E3" w:rsidR="00EA1210" w:rsidRPr="00A63ACA" w:rsidRDefault="00EA1210" w:rsidP="009336C6">
    <w:pPr>
      <w:pStyle w:val="paragraph"/>
      <w:textAlignment w:val="baseline"/>
      <w:rPr>
        <w:sz w:val="20"/>
        <w:szCs w:val="20"/>
        <w:highlight w:val="green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77F628A2" w14:textId="19F19EAF" w:rsidR="00F06BDC" w:rsidRDefault="00F06BDC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0285" w14:textId="71C5C683" w:rsidR="00F06BDC" w:rsidRDefault="00F06BDC" w:rsidP="00A63ACA">
    <w:pPr>
      <w:pStyle w:val="paragraph"/>
      <w:textAlignment w:val="baseline"/>
    </w:pPr>
    <w:r w:rsidRPr="00BB00C1">
      <w:rPr>
        <w:noProof/>
        <w:szCs w:val="20"/>
      </w:rPr>
      <w:drawing>
        <wp:inline distT="0" distB="0" distL="0" distR="0" wp14:anchorId="1EB277AD" wp14:editId="3FA5DD6C">
          <wp:extent cx="1399540" cy="492760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3ACA">
      <w:t xml:space="preserve"> </w:t>
    </w:r>
  </w:p>
  <w:p w14:paraId="22BA9183" w14:textId="77777777" w:rsidR="00E16F40" w:rsidRPr="00A63ACA" w:rsidRDefault="00E16F40" w:rsidP="00E16F40">
    <w:pPr>
      <w:pStyle w:val="paragraph"/>
      <w:ind w:firstLine="708"/>
      <w:textAlignment w:val="baseline"/>
      <w:rPr>
        <w:rFonts w:ascii="Arial" w:hAnsi="Arial" w:cs="Arial"/>
        <w:sz w:val="18"/>
        <w:szCs w:val="18"/>
      </w:rPr>
    </w:pPr>
    <w:r w:rsidRPr="00A63ACA">
      <w:rPr>
        <w:rStyle w:val="normaltextrun1"/>
        <w:rFonts w:ascii="Arial" w:hAnsi="Arial" w:cs="Arial"/>
        <w:sz w:val="20"/>
        <w:szCs w:val="20"/>
      </w:rPr>
      <w:t>Pedagogisk-psykologisk tjeneste</w:t>
    </w:r>
  </w:p>
  <w:p w14:paraId="6A6D0D9A" w14:textId="77777777" w:rsidR="00E16F40" w:rsidRPr="00A63ACA" w:rsidRDefault="00E16F40" w:rsidP="00E16F40">
    <w:pPr>
      <w:pStyle w:val="paragraph"/>
      <w:ind w:firstLine="708"/>
      <w:textAlignment w:val="baseline"/>
      <w:rPr>
        <w:sz w:val="20"/>
        <w:szCs w:val="20"/>
        <w:highlight w:val="green"/>
      </w:rPr>
    </w:pPr>
    <w:r w:rsidRPr="00A63ACA">
      <w:rPr>
        <w:rStyle w:val="normaltextrun1"/>
        <w:rFonts w:ascii="Arial" w:hAnsi="Arial" w:cs="Arial"/>
        <w:sz w:val="20"/>
        <w:szCs w:val="20"/>
      </w:rPr>
      <w:t>PPT Senja</w:t>
    </w:r>
  </w:p>
  <w:p w14:paraId="4275AEE7" w14:textId="01183E01" w:rsidR="00F06BDC" w:rsidRDefault="00F06B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713"/>
    <w:multiLevelType w:val="hybridMultilevel"/>
    <w:tmpl w:val="B588C904"/>
    <w:lvl w:ilvl="0" w:tplc="63620B08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5E4C"/>
    <w:multiLevelType w:val="hybridMultilevel"/>
    <w:tmpl w:val="D6C84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787644">
    <w:abstractNumId w:val="0"/>
  </w:num>
  <w:num w:numId="2" w16cid:durableId="36117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-relative:page;mso-position-vertical-relative:page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4"/>
    <w:rsid w:val="0000018A"/>
    <w:rsid w:val="0000105D"/>
    <w:rsid w:val="00004D5F"/>
    <w:rsid w:val="0000650A"/>
    <w:rsid w:val="000078B6"/>
    <w:rsid w:val="00015545"/>
    <w:rsid w:val="0001579F"/>
    <w:rsid w:val="00036C47"/>
    <w:rsid w:val="00054140"/>
    <w:rsid w:val="000551D2"/>
    <w:rsid w:val="00065C1D"/>
    <w:rsid w:val="000701BE"/>
    <w:rsid w:val="0007024E"/>
    <w:rsid w:val="00073122"/>
    <w:rsid w:val="00076268"/>
    <w:rsid w:val="000803E3"/>
    <w:rsid w:val="00085FEA"/>
    <w:rsid w:val="00093362"/>
    <w:rsid w:val="00094639"/>
    <w:rsid w:val="000962B7"/>
    <w:rsid w:val="000A2945"/>
    <w:rsid w:val="000A2C46"/>
    <w:rsid w:val="000B1734"/>
    <w:rsid w:val="000B40B9"/>
    <w:rsid w:val="000C565A"/>
    <w:rsid w:val="000C7689"/>
    <w:rsid w:val="000E1D79"/>
    <w:rsid w:val="000E1EDB"/>
    <w:rsid w:val="000E5A6E"/>
    <w:rsid w:val="000F5106"/>
    <w:rsid w:val="000F5459"/>
    <w:rsid w:val="000F57A0"/>
    <w:rsid w:val="000F6719"/>
    <w:rsid w:val="001022F5"/>
    <w:rsid w:val="0010713B"/>
    <w:rsid w:val="00130D51"/>
    <w:rsid w:val="00133224"/>
    <w:rsid w:val="0013614E"/>
    <w:rsid w:val="00141601"/>
    <w:rsid w:val="0016698B"/>
    <w:rsid w:val="001704A8"/>
    <w:rsid w:val="0017412A"/>
    <w:rsid w:val="00176D92"/>
    <w:rsid w:val="00183062"/>
    <w:rsid w:val="00192204"/>
    <w:rsid w:val="001959C4"/>
    <w:rsid w:val="001A77E0"/>
    <w:rsid w:val="001B0343"/>
    <w:rsid w:val="001B6A38"/>
    <w:rsid w:val="001C153E"/>
    <w:rsid w:val="001C4406"/>
    <w:rsid w:val="001C72FF"/>
    <w:rsid w:val="001D479C"/>
    <w:rsid w:val="001E5759"/>
    <w:rsid w:val="0020032A"/>
    <w:rsid w:val="00206A51"/>
    <w:rsid w:val="00210B76"/>
    <w:rsid w:val="0021757E"/>
    <w:rsid w:val="00224F2A"/>
    <w:rsid w:val="002315E2"/>
    <w:rsid w:val="00234EC2"/>
    <w:rsid w:val="00234EE9"/>
    <w:rsid w:val="00236FEA"/>
    <w:rsid w:val="00245433"/>
    <w:rsid w:val="002457AD"/>
    <w:rsid w:val="0025432F"/>
    <w:rsid w:val="00254BB3"/>
    <w:rsid w:val="00256135"/>
    <w:rsid w:val="002565EF"/>
    <w:rsid w:val="0026193B"/>
    <w:rsid w:val="00265044"/>
    <w:rsid w:val="00276884"/>
    <w:rsid w:val="00293A9A"/>
    <w:rsid w:val="00294EA7"/>
    <w:rsid w:val="00295FE6"/>
    <w:rsid w:val="002966B0"/>
    <w:rsid w:val="002970EF"/>
    <w:rsid w:val="00297553"/>
    <w:rsid w:val="002A245E"/>
    <w:rsid w:val="002A7748"/>
    <w:rsid w:val="002B2569"/>
    <w:rsid w:val="002C1A2A"/>
    <w:rsid w:val="002D5330"/>
    <w:rsid w:val="002E274C"/>
    <w:rsid w:val="002E4857"/>
    <w:rsid w:val="002F4397"/>
    <w:rsid w:val="00301985"/>
    <w:rsid w:val="003170C8"/>
    <w:rsid w:val="00322946"/>
    <w:rsid w:val="00322FF5"/>
    <w:rsid w:val="0032358F"/>
    <w:rsid w:val="00333CC3"/>
    <w:rsid w:val="00340FA4"/>
    <w:rsid w:val="00344B89"/>
    <w:rsid w:val="00352EDC"/>
    <w:rsid w:val="00365853"/>
    <w:rsid w:val="00365A65"/>
    <w:rsid w:val="00367DFB"/>
    <w:rsid w:val="00372BEB"/>
    <w:rsid w:val="003758D2"/>
    <w:rsid w:val="003810B6"/>
    <w:rsid w:val="00381B51"/>
    <w:rsid w:val="00383920"/>
    <w:rsid w:val="0038510A"/>
    <w:rsid w:val="003964B4"/>
    <w:rsid w:val="003A1EC2"/>
    <w:rsid w:val="003A3017"/>
    <w:rsid w:val="003B121A"/>
    <w:rsid w:val="003B1CA3"/>
    <w:rsid w:val="003B4BF0"/>
    <w:rsid w:val="003B5ED0"/>
    <w:rsid w:val="003B6333"/>
    <w:rsid w:val="003B6340"/>
    <w:rsid w:val="003C2186"/>
    <w:rsid w:val="003E21F0"/>
    <w:rsid w:val="00402A75"/>
    <w:rsid w:val="00403A9C"/>
    <w:rsid w:val="00407BAD"/>
    <w:rsid w:val="00414C4A"/>
    <w:rsid w:val="0041523F"/>
    <w:rsid w:val="00417FEC"/>
    <w:rsid w:val="00426FB9"/>
    <w:rsid w:val="0043527A"/>
    <w:rsid w:val="0044154D"/>
    <w:rsid w:val="0044259F"/>
    <w:rsid w:val="004659D8"/>
    <w:rsid w:val="004672EF"/>
    <w:rsid w:val="00472392"/>
    <w:rsid w:val="00474251"/>
    <w:rsid w:val="00492A8D"/>
    <w:rsid w:val="0049786D"/>
    <w:rsid w:val="004A38BC"/>
    <w:rsid w:val="004B44EC"/>
    <w:rsid w:val="004B5490"/>
    <w:rsid w:val="004B77C6"/>
    <w:rsid w:val="004C09BC"/>
    <w:rsid w:val="004C1511"/>
    <w:rsid w:val="004C1ABE"/>
    <w:rsid w:val="004D0DE1"/>
    <w:rsid w:val="004D1F11"/>
    <w:rsid w:val="004E6AC9"/>
    <w:rsid w:val="004F5E20"/>
    <w:rsid w:val="005003F5"/>
    <w:rsid w:val="00502E7B"/>
    <w:rsid w:val="00511E8C"/>
    <w:rsid w:val="00512E5D"/>
    <w:rsid w:val="00520DEA"/>
    <w:rsid w:val="00524439"/>
    <w:rsid w:val="00524BA2"/>
    <w:rsid w:val="00530561"/>
    <w:rsid w:val="00533D5F"/>
    <w:rsid w:val="00534079"/>
    <w:rsid w:val="00535D50"/>
    <w:rsid w:val="00552A6B"/>
    <w:rsid w:val="005555AC"/>
    <w:rsid w:val="005732BE"/>
    <w:rsid w:val="0059477B"/>
    <w:rsid w:val="005B3FD9"/>
    <w:rsid w:val="005B48AD"/>
    <w:rsid w:val="005C3439"/>
    <w:rsid w:val="005C59CD"/>
    <w:rsid w:val="005C5CC7"/>
    <w:rsid w:val="005F0F71"/>
    <w:rsid w:val="005F29B5"/>
    <w:rsid w:val="006007F6"/>
    <w:rsid w:val="006033D0"/>
    <w:rsid w:val="006040ED"/>
    <w:rsid w:val="00605203"/>
    <w:rsid w:val="00613366"/>
    <w:rsid w:val="00635588"/>
    <w:rsid w:val="0063788D"/>
    <w:rsid w:val="0064107D"/>
    <w:rsid w:val="00644491"/>
    <w:rsid w:val="00646747"/>
    <w:rsid w:val="00655F80"/>
    <w:rsid w:val="00656784"/>
    <w:rsid w:val="006570BB"/>
    <w:rsid w:val="00657AEC"/>
    <w:rsid w:val="00662C24"/>
    <w:rsid w:val="00663AB5"/>
    <w:rsid w:val="00663DB8"/>
    <w:rsid w:val="00664102"/>
    <w:rsid w:val="00664B2E"/>
    <w:rsid w:val="0067185D"/>
    <w:rsid w:val="006740BB"/>
    <w:rsid w:val="0068585C"/>
    <w:rsid w:val="00695942"/>
    <w:rsid w:val="006A2A69"/>
    <w:rsid w:val="006B1A52"/>
    <w:rsid w:val="006B1CEE"/>
    <w:rsid w:val="006B642B"/>
    <w:rsid w:val="006C3CBA"/>
    <w:rsid w:val="006D1DC3"/>
    <w:rsid w:val="006D1DC8"/>
    <w:rsid w:val="006D208B"/>
    <w:rsid w:val="006E71BA"/>
    <w:rsid w:val="00711143"/>
    <w:rsid w:val="00712A5E"/>
    <w:rsid w:val="00726965"/>
    <w:rsid w:val="007333D0"/>
    <w:rsid w:val="00743BE8"/>
    <w:rsid w:val="00747864"/>
    <w:rsid w:val="007515E6"/>
    <w:rsid w:val="0075208B"/>
    <w:rsid w:val="007639C0"/>
    <w:rsid w:val="00773B55"/>
    <w:rsid w:val="007753B6"/>
    <w:rsid w:val="007761F8"/>
    <w:rsid w:val="007769E9"/>
    <w:rsid w:val="00782DE7"/>
    <w:rsid w:val="00785200"/>
    <w:rsid w:val="00792F05"/>
    <w:rsid w:val="00795B2D"/>
    <w:rsid w:val="007A5BD7"/>
    <w:rsid w:val="007A7A09"/>
    <w:rsid w:val="007A7ABA"/>
    <w:rsid w:val="007C00F1"/>
    <w:rsid w:val="007C4DAF"/>
    <w:rsid w:val="007C5DA9"/>
    <w:rsid w:val="007D1066"/>
    <w:rsid w:val="007D1DD6"/>
    <w:rsid w:val="007E0B23"/>
    <w:rsid w:val="007E2F9C"/>
    <w:rsid w:val="007F0A92"/>
    <w:rsid w:val="007F5DFE"/>
    <w:rsid w:val="007F6F92"/>
    <w:rsid w:val="00804B36"/>
    <w:rsid w:val="008071FA"/>
    <w:rsid w:val="00807B54"/>
    <w:rsid w:val="0082172C"/>
    <w:rsid w:val="0083190A"/>
    <w:rsid w:val="00832AD6"/>
    <w:rsid w:val="00850DB0"/>
    <w:rsid w:val="00855FA1"/>
    <w:rsid w:val="00857773"/>
    <w:rsid w:val="00875C69"/>
    <w:rsid w:val="00881207"/>
    <w:rsid w:val="00892B19"/>
    <w:rsid w:val="00894050"/>
    <w:rsid w:val="00894DF1"/>
    <w:rsid w:val="00897CB8"/>
    <w:rsid w:val="008A1C5D"/>
    <w:rsid w:val="008A314C"/>
    <w:rsid w:val="008A4EF7"/>
    <w:rsid w:val="008B2F35"/>
    <w:rsid w:val="008B3DB1"/>
    <w:rsid w:val="008C4A23"/>
    <w:rsid w:val="008E0E6B"/>
    <w:rsid w:val="008E242D"/>
    <w:rsid w:val="008E56CD"/>
    <w:rsid w:val="008F7402"/>
    <w:rsid w:val="00903465"/>
    <w:rsid w:val="00904C52"/>
    <w:rsid w:val="00914BB8"/>
    <w:rsid w:val="00922BF3"/>
    <w:rsid w:val="00932CD1"/>
    <w:rsid w:val="009336C6"/>
    <w:rsid w:val="00935610"/>
    <w:rsid w:val="0094107C"/>
    <w:rsid w:val="009512F8"/>
    <w:rsid w:val="00962F55"/>
    <w:rsid w:val="00971128"/>
    <w:rsid w:val="00974EBE"/>
    <w:rsid w:val="00975167"/>
    <w:rsid w:val="00984035"/>
    <w:rsid w:val="00984FFA"/>
    <w:rsid w:val="00992566"/>
    <w:rsid w:val="009A7B06"/>
    <w:rsid w:val="009B00E4"/>
    <w:rsid w:val="009B6166"/>
    <w:rsid w:val="009C0765"/>
    <w:rsid w:val="009C7F39"/>
    <w:rsid w:val="009D1975"/>
    <w:rsid w:val="009E2A4F"/>
    <w:rsid w:val="009E64A6"/>
    <w:rsid w:val="009E6DC3"/>
    <w:rsid w:val="00A03FFF"/>
    <w:rsid w:val="00A045AF"/>
    <w:rsid w:val="00A04BC8"/>
    <w:rsid w:val="00A04FC5"/>
    <w:rsid w:val="00A06D36"/>
    <w:rsid w:val="00A17523"/>
    <w:rsid w:val="00A215F2"/>
    <w:rsid w:val="00A21606"/>
    <w:rsid w:val="00A21C2C"/>
    <w:rsid w:val="00A24A1B"/>
    <w:rsid w:val="00A27BCD"/>
    <w:rsid w:val="00A300F6"/>
    <w:rsid w:val="00A35598"/>
    <w:rsid w:val="00A41DD5"/>
    <w:rsid w:val="00A42181"/>
    <w:rsid w:val="00A439F2"/>
    <w:rsid w:val="00A53D56"/>
    <w:rsid w:val="00A57813"/>
    <w:rsid w:val="00A62BBF"/>
    <w:rsid w:val="00A62D9E"/>
    <w:rsid w:val="00A63ACA"/>
    <w:rsid w:val="00A63D2C"/>
    <w:rsid w:val="00A65223"/>
    <w:rsid w:val="00A70FDF"/>
    <w:rsid w:val="00A74729"/>
    <w:rsid w:val="00AA7385"/>
    <w:rsid w:val="00AB3B2B"/>
    <w:rsid w:val="00AB5802"/>
    <w:rsid w:val="00AB6A28"/>
    <w:rsid w:val="00AB7EF0"/>
    <w:rsid w:val="00AC174E"/>
    <w:rsid w:val="00AC221B"/>
    <w:rsid w:val="00AC3C14"/>
    <w:rsid w:val="00AD1498"/>
    <w:rsid w:val="00AD7273"/>
    <w:rsid w:val="00AE762A"/>
    <w:rsid w:val="00AF04D1"/>
    <w:rsid w:val="00AF798E"/>
    <w:rsid w:val="00B009EE"/>
    <w:rsid w:val="00B035A9"/>
    <w:rsid w:val="00B07954"/>
    <w:rsid w:val="00B13546"/>
    <w:rsid w:val="00B1412C"/>
    <w:rsid w:val="00B17E18"/>
    <w:rsid w:val="00B22386"/>
    <w:rsid w:val="00B22F1B"/>
    <w:rsid w:val="00B260D8"/>
    <w:rsid w:val="00B41E76"/>
    <w:rsid w:val="00B4222F"/>
    <w:rsid w:val="00B43A1B"/>
    <w:rsid w:val="00B52C63"/>
    <w:rsid w:val="00B5498E"/>
    <w:rsid w:val="00B54D9D"/>
    <w:rsid w:val="00B632CC"/>
    <w:rsid w:val="00B747C5"/>
    <w:rsid w:val="00B77AF8"/>
    <w:rsid w:val="00B8695F"/>
    <w:rsid w:val="00B86FE1"/>
    <w:rsid w:val="00B916DB"/>
    <w:rsid w:val="00B94133"/>
    <w:rsid w:val="00B9426A"/>
    <w:rsid w:val="00B95385"/>
    <w:rsid w:val="00B97AA3"/>
    <w:rsid w:val="00BA0389"/>
    <w:rsid w:val="00BA1FA4"/>
    <w:rsid w:val="00BA3053"/>
    <w:rsid w:val="00BA4B5F"/>
    <w:rsid w:val="00BA559A"/>
    <w:rsid w:val="00BB00C1"/>
    <w:rsid w:val="00BC1B05"/>
    <w:rsid w:val="00BC33A3"/>
    <w:rsid w:val="00BC3C26"/>
    <w:rsid w:val="00BC55B6"/>
    <w:rsid w:val="00BC652E"/>
    <w:rsid w:val="00BD29F4"/>
    <w:rsid w:val="00BD710F"/>
    <w:rsid w:val="00BD71A8"/>
    <w:rsid w:val="00BE7504"/>
    <w:rsid w:val="00BF5993"/>
    <w:rsid w:val="00C1467F"/>
    <w:rsid w:val="00C16E80"/>
    <w:rsid w:val="00C25D30"/>
    <w:rsid w:val="00C31136"/>
    <w:rsid w:val="00C400FB"/>
    <w:rsid w:val="00C47DCF"/>
    <w:rsid w:val="00C50CD1"/>
    <w:rsid w:val="00C60162"/>
    <w:rsid w:val="00C618C1"/>
    <w:rsid w:val="00C61AA9"/>
    <w:rsid w:val="00C62288"/>
    <w:rsid w:val="00C64D0C"/>
    <w:rsid w:val="00C678EC"/>
    <w:rsid w:val="00C73493"/>
    <w:rsid w:val="00C8447D"/>
    <w:rsid w:val="00C84A20"/>
    <w:rsid w:val="00C92F67"/>
    <w:rsid w:val="00C92F75"/>
    <w:rsid w:val="00CA3EFA"/>
    <w:rsid w:val="00CB3B89"/>
    <w:rsid w:val="00CC591C"/>
    <w:rsid w:val="00CF0262"/>
    <w:rsid w:val="00CF7883"/>
    <w:rsid w:val="00D03B7E"/>
    <w:rsid w:val="00D03DF2"/>
    <w:rsid w:val="00D053F3"/>
    <w:rsid w:val="00D07BBA"/>
    <w:rsid w:val="00D10382"/>
    <w:rsid w:val="00D11C5B"/>
    <w:rsid w:val="00D12F01"/>
    <w:rsid w:val="00D17279"/>
    <w:rsid w:val="00D24326"/>
    <w:rsid w:val="00D25818"/>
    <w:rsid w:val="00D31DF8"/>
    <w:rsid w:val="00D3403F"/>
    <w:rsid w:val="00D35093"/>
    <w:rsid w:val="00D4105D"/>
    <w:rsid w:val="00D47C42"/>
    <w:rsid w:val="00D55EB2"/>
    <w:rsid w:val="00D55F6C"/>
    <w:rsid w:val="00D64025"/>
    <w:rsid w:val="00D81A05"/>
    <w:rsid w:val="00D81EBB"/>
    <w:rsid w:val="00D87DA1"/>
    <w:rsid w:val="00D940F2"/>
    <w:rsid w:val="00D9452F"/>
    <w:rsid w:val="00DA7C20"/>
    <w:rsid w:val="00DB061B"/>
    <w:rsid w:val="00DC2D71"/>
    <w:rsid w:val="00DE2B27"/>
    <w:rsid w:val="00DE37E7"/>
    <w:rsid w:val="00DF0ACF"/>
    <w:rsid w:val="00E0117A"/>
    <w:rsid w:val="00E03CCC"/>
    <w:rsid w:val="00E07BAF"/>
    <w:rsid w:val="00E11A3B"/>
    <w:rsid w:val="00E14BAA"/>
    <w:rsid w:val="00E16F40"/>
    <w:rsid w:val="00E25182"/>
    <w:rsid w:val="00E43E48"/>
    <w:rsid w:val="00E4697D"/>
    <w:rsid w:val="00E50C91"/>
    <w:rsid w:val="00E5391F"/>
    <w:rsid w:val="00E551EB"/>
    <w:rsid w:val="00E71A3B"/>
    <w:rsid w:val="00E72676"/>
    <w:rsid w:val="00E75D74"/>
    <w:rsid w:val="00E8245F"/>
    <w:rsid w:val="00E8434D"/>
    <w:rsid w:val="00E90996"/>
    <w:rsid w:val="00E91C00"/>
    <w:rsid w:val="00EA1210"/>
    <w:rsid w:val="00EB1EC4"/>
    <w:rsid w:val="00EC3FD9"/>
    <w:rsid w:val="00EC4DA0"/>
    <w:rsid w:val="00EC6ACB"/>
    <w:rsid w:val="00ED221C"/>
    <w:rsid w:val="00ED47EF"/>
    <w:rsid w:val="00ED6673"/>
    <w:rsid w:val="00EE7BAB"/>
    <w:rsid w:val="00EF15DC"/>
    <w:rsid w:val="00EF202F"/>
    <w:rsid w:val="00EF27AF"/>
    <w:rsid w:val="00F06692"/>
    <w:rsid w:val="00F06A51"/>
    <w:rsid w:val="00F06BDC"/>
    <w:rsid w:val="00F128C3"/>
    <w:rsid w:val="00F2292F"/>
    <w:rsid w:val="00F25F05"/>
    <w:rsid w:val="00F26EE9"/>
    <w:rsid w:val="00F2713E"/>
    <w:rsid w:val="00F31363"/>
    <w:rsid w:val="00F317F9"/>
    <w:rsid w:val="00F3261C"/>
    <w:rsid w:val="00F37870"/>
    <w:rsid w:val="00F37E5F"/>
    <w:rsid w:val="00F420A0"/>
    <w:rsid w:val="00F52305"/>
    <w:rsid w:val="00F56FA9"/>
    <w:rsid w:val="00F705AE"/>
    <w:rsid w:val="00F77836"/>
    <w:rsid w:val="00F91F70"/>
    <w:rsid w:val="00FA2EB8"/>
    <w:rsid w:val="00FA6AA3"/>
    <w:rsid w:val="00FC675C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2B7BE31A"/>
  <w15:chartTrackingRefBased/>
  <w15:docId w15:val="{898F4CEC-16FF-4465-99AC-C0ADC682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04C52"/>
    <w:pPr>
      <w:keepNext/>
      <w:jc w:val="center"/>
      <w:outlineLvl w:val="0"/>
    </w:pPr>
    <w:rPr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link w:val="DokumentkartTegn"/>
    <w:rsid w:val="002E274C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2E274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04C52"/>
    <w:rPr>
      <w:sz w:val="32"/>
      <w:szCs w:val="32"/>
      <w:lang w:val="nn-NO"/>
    </w:rPr>
  </w:style>
  <w:style w:type="table" w:styleId="Tabellrutenett">
    <w:name w:val="Table Grid"/>
    <w:basedOn w:val="Vanligtabell"/>
    <w:uiPriority w:val="59"/>
    <w:rsid w:val="0090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24A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24A1B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rsid w:val="00850DB0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850DB0"/>
  </w:style>
  <w:style w:type="character" w:styleId="Fotnotereferanse">
    <w:name w:val="footnote reference"/>
    <w:rsid w:val="00850DB0"/>
    <w:rPr>
      <w:vertAlign w:val="superscript"/>
    </w:rPr>
  </w:style>
  <w:style w:type="character" w:styleId="Hyperkobling">
    <w:name w:val="Hyperlink"/>
    <w:rsid w:val="00A42181"/>
    <w:rPr>
      <w:color w:val="0563C1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1332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524BA2"/>
    <w:rPr>
      <w:sz w:val="24"/>
    </w:rPr>
  </w:style>
  <w:style w:type="paragraph" w:styleId="Listeavsnitt">
    <w:name w:val="List Paragraph"/>
    <w:basedOn w:val="Normal"/>
    <w:uiPriority w:val="34"/>
    <w:qFormat/>
    <w:rsid w:val="007D1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BB00C1"/>
    <w:rPr>
      <w:szCs w:val="24"/>
    </w:rPr>
  </w:style>
  <w:style w:type="character" w:customStyle="1" w:styleId="normaltextrun1">
    <w:name w:val="normaltextrun1"/>
    <w:basedOn w:val="Standardskriftforavsnitt"/>
    <w:rsid w:val="00BB00C1"/>
  </w:style>
  <w:style w:type="character" w:customStyle="1" w:styleId="eop">
    <w:name w:val="eop"/>
    <w:basedOn w:val="Standardskriftforavsnitt"/>
    <w:rsid w:val="00BB00C1"/>
  </w:style>
  <w:style w:type="character" w:customStyle="1" w:styleId="TopptekstTegn">
    <w:name w:val="Topptekst Tegn"/>
    <w:basedOn w:val="Standardskriftforavsnitt"/>
    <w:link w:val="Topptekst"/>
    <w:uiPriority w:val="99"/>
    <w:rsid w:val="00A63ACA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32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56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6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3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3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4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7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2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&#230;rum%20kommune\Brev.dot" TargetMode="External"/></Relationships>
</file>

<file path=word/theme/theme1.xml><?xml version="1.0" encoding="utf-8"?>
<a:theme xmlns:a="http://schemas.openxmlformats.org/drawingml/2006/main" name="Sektor">
  <a:themeElements>
    <a:clrScheme name="Sek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anse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B0409-384B-4CE6-B809-0D0ED05F0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B7091-390E-4B78-B9A1-6F0F30397300}"/>
</file>

<file path=customXml/itemProps3.xml><?xml version="1.0" encoding="utf-8"?>
<ds:datastoreItem xmlns:ds="http://schemas.openxmlformats.org/officeDocument/2006/customXml" ds:itemID="{251EEC36-1B00-445F-9EFF-C9E544A409EF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35</TotalTime>
  <Pages>4</Pages>
  <Words>530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IOP 2009</vt:lpstr>
    </vt:vector>
  </TitlesOfParts>
  <Company>Bærum Kommune</Company>
  <LinksUpToDate>false</LinksUpToDate>
  <CharactersWithSpaces>4389</CharactersWithSpaces>
  <SharedDoc>false</SharedDoc>
  <HLinks>
    <vt:vector size="48" baseType="variant"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https://www.udir.no/laring-og-trivsel/lareplanverket/fagfornyelsen/</vt:lpwstr>
      </vt:variant>
      <vt:variant>
        <vt:lpwstr/>
      </vt:variant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https://www.regjeringen.no/no/aktuelt/fornyer-innholdet-i-skolen/id2606028/?expand=factbox2606064</vt:lpwstr>
      </vt:variant>
      <vt:variant>
        <vt:lpwstr/>
      </vt:variant>
      <vt:variant>
        <vt:i4>131124</vt:i4>
      </vt:variant>
      <vt:variant>
        <vt:i4>-1</vt:i4>
      </vt:variant>
      <vt:variant>
        <vt:i4>2049</vt:i4>
      </vt:variant>
      <vt:variant>
        <vt:i4>4</vt:i4>
      </vt:variant>
      <vt:variant>
        <vt:lpwstr/>
      </vt:variant>
      <vt:variant>
        <vt:lpwstr>bm_Topptekst</vt:lpwstr>
      </vt:variant>
      <vt:variant>
        <vt:i4>1769513</vt:i4>
      </vt:variant>
      <vt:variant>
        <vt:i4>-1</vt:i4>
      </vt:variant>
      <vt:variant>
        <vt:i4>2051</vt:i4>
      </vt:variant>
      <vt:variant>
        <vt:i4>4</vt:i4>
      </vt:variant>
      <vt:variant>
        <vt:lpwstr/>
      </vt:variant>
      <vt:variant>
        <vt:lpwstr>bm_Profil</vt:lpwstr>
      </vt:variant>
      <vt:variant>
        <vt:i4>655408</vt:i4>
      </vt:variant>
      <vt:variant>
        <vt:i4>-1</vt:i4>
      </vt:variant>
      <vt:variant>
        <vt:i4>2052</vt:i4>
      </vt:variant>
      <vt:variant>
        <vt:i4>4</vt:i4>
      </vt:variant>
      <vt:variant>
        <vt:lpwstr/>
      </vt:variant>
      <vt:variant>
        <vt:lpwstr>bm_Bunntekst</vt:lpwstr>
      </vt:variant>
      <vt:variant>
        <vt:i4>7340098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bm_StedLogo</vt:lpwstr>
      </vt:variant>
      <vt:variant>
        <vt:i4>1769513</vt:i4>
      </vt:variant>
      <vt:variant>
        <vt:i4>-1</vt:i4>
      </vt:variant>
      <vt:variant>
        <vt:i4>2054</vt:i4>
      </vt:variant>
      <vt:variant>
        <vt:i4>4</vt:i4>
      </vt:variant>
      <vt:variant>
        <vt:lpwstr/>
      </vt:variant>
      <vt:variant>
        <vt:lpwstr>bm_Profil</vt:lpwstr>
      </vt:variant>
      <vt:variant>
        <vt:i4>6684754</vt:i4>
      </vt:variant>
      <vt:variant>
        <vt:i4>-1</vt:i4>
      </vt:variant>
      <vt:variant>
        <vt:i4>2055</vt:i4>
      </vt:variant>
      <vt:variant>
        <vt:i4>4</vt:i4>
      </vt:variant>
      <vt:variant>
        <vt:lpwstr/>
      </vt:variant>
      <vt:variant>
        <vt:lpwstr>bm_Logo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IOP 2009</dc:title>
  <dc:subject/>
  <dc:creator>Julie Ek Holst-Jæger</dc:creator>
  <cp:keywords/>
  <cp:lastModifiedBy>Hege Therese Skogstad</cp:lastModifiedBy>
  <cp:revision>31</cp:revision>
  <cp:lastPrinted>2020-05-06T16:35:00Z</cp:lastPrinted>
  <dcterms:created xsi:type="dcterms:W3CDTF">2020-09-02T10:27:00Z</dcterms:created>
  <dcterms:modified xsi:type="dcterms:W3CDTF">2023-06-21T11:33:00Z</dcterms:modified>
</cp:coreProperties>
</file>