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5185" w14:textId="76A4A0AE" w:rsidR="005709E3" w:rsidRDefault="007A71DF" w:rsidP="005709E3">
      <w:pPr>
        <w:jc w:val="center"/>
        <w:rPr>
          <w:b/>
          <w:bCs/>
          <w:sz w:val="28"/>
          <w:szCs w:val="28"/>
        </w:rPr>
      </w:pPr>
      <w:r w:rsidRPr="006A4428">
        <w:rPr>
          <w:b/>
          <w:bCs/>
          <w:sz w:val="28"/>
          <w:szCs w:val="28"/>
        </w:rPr>
        <w:t>SØKN</w:t>
      </w:r>
      <w:r w:rsidR="00CD3465">
        <w:rPr>
          <w:b/>
          <w:bCs/>
          <w:sz w:val="28"/>
          <w:szCs w:val="28"/>
        </w:rPr>
        <w:t>A</w:t>
      </w:r>
      <w:r w:rsidRPr="006A4428">
        <w:rPr>
          <w:b/>
          <w:bCs/>
          <w:sz w:val="28"/>
          <w:szCs w:val="28"/>
        </w:rPr>
        <w:t xml:space="preserve">D OM </w:t>
      </w:r>
      <w:r w:rsidR="00DB5CE0" w:rsidRPr="006A4428">
        <w:rPr>
          <w:b/>
          <w:bCs/>
          <w:sz w:val="28"/>
          <w:szCs w:val="28"/>
        </w:rPr>
        <w:t>KOORDINATOR</w:t>
      </w:r>
      <w:r w:rsidR="00DB5CE0">
        <w:rPr>
          <w:b/>
          <w:bCs/>
          <w:sz w:val="28"/>
          <w:szCs w:val="28"/>
        </w:rPr>
        <w:t xml:space="preserve">/ </w:t>
      </w:r>
      <w:r w:rsidR="00DA0860">
        <w:rPr>
          <w:b/>
          <w:bCs/>
          <w:sz w:val="28"/>
          <w:szCs w:val="28"/>
        </w:rPr>
        <w:t>OPPFØLGINGSETEAM/</w:t>
      </w:r>
    </w:p>
    <w:p w14:paraId="55BF5DEF" w14:textId="3D234F56" w:rsidR="006A4428" w:rsidRPr="006A4428" w:rsidRDefault="007A71DF" w:rsidP="005709E3">
      <w:pPr>
        <w:jc w:val="center"/>
        <w:rPr>
          <w:b/>
          <w:bCs/>
          <w:sz w:val="28"/>
          <w:szCs w:val="28"/>
        </w:rPr>
      </w:pPr>
      <w:r w:rsidRPr="006A4428">
        <w:rPr>
          <w:b/>
          <w:bCs/>
          <w:sz w:val="28"/>
          <w:szCs w:val="28"/>
        </w:rPr>
        <w:t>INDIVIDUELL PLAN</w:t>
      </w:r>
    </w:p>
    <w:p w14:paraId="40A80B1C" w14:textId="2D82799B" w:rsidR="006A4428" w:rsidRDefault="006A4428" w:rsidP="00021734">
      <w:r>
        <w:t xml:space="preserve">Unntatt offentlighet etter offentlighetslovens § 13, </w:t>
      </w:r>
      <w:proofErr w:type="spellStart"/>
      <w:r>
        <w:t>jmf</w:t>
      </w:r>
      <w:proofErr w:type="spellEnd"/>
      <w:r>
        <w:t>. forskrift om individuell plan § 9 som omhandler taushetsplikt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34"/>
      </w:tblGrid>
      <w:tr w:rsidR="000D73FA" w14:paraId="5095DC3C" w14:textId="77777777" w:rsidTr="000D73FA">
        <w:tc>
          <w:tcPr>
            <w:tcW w:w="4605" w:type="dxa"/>
          </w:tcPr>
          <w:p w14:paraId="6018DF94" w14:textId="05AFEC8B" w:rsidR="000D73FA" w:rsidRDefault="000D73FA">
            <w:pPr>
              <w:spacing w:after="0" w:line="240" w:lineRule="auto"/>
            </w:pPr>
            <w:r>
              <w:t>Navn:</w:t>
            </w:r>
          </w:p>
          <w:p w14:paraId="5B370C4C" w14:textId="77777777" w:rsidR="000D73FA" w:rsidRDefault="000D73FA">
            <w:pPr>
              <w:spacing w:after="0" w:line="240" w:lineRule="auto"/>
            </w:pPr>
          </w:p>
          <w:p w14:paraId="2C08F6D4" w14:textId="35460B94" w:rsidR="000D73FA" w:rsidRDefault="000D73FA">
            <w:pPr>
              <w:spacing w:after="0" w:line="240" w:lineRule="auto"/>
            </w:pPr>
          </w:p>
        </w:tc>
        <w:tc>
          <w:tcPr>
            <w:tcW w:w="4605" w:type="dxa"/>
          </w:tcPr>
          <w:p w14:paraId="6EF1E2C7" w14:textId="6F4728AC" w:rsidR="000D73FA" w:rsidRDefault="005A54B3">
            <w:pPr>
              <w:spacing w:after="0" w:line="240" w:lineRule="auto"/>
            </w:pPr>
            <w:r>
              <w:t>Fød</w:t>
            </w:r>
            <w:r w:rsidR="00F973D0">
              <w:t>sels</w:t>
            </w:r>
            <w:r w:rsidR="000D73FA">
              <w:t>nummer</w:t>
            </w:r>
            <w:r w:rsidR="00C52896">
              <w:t>- 11 siffer</w:t>
            </w:r>
          </w:p>
        </w:tc>
      </w:tr>
      <w:tr w:rsidR="000D73FA" w14:paraId="7B67E9DC" w14:textId="77777777" w:rsidTr="000D73FA">
        <w:tc>
          <w:tcPr>
            <w:tcW w:w="4605" w:type="dxa"/>
          </w:tcPr>
          <w:p w14:paraId="202ED206" w14:textId="3F0FBCDE" w:rsidR="000D73FA" w:rsidRDefault="000D73FA">
            <w:pPr>
              <w:spacing w:after="0" w:line="240" w:lineRule="auto"/>
            </w:pPr>
            <w:r>
              <w:t>Adresse:</w:t>
            </w:r>
          </w:p>
        </w:tc>
        <w:tc>
          <w:tcPr>
            <w:tcW w:w="4605" w:type="dxa"/>
          </w:tcPr>
          <w:p w14:paraId="2EDF82EF" w14:textId="77777777" w:rsidR="000D73FA" w:rsidRDefault="000D73FA">
            <w:pPr>
              <w:spacing w:after="0" w:line="240" w:lineRule="auto"/>
            </w:pPr>
            <w:r>
              <w:t>Postnummer og sted:</w:t>
            </w:r>
          </w:p>
          <w:p w14:paraId="0441F707" w14:textId="77777777" w:rsidR="000D73FA" w:rsidRDefault="000D73FA">
            <w:pPr>
              <w:spacing w:after="0" w:line="240" w:lineRule="auto"/>
            </w:pPr>
          </w:p>
          <w:p w14:paraId="3F3BFD0E" w14:textId="4FAEE988" w:rsidR="000D73FA" w:rsidRDefault="000D73FA">
            <w:pPr>
              <w:spacing w:after="0" w:line="240" w:lineRule="auto"/>
            </w:pPr>
          </w:p>
        </w:tc>
      </w:tr>
      <w:tr w:rsidR="000D73FA" w14:paraId="28CEF4F2" w14:textId="77777777" w:rsidTr="000D73FA">
        <w:tc>
          <w:tcPr>
            <w:tcW w:w="4605" w:type="dxa"/>
          </w:tcPr>
          <w:p w14:paraId="5C838CB7" w14:textId="4F3033F2" w:rsidR="000D73FA" w:rsidRDefault="00D40A8C">
            <w:pPr>
              <w:spacing w:after="0" w:line="240" w:lineRule="auto"/>
            </w:pPr>
            <w:proofErr w:type="spellStart"/>
            <w:r>
              <w:t>Mobiltelefon</w:t>
            </w:r>
            <w:r w:rsidR="00791E37">
              <w:t>nr</w:t>
            </w:r>
            <w:proofErr w:type="spellEnd"/>
            <w:r w:rsidR="00791E37">
              <w:t xml:space="preserve">: </w:t>
            </w:r>
          </w:p>
        </w:tc>
        <w:tc>
          <w:tcPr>
            <w:tcW w:w="4605" w:type="dxa"/>
          </w:tcPr>
          <w:p w14:paraId="4C1835BB" w14:textId="77777777" w:rsidR="000D73FA" w:rsidRDefault="00791E37">
            <w:pPr>
              <w:spacing w:after="0" w:line="240" w:lineRule="auto"/>
            </w:pPr>
            <w:r>
              <w:t>Bostedskommune</w:t>
            </w:r>
          </w:p>
          <w:p w14:paraId="3462708A" w14:textId="77777777" w:rsidR="00791E37" w:rsidRDefault="00791E37">
            <w:pPr>
              <w:spacing w:after="0" w:line="240" w:lineRule="auto"/>
            </w:pPr>
          </w:p>
          <w:p w14:paraId="3DBA229F" w14:textId="57D22857" w:rsidR="00791E37" w:rsidRDefault="00791E37">
            <w:pPr>
              <w:spacing w:after="0" w:line="240" w:lineRule="auto"/>
            </w:pPr>
          </w:p>
        </w:tc>
      </w:tr>
    </w:tbl>
    <w:p w14:paraId="2479769C" w14:textId="77777777" w:rsidR="00791E37" w:rsidRDefault="00791E37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025" w:rsidRPr="0037678B" w14:paraId="6B9DA9D5" w14:textId="77777777" w:rsidTr="00791E37">
        <w:tc>
          <w:tcPr>
            <w:tcW w:w="9210" w:type="dxa"/>
          </w:tcPr>
          <w:p w14:paraId="68537DD4" w14:textId="77777777" w:rsidR="00055025" w:rsidRDefault="0005502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Fastlege: </w:t>
            </w:r>
          </w:p>
          <w:p w14:paraId="0250AA30" w14:textId="57440A7F" w:rsidR="00055025" w:rsidRPr="006D596C" w:rsidRDefault="0005502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791E37" w:rsidRPr="0037678B" w14:paraId="0ADAD6A3" w14:textId="77777777" w:rsidTr="00791E37">
        <w:tc>
          <w:tcPr>
            <w:tcW w:w="9210" w:type="dxa"/>
          </w:tcPr>
          <w:p w14:paraId="17E4D3FD" w14:textId="77777777" w:rsidR="00791E37" w:rsidRPr="006D596C" w:rsidRDefault="00E406E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596C">
              <w:rPr>
                <w:b/>
                <w:bCs/>
                <w:sz w:val="22"/>
                <w:szCs w:val="22"/>
              </w:rPr>
              <w:t xml:space="preserve">Kort beskrivelse av din </w:t>
            </w:r>
            <w:r w:rsidR="0037678B" w:rsidRPr="006D596C">
              <w:rPr>
                <w:b/>
                <w:bCs/>
                <w:sz w:val="22"/>
                <w:szCs w:val="22"/>
              </w:rPr>
              <w:t>helsesituasjon</w:t>
            </w:r>
            <w:r w:rsidRPr="006D596C">
              <w:rPr>
                <w:b/>
                <w:bCs/>
                <w:sz w:val="22"/>
                <w:szCs w:val="22"/>
              </w:rPr>
              <w:t xml:space="preserve">, sosiale </w:t>
            </w:r>
            <w:r w:rsidR="0037678B" w:rsidRPr="006D596C">
              <w:rPr>
                <w:b/>
                <w:bCs/>
                <w:sz w:val="22"/>
                <w:szCs w:val="22"/>
              </w:rPr>
              <w:t>problemer</w:t>
            </w:r>
            <w:r w:rsidRPr="006D596C">
              <w:rPr>
                <w:b/>
                <w:bCs/>
                <w:sz w:val="22"/>
                <w:szCs w:val="22"/>
              </w:rPr>
              <w:t xml:space="preserve"> og diagnoser </w:t>
            </w:r>
            <w:proofErr w:type="gramStart"/>
            <w:r w:rsidRPr="006D596C">
              <w:rPr>
                <w:b/>
                <w:bCs/>
                <w:sz w:val="22"/>
                <w:szCs w:val="22"/>
              </w:rPr>
              <w:t>( hvis</w:t>
            </w:r>
            <w:proofErr w:type="gramEnd"/>
            <w:r w:rsidRPr="006D596C">
              <w:rPr>
                <w:b/>
                <w:bCs/>
                <w:sz w:val="22"/>
                <w:szCs w:val="22"/>
              </w:rPr>
              <w:t xml:space="preserve"> kjent)</w:t>
            </w:r>
            <w:r w:rsidR="0037678B" w:rsidRPr="006D596C">
              <w:rPr>
                <w:b/>
                <w:bCs/>
                <w:sz w:val="22"/>
                <w:szCs w:val="22"/>
              </w:rPr>
              <w:t>.</w:t>
            </w:r>
          </w:p>
          <w:p w14:paraId="2339E4BB" w14:textId="77777777" w:rsidR="0037678B" w:rsidRDefault="0037678B">
            <w:pPr>
              <w:spacing w:after="0" w:line="240" w:lineRule="auto"/>
              <w:rPr>
                <w:b/>
                <w:bCs/>
              </w:rPr>
            </w:pPr>
          </w:p>
          <w:p w14:paraId="09B21DF4" w14:textId="17578EBB" w:rsidR="0037678B" w:rsidRDefault="0037678B">
            <w:pPr>
              <w:spacing w:after="0" w:line="240" w:lineRule="auto"/>
              <w:rPr>
                <w:b/>
                <w:bCs/>
              </w:rPr>
            </w:pPr>
          </w:p>
          <w:p w14:paraId="150B6CA2" w14:textId="72534E60" w:rsidR="003331C2" w:rsidRDefault="003331C2">
            <w:pPr>
              <w:spacing w:after="0" w:line="240" w:lineRule="auto"/>
              <w:rPr>
                <w:b/>
                <w:bCs/>
              </w:rPr>
            </w:pPr>
          </w:p>
          <w:p w14:paraId="00F2BCAE" w14:textId="7B3CFFCD" w:rsidR="003331C2" w:rsidRDefault="003331C2">
            <w:pPr>
              <w:spacing w:after="0" w:line="240" w:lineRule="auto"/>
              <w:rPr>
                <w:b/>
                <w:bCs/>
              </w:rPr>
            </w:pPr>
          </w:p>
          <w:p w14:paraId="6E2E5C33" w14:textId="0393F828" w:rsidR="003331C2" w:rsidRDefault="003331C2">
            <w:pPr>
              <w:spacing w:after="0" w:line="240" w:lineRule="auto"/>
              <w:rPr>
                <w:b/>
                <w:bCs/>
              </w:rPr>
            </w:pPr>
          </w:p>
          <w:p w14:paraId="75BE731F" w14:textId="77777777" w:rsidR="003331C2" w:rsidRDefault="003331C2">
            <w:pPr>
              <w:spacing w:after="0" w:line="240" w:lineRule="auto"/>
              <w:rPr>
                <w:b/>
                <w:bCs/>
              </w:rPr>
            </w:pPr>
          </w:p>
          <w:p w14:paraId="31119701" w14:textId="7F08A515" w:rsidR="0037678B" w:rsidRPr="0037678B" w:rsidRDefault="0037678B">
            <w:pPr>
              <w:spacing w:after="0" w:line="240" w:lineRule="auto"/>
              <w:rPr>
                <w:b/>
                <w:bCs/>
              </w:rPr>
            </w:pPr>
          </w:p>
        </w:tc>
      </w:tr>
      <w:tr w:rsidR="0037678B" w14:paraId="4E6B3DC8" w14:textId="77777777" w:rsidTr="00791E37">
        <w:tc>
          <w:tcPr>
            <w:tcW w:w="9210" w:type="dxa"/>
          </w:tcPr>
          <w:p w14:paraId="49B49FCB" w14:textId="77777777" w:rsidR="0037678B" w:rsidRDefault="003767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596C">
              <w:rPr>
                <w:b/>
                <w:bCs/>
                <w:sz w:val="22"/>
                <w:szCs w:val="22"/>
              </w:rPr>
              <w:t xml:space="preserve">Tjenester/ fagpersoner som du har kontakt med i dag: </w:t>
            </w:r>
          </w:p>
          <w:p w14:paraId="3E617EC5" w14:textId="77777777" w:rsidR="006D596C" w:rsidRDefault="006D596C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3901E5E7" w14:textId="2109938A" w:rsidR="006D596C" w:rsidRDefault="006D596C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076DE430" w14:textId="77777777" w:rsidR="003331C2" w:rsidRDefault="003331C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35A9CEB1" w14:textId="26535144" w:rsidR="003331C2" w:rsidRPr="006D596C" w:rsidRDefault="003331C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791E37" w14:paraId="3884D15F" w14:textId="77777777" w:rsidTr="00791E37">
        <w:tc>
          <w:tcPr>
            <w:tcW w:w="9210" w:type="dxa"/>
          </w:tcPr>
          <w:p w14:paraId="500ABFDD" w14:textId="77777777" w:rsidR="00791E37" w:rsidRPr="006D596C" w:rsidRDefault="00833A3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596C">
              <w:rPr>
                <w:b/>
                <w:bCs/>
                <w:sz w:val="22"/>
                <w:szCs w:val="22"/>
              </w:rPr>
              <w:t>På hvilke områder har du behov for hjelp?</w:t>
            </w:r>
          </w:p>
          <w:p w14:paraId="49384704" w14:textId="77777777" w:rsidR="00833A39" w:rsidRDefault="00833A39">
            <w:pPr>
              <w:spacing w:after="0" w:line="240" w:lineRule="auto"/>
              <w:rPr>
                <w:sz w:val="18"/>
                <w:szCs w:val="18"/>
              </w:rPr>
            </w:pPr>
            <w:r w:rsidRPr="006D596C">
              <w:rPr>
                <w:sz w:val="18"/>
                <w:szCs w:val="18"/>
              </w:rPr>
              <w:t>Hjem/ fritid/ skole</w:t>
            </w:r>
            <w:r w:rsidR="006D596C" w:rsidRPr="006D596C">
              <w:rPr>
                <w:sz w:val="18"/>
                <w:szCs w:val="18"/>
              </w:rPr>
              <w:t xml:space="preserve">/helse /økonomi </w:t>
            </w:r>
          </w:p>
          <w:p w14:paraId="6ECA6A62" w14:textId="77777777" w:rsidR="006D596C" w:rsidRDefault="006D596C">
            <w:pPr>
              <w:spacing w:after="0" w:line="240" w:lineRule="auto"/>
              <w:rPr>
                <w:sz w:val="18"/>
                <w:szCs w:val="18"/>
              </w:rPr>
            </w:pPr>
          </w:p>
          <w:p w14:paraId="125B097C" w14:textId="4DBFF26E" w:rsidR="006D596C" w:rsidRDefault="006D596C">
            <w:pPr>
              <w:spacing w:after="0" w:line="240" w:lineRule="auto"/>
              <w:rPr>
                <w:sz w:val="18"/>
                <w:szCs w:val="18"/>
              </w:rPr>
            </w:pPr>
          </w:p>
          <w:p w14:paraId="57C44EA2" w14:textId="66596AFF" w:rsidR="003331C2" w:rsidRDefault="003331C2">
            <w:pPr>
              <w:spacing w:after="0" w:line="240" w:lineRule="auto"/>
              <w:rPr>
                <w:sz w:val="18"/>
                <w:szCs w:val="18"/>
              </w:rPr>
            </w:pPr>
          </w:p>
          <w:p w14:paraId="0F6A9853" w14:textId="076259E9" w:rsidR="003331C2" w:rsidRDefault="003331C2">
            <w:pPr>
              <w:spacing w:after="0" w:line="240" w:lineRule="auto"/>
              <w:rPr>
                <w:sz w:val="18"/>
                <w:szCs w:val="18"/>
              </w:rPr>
            </w:pPr>
          </w:p>
          <w:p w14:paraId="631FE422" w14:textId="597FD7CC" w:rsidR="003331C2" w:rsidRDefault="003331C2">
            <w:pPr>
              <w:spacing w:after="0" w:line="240" w:lineRule="auto"/>
              <w:rPr>
                <w:sz w:val="18"/>
                <w:szCs w:val="18"/>
              </w:rPr>
            </w:pPr>
          </w:p>
          <w:p w14:paraId="0868D374" w14:textId="66602AE9" w:rsidR="006D596C" w:rsidRPr="006D596C" w:rsidRDefault="006D59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AEC421D" w14:textId="77777777" w:rsidR="00F35E6D" w:rsidRDefault="00F35E6D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5E6D" w14:paraId="45385280" w14:textId="77777777" w:rsidTr="00F35E6D">
        <w:tc>
          <w:tcPr>
            <w:tcW w:w="9210" w:type="dxa"/>
          </w:tcPr>
          <w:p w14:paraId="2A2BA22A" w14:textId="669A72CE" w:rsidR="00F35E6D" w:rsidRPr="004E4733" w:rsidRDefault="00F35E6D">
            <w:pPr>
              <w:spacing w:after="0" w:line="240" w:lineRule="auto"/>
              <w:rPr>
                <w:b/>
                <w:bCs/>
              </w:rPr>
            </w:pPr>
            <w:r w:rsidRPr="004E4733">
              <w:rPr>
                <w:b/>
                <w:bCs/>
              </w:rPr>
              <w:t>Underskrift (søker/ foresatt/ hjelpeverge)</w:t>
            </w:r>
          </w:p>
          <w:p w14:paraId="77EF444E" w14:textId="77777777" w:rsidR="009D66CC" w:rsidRDefault="009D66CC">
            <w:pPr>
              <w:spacing w:after="0" w:line="240" w:lineRule="auto"/>
            </w:pPr>
          </w:p>
          <w:p w14:paraId="27C8A536" w14:textId="77777777" w:rsidR="009D66CC" w:rsidRDefault="009D66CC">
            <w:pPr>
              <w:spacing w:after="0" w:line="240" w:lineRule="auto"/>
            </w:pPr>
          </w:p>
          <w:p w14:paraId="3E75B89E" w14:textId="55CE6D72" w:rsidR="00DC302B" w:rsidRDefault="009D66CC">
            <w:pPr>
              <w:spacing w:after="0" w:line="240" w:lineRule="auto"/>
            </w:pPr>
            <w:proofErr w:type="gramStart"/>
            <w:r>
              <w:t xml:space="preserve">Sted:   </w:t>
            </w:r>
            <w:proofErr w:type="gramEnd"/>
            <w:r>
              <w:t xml:space="preserve">                                          Dato: </w:t>
            </w:r>
            <w:r w:rsidR="00427BEA">
              <w:t xml:space="preserve">                          Underskrift</w:t>
            </w:r>
          </w:p>
        </w:tc>
      </w:tr>
    </w:tbl>
    <w:p w14:paraId="2C3604B5" w14:textId="77777777" w:rsidR="00DC302B" w:rsidRDefault="00DC302B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302B" w14:paraId="45ED458E" w14:textId="77777777" w:rsidTr="00DC302B">
        <w:tc>
          <w:tcPr>
            <w:tcW w:w="9210" w:type="dxa"/>
          </w:tcPr>
          <w:p w14:paraId="19A2CAB7" w14:textId="77777777" w:rsidR="00DC302B" w:rsidRPr="00E2101A" w:rsidRDefault="004E4733" w:rsidP="003331C2">
            <w:pPr>
              <w:shd w:val="clear" w:color="auto" w:fill="C4BC96" w:themeFill="background2" w:themeFillShade="BF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2101A">
              <w:rPr>
                <w:b/>
                <w:bCs/>
                <w:sz w:val="22"/>
                <w:szCs w:val="22"/>
              </w:rPr>
              <w:t xml:space="preserve">SAMTYKKE TIL INNHENTING/ UTVEKSLING AV OPPLYSNINGER </w:t>
            </w:r>
          </w:p>
          <w:p w14:paraId="5ED3E5EC" w14:textId="77777777" w:rsidR="00E2101A" w:rsidRDefault="00E2101A">
            <w:pPr>
              <w:spacing w:after="0" w:line="240" w:lineRule="auto"/>
              <w:rPr>
                <w:sz w:val="18"/>
                <w:szCs w:val="18"/>
              </w:rPr>
            </w:pPr>
            <w:r w:rsidRPr="00E2101A">
              <w:rPr>
                <w:sz w:val="18"/>
                <w:szCs w:val="18"/>
              </w:rPr>
              <w:t>jeg samtykker herved i at saksbehandler kan innhente og utveksle gitte opplysninger med overnevnte fagpersoner. Det skrives ny samtykkeerklæring i forhold selve utarbeidelsen av planen.</w:t>
            </w:r>
          </w:p>
          <w:p w14:paraId="64DBAE94" w14:textId="77777777" w:rsidR="00E2101A" w:rsidRDefault="00E2101A">
            <w:pPr>
              <w:spacing w:after="0" w:line="240" w:lineRule="auto"/>
              <w:rPr>
                <w:sz w:val="18"/>
                <w:szCs w:val="18"/>
              </w:rPr>
            </w:pPr>
          </w:p>
          <w:p w14:paraId="5F740278" w14:textId="77777777" w:rsidR="00E2101A" w:rsidRDefault="00E2101A">
            <w:pPr>
              <w:spacing w:after="0" w:line="240" w:lineRule="auto"/>
              <w:rPr>
                <w:sz w:val="18"/>
                <w:szCs w:val="18"/>
              </w:rPr>
            </w:pPr>
          </w:p>
          <w:p w14:paraId="200B1527" w14:textId="77777777" w:rsidR="00E2101A" w:rsidRDefault="00E2101A">
            <w:pPr>
              <w:spacing w:after="0" w:line="240" w:lineRule="auto"/>
              <w:rPr>
                <w:sz w:val="18"/>
                <w:szCs w:val="18"/>
              </w:rPr>
            </w:pPr>
          </w:p>
          <w:p w14:paraId="34AA0841" w14:textId="77777777" w:rsidR="00E2101A" w:rsidRDefault="00E2101A">
            <w:pPr>
              <w:spacing w:after="0" w:line="240" w:lineRule="auto"/>
              <w:rPr>
                <w:sz w:val="18"/>
                <w:szCs w:val="18"/>
              </w:rPr>
            </w:pPr>
          </w:p>
          <w:p w14:paraId="74CBB50A" w14:textId="10EAB612" w:rsidR="00E2101A" w:rsidRPr="00E2101A" w:rsidRDefault="00333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Sted: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Dato:                                 Underskrift:</w:t>
            </w:r>
          </w:p>
        </w:tc>
      </w:tr>
    </w:tbl>
    <w:p w14:paraId="36BEE6FA" w14:textId="54C39183" w:rsidR="00021734" w:rsidRPr="00021734" w:rsidRDefault="00021734" w:rsidP="005709E3">
      <w:pPr>
        <w:spacing w:after="0" w:line="240" w:lineRule="auto"/>
      </w:pPr>
    </w:p>
    <w:sectPr w:rsidR="00021734" w:rsidRPr="00021734" w:rsidSect="00320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851" w:left="1418" w:header="709" w:footer="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B4E8" w14:textId="77777777" w:rsidR="00565A4B" w:rsidRDefault="00565A4B" w:rsidP="003C3E48">
      <w:pPr>
        <w:spacing w:after="0" w:line="240" w:lineRule="auto"/>
      </w:pPr>
      <w:r>
        <w:separator/>
      </w:r>
    </w:p>
  </w:endnote>
  <w:endnote w:type="continuationSeparator" w:id="0">
    <w:p w14:paraId="4F071923" w14:textId="77777777" w:rsidR="00565A4B" w:rsidRDefault="00565A4B" w:rsidP="003C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8067" w14:textId="77777777" w:rsidR="007A66A5" w:rsidRDefault="007A66A5" w:rsidP="00B65F6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CA1DE9D" w14:textId="77777777" w:rsidR="007A66A5" w:rsidRDefault="007A66A5" w:rsidP="007A66A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2E89" w14:textId="77777777" w:rsidR="007A66A5" w:rsidRDefault="007A66A5" w:rsidP="007A66A5">
    <w:pPr>
      <w:pStyle w:val="Bunntekst"/>
      <w:framePr w:wrap="around" w:vAnchor="text" w:hAnchor="margin" w:xAlign="right" w:y="-314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14:paraId="0FED03AE" w14:textId="77777777" w:rsidR="004D359B" w:rsidRDefault="007A66A5" w:rsidP="007A66A5">
    <w:pPr>
      <w:pStyle w:val="Bunntekst"/>
      <w:ind w:right="360"/>
      <w:jc w:val="right"/>
    </w:pPr>
    <w:r>
      <w:rPr>
        <w:rFonts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BD5757" wp14:editId="3FCC52E9">
              <wp:simplePos x="0" y="0"/>
              <wp:positionH relativeFrom="column">
                <wp:posOffset>-5080</wp:posOffset>
              </wp:positionH>
              <wp:positionV relativeFrom="paragraph">
                <wp:posOffset>-313765</wp:posOffset>
              </wp:positionV>
              <wp:extent cx="5759450" cy="0"/>
              <wp:effectExtent l="0" t="0" r="31750" b="25400"/>
              <wp:wrapNone/>
              <wp:docPr id="9" name="Rett linj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1D2E7659" id="Rett linj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" from="-.4pt,-24.7pt" to="453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" strokecolor="black [3213]" strokeweight=".5pt"/>
          </w:pict>
        </mc:Fallback>
      </mc:AlternateContent>
    </w:r>
  </w:p>
  <w:p w14:paraId="12B2EFBF" w14:textId="77777777" w:rsidR="004D359B" w:rsidRPr="003C3E48" w:rsidRDefault="004D359B">
    <w:pPr>
      <w:pStyle w:val="Bunntekst"/>
      <w:rPr>
        <w:rFonts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9B0E" w14:textId="77777777" w:rsidR="00EA46CE" w:rsidRPr="00EA46CE" w:rsidRDefault="00EA46CE" w:rsidP="00EA46CE">
    <w:pPr>
      <w:tabs>
        <w:tab w:val="left" w:pos="2977"/>
        <w:tab w:val="left" w:pos="5387"/>
        <w:tab w:val="right" w:pos="9070"/>
      </w:tabs>
      <w:spacing w:before="200" w:after="0" w:line="240" w:lineRule="auto"/>
      <w:rPr>
        <w:rFonts w:cs="Arial"/>
        <w:sz w:val="16"/>
        <w:szCs w:val="16"/>
      </w:rPr>
    </w:pPr>
    <w:r w:rsidRPr="00EA46CE">
      <w:rPr>
        <w:rFonts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2BA50" wp14:editId="2022875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0"/>
              <wp:effectExtent l="0" t="0" r="31750" b="254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413607E0" id="Rett linj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" from="0,0" to="4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" strokecolor="windowText" strokeweight=".5pt">
              <v:stroke joinstyle="miter"/>
            </v:line>
          </w:pict>
        </mc:Fallback>
      </mc:AlternateContent>
    </w:r>
    <w:r w:rsidRPr="00EA46CE">
      <w:rPr>
        <w:rFonts w:cs="Arial"/>
        <w:sz w:val="16"/>
        <w:szCs w:val="16"/>
      </w:rPr>
      <w:t>Senja kommune</w:t>
    </w:r>
    <w:r w:rsidRPr="00EA46CE">
      <w:rPr>
        <w:rFonts w:cs="Arial"/>
        <w:sz w:val="16"/>
        <w:szCs w:val="16"/>
      </w:rPr>
      <w:tab/>
      <w:t>Rådhusveien 8, Finnsnes</w:t>
    </w:r>
    <w:r w:rsidRPr="00EA46CE">
      <w:rPr>
        <w:rFonts w:cs="Arial"/>
        <w:sz w:val="16"/>
        <w:szCs w:val="16"/>
      </w:rPr>
      <w:tab/>
      <w:t>Telefon +47 77 87 10 00</w:t>
    </w:r>
    <w:r w:rsidRPr="00EA46CE">
      <w:rPr>
        <w:rFonts w:cs="Arial"/>
        <w:sz w:val="16"/>
        <w:szCs w:val="16"/>
      </w:rPr>
      <w:tab/>
      <w:t xml:space="preserve">Org. </w:t>
    </w:r>
    <w:proofErr w:type="spellStart"/>
    <w:r w:rsidRPr="00EA46CE">
      <w:rPr>
        <w:rFonts w:cs="Arial"/>
        <w:sz w:val="16"/>
        <w:szCs w:val="16"/>
      </w:rPr>
      <w:t>nr</w:t>
    </w:r>
    <w:proofErr w:type="spellEnd"/>
    <w:r w:rsidRPr="00EA46CE">
      <w:rPr>
        <w:rFonts w:cs="Arial"/>
        <w:sz w:val="16"/>
        <w:szCs w:val="16"/>
      </w:rPr>
      <w:t>: 921 369 417</w:t>
    </w:r>
  </w:p>
  <w:p w14:paraId="6A32412C" w14:textId="77777777" w:rsidR="004D359B" w:rsidRPr="00EA46CE" w:rsidRDefault="00EA46CE" w:rsidP="00EA46CE">
    <w:pPr>
      <w:tabs>
        <w:tab w:val="left" w:pos="2505"/>
        <w:tab w:val="left" w:pos="2977"/>
        <w:tab w:val="left" w:pos="5387"/>
        <w:tab w:val="right" w:pos="9070"/>
      </w:tabs>
      <w:spacing w:after="0" w:line="240" w:lineRule="auto"/>
      <w:rPr>
        <w:rFonts w:cs="Arial"/>
        <w:sz w:val="16"/>
        <w:szCs w:val="16"/>
      </w:rPr>
    </w:pPr>
    <w:bookmarkStart w:id="0" w:name="ADMBETEGNELSE"/>
    <w:bookmarkEnd w:id="0"/>
    <w:r w:rsidRPr="00EA46CE">
      <w:rPr>
        <w:rFonts w:cs="Arial"/>
        <w:sz w:val="16"/>
        <w:szCs w:val="16"/>
      </w:rPr>
      <w:tab/>
    </w:r>
    <w:r w:rsidRPr="00EA46CE">
      <w:rPr>
        <w:rFonts w:cs="Arial"/>
        <w:sz w:val="16"/>
        <w:szCs w:val="16"/>
      </w:rPr>
      <w:tab/>
    </w:r>
    <w:r w:rsidRPr="00EA46CE">
      <w:rPr>
        <w:rFonts w:cs="Calibri"/>
        <w:sz w:val="16"/>
        <w:szCs w:val="16"/>
      </w:rPr>
      <w:t>Postboks 602, 9306 Finnsnes</w:t>
    </w:r>
    <w:r w:rsidRPr="00EA46CE">
      <w:rPr>
        <w:rFonts w:cs="Arial"/>
        <w:sz w:val="16"/>
        <w:szCs w:val="16"/>
      </w:rPr>
      <w:tab/>
      <w:t>post@senja.kommune.no</w:t>
    </w:r>
    <w:r w:rsidRPr="00EA46CE">
      <w:rPr>
        <w:rFonts w:cs="Arial"/>
        <w:sz w:val="16"/>
        <w:szCs w:val="16"/>
      </w:rPr>
      <w:tab/>
      <w:t>senja.kommune.no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3929" w14:textId="77777777" w:rsidR="00565A4B" w:rsidRDefault="00565A4B" w:rsidP="003C3E48">
      <w:pPr>
        <w:spacing w:after="0" w:line="240" w:lineRule="auto"/>
      </w:pPr>
      <w:r>
        <w:separator/>
      </w:r>
    </w:p>
  </w:footnote>
  <w:footnote w:type="continuationSeparator" w:id="0">
    <w:p w14:paraId="0BAD9F5B" w14:textId="77777777" w:rsidR="00565A4B" w:rsidRDefault="00565A4B" w:rsidP="003C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920C" w14:textId="77777777" w:rsidR="00450934" w:rsidRDefault="004509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B207" w14:textId="77777777" w:rsidR="00450934" w:rsidRDefault="0045093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3BB6" w14:textId="77777777" w:rsidR="004D359B" w:rsidRDefault="00856FAA" w:rsidP="009B256B">
    <w:pPr>
      <w:tabs>
        <w:tab w:val="left" w:pos="2544"/>
        <w:tab w:val="right" w:pos="8505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A7961A2" wp14:editId="5DA360C3">
          <wp:simplePos x="0" y="0"/>
          <wp:positionH relativeFrom="column">
            <wp:posOffset>1905</wp:posOffset>
          </wp:positionH>
          <wp:positionV relativeFrom="paragraph">
            <wp:posOffset>98425</wp:posOffset>
          </wp:positionV>
          <wp:extent cx="1811020" cy="645160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934">
      <w:tab/>
    </w:r>
    <w:r w:rsidR="004509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16206"/>
    <w:multiLevelType w:val="hybridMultilevel"/>
    <w:tmpl w:val="902E9F72"/>
    <w:lvl w:ilvl="0" w:tplc="F6408D50">
      <w:start w:val="1"/>
      <w:numFmt w:val="bullet"/>
      <w:pStyle w:val="Sakstitt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10D1E"/>
    <w:multiLevelType w:val="hybridMultilevel"/>
    <w:tmpl w:val="87AEAD1A"/>
    <w:lvl w:ilvl="0" w:tplc="3DB4A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A4308"/>
    <w:multiLevelType w:val="hybridMultilevel"/>
    <w:tmpl w:val="5DD87E84"/>
    <w:lvl w:ilvl="0" w:tplc="4A2E1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73E1"/>
    <w:multiLevelType w:val="hybridMultilevel"/>
    <w:tmpl w:val="BD6A1576"/>
    <w:lvl w:ilvl="0" w:tplc="9D6A8E6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45AF9"/>
    <w:multiLevelType w:val="hybridMultilevel"/>
    <w:tmpl w:val="B64ADD3E"/>
    <w:lvl w:ilvl="0" w:tplc="F7A64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985942">
    <w:abstractNumId w:val="0"/>
  </w:num>
  <w:num w:numId="2" w16cid:durableId="616988504">
    <w:abstractNumId w:val="3"/>
  </w:num>
  <w:num w:numId="3" w16cid:durableId="167444705">
    <w:abstractNumId w:val="2"/>
  </w:num>
  <w:num w:numId="4" w16cid:durableId="1265648096">
    <w:abstractNumId w:val="1"/>
  </w:num>
  <w:num w:numId="5" w16cid:durableId="103881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41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A8"/>
    <w:rsid w:val="0000245F"/>
    <w:rsid w:val="00017D02"/>
    <w:rsid w:val="00021734"/>
    <w:rsid w:val="00055025"/>
    <w:rsid w:val="000842E1"/>
    <w:rsid w:val="00084AF2"/>
    <w:rsid w:val="000C7124"/>
    <w:rsid w:val="000D73FA"/>
    <w:rsid w:val="000E1DCC"/>
    <w:rsid w:val="000E7E55"/>
    <w:rsid w:val="00103901"/>
    <w:rsid w:val="00114B79"/>
    <w:rsid w:val="001302F7"/>
    <w:rsid w:val="001408D5"/>
    <w:rsid w:val="001561B2"/>
    <w:rsid w:val="00193C7D"/>
    <w:rsid w:val="001971F8"/>
    <w:rsid w:val="001E6ABF"/>
    <w:rsid w:val="00273848"/>
    <w:rsid w:val="00277797"/>
    <w:rsid w:val="002944D4"/>
    <w:rsid w:val="002A1C3A"/>
    <w:rsid w:val="002C3CE9"/>
    <w:rsid w:val="002D272C"/>
    <w:rsid w:val="00300DA1"/>
    <w:rsid w:val="00302369"/>
    <w:rsid w:val="00315F24"/>
    <w:rsid w:val="003200B1"/>
    <w:rsid w:val="003331C2"/>
    <w:rsid w:val="00337A7F"/>
    <w:rsid w:val="0035083D"/>
    <w:rsid w:val="00361E4F"/>
    <w:rsid w:val="00370001"/>
    <w:rsid w:val="0037678B"/>
    <w:rsid w:val="003931F0"/>
    <w:rsid w:val="00395A4D"/>
    <w:rsid w:val="00395D79"/>
    <w:rsid w:val="003C3E48"/>
    <w:rsid w:val="003D1828"/>
    <w:rsid w:val="00401E61"/>
    <w:rsid w:val="0042551D"/>
    <w:rsid w:val="00427BEA"/>
    <w:rsid w:val="00431C5B"/>
    <w:rsid w:val="00436409"/>
    <w:rsid w:val="00450934"/>
    <w:rsid w:val="00470BA8"/>
    <w:rsid w:val="0048044A"/>
    <w:rsid w:val="004B29B2"/>
    <w:rsid w:val="004C0B78"/>
    <w:rsid w:val="004D359B"/>
    <w:rsid w:val="004E4733"/>
    <w:rsid w:val="00500147"/>
    <w:rsid w:val="005064F8"/>
    <w:rsid w:val="005343D4"/>
    <w:rsid w:val="005365B2"/>
    <w:rsid w:val="00565184"/>
    <w:rsid w:val="00565A4B"/>
    <w:rsid w:val="005709E3"/>
    <w:rsid w:val="00572750"/>
    <w:rsid w:val="005850A7"/>
    <w:rsid w:val="005A54B3"/>
    <w:rsid w:val="005B4393"/>
    <w:rsid w:val="005E2A44"/>
    <w:rsid w:val="005F356E"/>
    <w:rsid w:val="00602503"/>
    <w:rsid w:val="00605922"/>
    <w:rsid w:val="00632DA0"/>
    <w:rsid w:val="00636D64"/>
    <w:rsid w:val="006A4428"/>
    <w:rsid w:val="006B4882"/>
    <w:rsid w:val="006B5BC6"/>
    <w:rsid w:val="006D596C"/>
    <w:rsid w:val="00715E54"/>
    <w:rsid w:val="00725170"/>
    <w:rsid w:val="007609AC"/>
    <w:rsid w:val="0077428F"/>
    <w:rsid w:val="00791E37"/>
    <w:rsid w:val="007A66A5"/>
    <w:rsid w:val="007A71DF"/>
    <w:rsid w:val="008266A8"/>
    <w:rsid w:val="00833A39"/>
    <w:rsid w:val="0084208C"/>
    <w:rsid w:val="0084605E"/>
    <w:rsid w:val="00856FAA"/>
    <w:rsid w:val="0088019F"/>
    <w:rsid w:val="0089606B"/>
    <w:rsid w:val="008B0CBB"/>
    <w:rsid w:val="008B7412"/>
    <w:rsid w:val="008D73C0"/>
    <w:rsid w:val="008E0F2E"/>
    <w:rsid w:val="00916A63"/>
    <w:rsid w:val="00937CB9"/>
    <w:rsid w:val="00944710"/>
    <w:rsid w:val="00990760"/>
    <w:rsid w:val="009B256B"/>
    <w:rsid w:val="009D66CC"/>
    <w:rsid w:val="00A1120F"/>
    <w:rsid w:val="00A52A54"/>
    <w:rsid w:val="00A8392A"/>
    <w:rsid w:val="00A934F9"/>
    <w:rsid w:val="00A93FB5"/>
    <w:rsid w:val="00AA14D4"/>
    <w:rsid w:val="00AD5A53"/>
    <w:rsid w:val="00AD662C"/>
    <w:rsid w:val="00AE1B09"/>
    <w:rsid w:val="00B43A9A"/>
    <w:rsid w:val="00B66C5E"/>
    <w:rsid w:val="00BA2794"/>
    <w:rsid w:val="00BA3DAC"/>
    <w:rsid w:val="00BA476C"/>
    <w:rsid w:val="00BB2BED"/>
    <w:rsid w:val="00BD285B"/>
    <w:rsid w:val="00BF2E0B"/>
    <w:rsid w:val="00BF6EFF"/>
    <w:rsid w:val="00C52896"/>
    <w:rsid w:val="00C913FB"/>
    <w:rsid w:val="00CD3465"/>
    <w:rsid w:val="00CE4F07"/>
    <w:rsid w:val="00D40A8C"/>
    <w:rsid w:val="00D62922"/>
    <w:rsid w:val="00D70E73"/>
    <w:rsid w:val="00D91FCA"/>
    <w:rsid w:val="00DA0860"/>
    <w:rsid w:val="00DA3A20"/>
    <w:rsid w:val="00DB0B56"/>
    <w:rsid w:val="00DB1631"/>
    <w:rsid w:val="00DB5CE0"/>
    <w:rsid w:val="00DC302B"/>
    <w:rsid w:val="00DF0A0F"/>
    <w:rsid w:val="00E1083D"/>
    <w:rsid w:val="00E2101A"/>
    <w:rsid w:val="00E27E28"/>
    <w:rsid w:val="00E406ED"/>
    <w:rsid w:val="00E60162"/>
    <w:rsid w:val="00EA46CE"/>
    <w:rsid w:val="00ED13C5"/>
    <w:rsid w:val="00EF3F60"/>
    <w:rsid w:val="00F16281"/>
    <w:rsid w:val="00F35E6D"/>
    <w:rsid w:val="00F50799"/>
    <w:rsid w:val="00F85430"/>
    <w:rsid w:val="00F878D8"/>
    <w:rsid w:val="00F973D0"/>
    <w:rsid w:val="00FA1AA8"/>
    <w:rsid w:val="00FA33D9"/>
    <w:rsid w:val="00FD7A5B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1D8B13"/>
  <w15:docId w15:val="{6182A5D4-BC93-4961-A430-474C8744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6CE"/>
    <w:pPr>
      <w:spacing w:after="200" w:line="300" w:lineRule="exact"/>
    </w:pPr>
    <w:rPr>
      <w:rFonts w:ascii="Arial" w:eastAsia="Times New Roman" w:hAnsi="Arial" w:cstheme="minorHAnsi"/>
      <w:kern w:val="16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A46CE"/>
    <w:pPr>
      <w:keepNext/>
      <w:keepLines/>
      <w:spacing w:before="120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A46CE"/>
    <w:pPr>
      <w:keepNext/>
      <w:keepLines/>
      <w:spacing w:before="600" w:after="100"/>
      <w:outlineLvl w:val="1"/>
    </w:pPr>
    <w:rPr>
      <w:rFonts w:eastAsiaTheme="majorEastAsia" w:cstheme="majorBidi"/>
      <w:b/>
      <w:bCs/>
      <w:sz w:val="22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EA46CE"/>
    <w:pPr>
      <w:keepNext/>
      <w:keepLines/>
      <w:spacing w:before="600" w:after="100"/>
      <w:ind w:left="709" w:right="1106"/>
      <w:outlineLvl w:val="2"/>
    </w:pPr>
    <w:rPr>
      <w:rFonts w:eastAsiaTheme="majorEastAsia" w:cstheme="majorBidi"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A46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A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46CE"/>
    <w:rPr>
      <w:rFonts w:ascii="Arial" w:eastAsia="Times New Roman" w:hAnsi="Arial" w:cstheme="minorHAnsi"/>
      <w:kern w:val="16"/>
    </w:rPr>
  </w:style>
  <w:style w:type="paragraph" w:styleId="Bunntekst">
    <w:name w:val="footer"/>
    <w:basedOn w:val="Normal"/>
    <w:link w:val="BunntekstTegn"/>
    <w:uiPriority w:val="99"/>
    <w:unhideWhenUsed/>
    <w:rsid w:val="00EA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46CE"/>
    <w:rPr>
      <w:rFonts w:ascii="Arial" w:eastAsia="Times New Roman" w:hAnsi="Arial" w:cstheme="minorHAnsi"/>
      <w:kern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6CE"/>
    <w:rPr>
      <w:rFonts w:ascii="Segoe UI" w:eastAsia="Times New Roman" w:hAnsi="Segoe UI" w:cs="Segoe UI"/>
      <w:kern w:val="16"/>
      <w:sz w:val="18"/>
      <w:szCs w:val="18"/>
    </w:rPr>
  </w:style>
  <w:style w:type="table" w:styleId="Tabellrutenett">
    <w:name w:val="Table Grid"/>
    <w:basedOn w:val="Vanligtabell"/>
    <w:rsid w:val="00EA46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A46CE"/>
    <w:rPr>
      <w:color w:val="0000FF" w:themeColor="hyperlink"/>
      <w:u w:val="single"/>
    </w:rPr>
  </w:style>
  <w:style w:type="paragraph" w:customStyle="1" w:styleId="Adressefeltbrev">
    <w:name w:val="Adressefelt brev"/>
    <w:basedOn w:val="Normal"/>
    <w:link w:val="AdressefeltbrevTegn"/>
    <w:rsid w:val="00565184"/>
    <w:pPr>
      <w:spacing w:after="0" w:line="240" w:lineRule="auto"/>
    </w:pPr>
    <w:rPr>
      <w:rFonts w:cs="Arial"/>
      <w:color w:val="111111"/>
      <w:sz w:val="18"/>
      <w:szCs w:val="18"/>
    </w:rPr>
  </w:style>
  <w:style w:type="paragraph" w:customStyle="1" w:styleId="Referanselinjebrev">
    <w:name w:val="Referanselinje brev"/>
    <w:basedOn w:val="Normal"/>
    <w:link w:val="ReferanselinjebrevTegn"/>
    <w:qFormat/>
    <w:rsid w:val="00AE1B09"/>
    <w:pPr>
      <w:tabs>
        <w:tab w:val="center" w:pos="4536"/>
        <w:tab w:val="right" w:pos="9072"/>
      </w:tabs>
      <w:spacing w:after="0" w:line="300" w:lineRule="auto"/>
    </w:pPr>
    <w:rPr>
      <w:rFonts w:cs="Arial"/>
      <w:sz w:val="16"/>
      <w:szCs w:val="14"/>
    </w:rPr>
  </w:style>
  <w:style w:type="character" w:customStyle="1" w:styleId="AdressefeltbrevTegn">
    <w:name w:val="Adressefelt brev Tegn"/>
    <w:basedOn w:val="Standardskriftforavsnitt"/>
    <w:link w:val="Adressefeltbrev"/>
    <w:rsid w:val="00565184"/>
    <w:rPr>
      <w:rFonts w:ascii="Arial" w:hAnsi="Arial" w:cs="Arial"/>
      <w:color w:val="111111"/>
      <w:sz w:val="18"/>
      <w:szCs w:val="18"/>
      <w:lang w:eastAsia="en-US"/>
    </w:rPr>
  </w:style>
  <w:style w:type="paragraph" w:customStyle="1" w:styleId="Tittelbrev">
    <w:name w:val="Tittel brev"/>
    <w:basedOn w:val="Normal"/>
    <w:link w:val="TittelbrevTegn"/>
    <w:qFormat/>
    <w:rsid w:val="00114B79"/>
    <w:pPr>
      <w:spacing w:after="0" w:line="240" w:lineRule="auto"/>
    </w:pPr>
    <w:rPr>
      <w:rFonts w:cs="Arial"/>
      <w:b/>
      <w:color w:val="0A0A0A"/>
      <w:sz w:val="28"/>
      <w:szCs w:val="24"/>
    </w:rPr>
  </w:style>
  <w:style w:type="character" w:customStyle="1" w:styleId="ReferanselinjebrevTegn">
    <w:name w:val="Referanselinje brev Tegn"/>
    <w:basedOn w:val="Standardskriftforavsnitt"/>
    <w:link w:val="Referanselinjebrev"/>
    <w:rsid w:val="00AE1B09"/>
    <w:rPr>
      <w:rFonts w:ascii="Arial" w:hAnsi="Arial" w:cs="Arial"/>
      <w:sz w:val="16"/>
      <w:szCs w:val="14"/>
      <w:lang w:eastAsia="en-US"/>
    </w:rPr>
  </w:style>
  <w:style w:type="paragraph" w:customStyle="1" w:styleId="Brdtekstbrev">
    <w:name w:val="Brødtekst brev"/>
    <w:basedOn w:val="Normal"/>
    <w:link w:val="BrdtekstbrevTegn"/>
    <w:qFormat/>
    <w:rsid w:val="00AE1B09"/>
    <w:pPr>
      <w:spacing w:after="0" w:line="300" w:lineRule="auto"/>
    </w:pPr>
    <w:rPr>
      <w:rFonts w:cs="Arial"/>
      <w:szCs w:val="18"/>
    </w:rPr>
  </w:style>
  <w:style w:type="character" w:customStyle="1" w:styleId="TittelbrevTegn">
    <w:name w:val="Tittel brev Tegn"/>
    <w:basedOn w:val="Standardskriftforavsnitt"/>
    <w:link w:val="Tittelbrev"/>
    <w:rsid w:val="00114B79"/>
    <w:rPr>
      <w:rFonts w:ascii="Arial" w:hAnsi="Arial" w:cs="Arial"/>
      <w:b/>
      <w:color w:val="0A0A0A"/>
      <w:sz w:val="28"/>
      <w:szCs w:val="24"/>
      <w:lang w:eastAsia="en-US"/>
    </w:rPr>
  </w:style>
  <w:style w:type="character" w:styleId="Svakutheving">
    <w:name w:val="Subtle Emphasis"/>
    <w:basedOn w:val="Standardskriftforavsnitt"/>
    <w:uiPriority w:val="19"/>
    <w:rsid w:val="00565184"/>
    <w:rPr>
      <w:i/>
      <w:iCs/>
      <w:color w:val="808080" w:themeColor="text1" w:themeTint="7F"/>
    </w:rPr>
  </w:style>
  <w:style w:type="character" w:customStyle="1" w:styleId="BrdtekstbrevTegn">
    <w:name w:val="Brødtekst brev Tegn"/>
    <w:basedOn w:val="Standardskriftforavsnitt"/>
    <w:link w:val="Brdtekstbrev"/>
    <w:rsid w:val="00AE1B09"/>
    <w:rPr>
      <w:rFonts w:ascii="Arial" w:hAnsi="Arial" w:cs="Arial"/>
      <w:szCs w:val="18"/>
      <w:lang w:eastAsia="en-US"/>
    </w:rPr>
  </w:style>
  <w:style w:type="paragraph" w:customStyle="1" w:styleId="Virksomhetsnavnunderenhet-Lenvikkommune">
    <w:name w:val="Virksomhetsnavn/underenhet - Lenvik kommune"/>
    <w:basedOn w:val="Topptekst"/>
    <w:link w:val="Virksomhetsnavnunderenhet-LenvikkommuneTegn"/>
    <w:qFormat/>
    <w:rsid w:val="00916A63"/>
    <w:pPr>
      <w:pBdr>
        <w:bottom w:val="single" w:sz="4" w:space="1" w:color="auto"/>
      </w:pBdr>
      <w:tabs>
        <w:tab w:val="clear" w:pos="4536"/>
        <w:tab w:val="clear" w:pos="9072"/>
        <w:tab w:val="right" w:pos="8505"/>
      </w:tabs>
      <w:spacing w:line="276" w:lineRule="auto"/>
    </w:pPr>
    <w:rPr>
      <w:rFonts w:cs="Arial"/>
      <w:caps/>
      <w:noProof/>
      <w:sz w:val="16"/>
      <w:szCs w:val="16"/>
    </w:rPr>
  </w:style>
  <w:style w:type="character" w:customStyle="1" w:styleId="Virksomhetsnavnunderenhet-LenvikkommuneTegn">
    <w:name w:val="Virksomhetsnavn/underenhet - Lenvik kommune Tegn"/>
    <w:basedOn w:val="TopptekstTegn"/>
    <w:link w:val="Virksomhetsnavnunderenhet-Lenvikkommune"/>
    <w:rsid w:val="00916A63"/>
    <w:rPr>
      <w:rFonts w:ascii="Arial" w:eastAsia="Times New Roman" w:hAnsi="Arial" w:cs="Arial"/>
      <w:caps/>
      <w:noProof/>
      <w:kern w:val="16"/>
      <w:sz w:val="16"/>
      <w:szCs w:val="16"/>
    </w:rPr>
  </w:style>
  <w:style w:type="character" w:styleId="Sidetall">
    <w:name w:val="page number"/>
    <w:basedOn w:val="Standardskriftforavsnitt"/>
    <w:rsid w:val="00EA46CE"/>
  </w:style>
  <w:style w:type="character" w:customStyle="1" w:styleId="Overskrift1Tegn">
    <w:name w:val="Overskrift 1 Tegn"/>
    <w:basedOn w:val="Standardskriftforavsnitt"/>
    <w:link w:val="Overskrift1"/>
    <w:uiPriority w:val="9"/>
    <w:rsid w:val="00EA46CE"/>
    <w:rPr>
      <w:rFonts w:ascii="Arial" w:eastAsiaTheme="majorEastAsia" w:hAnsi="Arial" w:cstheme="majorBidi"/>
      <w:b/>
      <w:kern w:val="16"/>
      <w:sz w:val="28"/>
      <w:szCs w:val="32"/>
    </w:rPr>
  </w:style>
  <w:style w:type="paragraph" w:customStyle="1" w:styleId="Avsender1">
    <w:name w:val="Avsender 1"/>
    <w:basedOn w:val="Overskrift1"/>
    <w:next w:val="Normal"/>
    <w:rsid w:val="00EA46CE"/>
    <w:pPr>
      <w:keepLines w:val="0"/>
      <w:spacing w:before="80" w:after="80" w:line="240" w:lineRule="auto"/>
      <w:jc w:val="both"/>
    </w:pPr>
    <w:rPr>
      <w:rFonts w:asciiTheme="minorHAnsi" w:eastAsia="Times New Roman" w:hAnsiTheme="minorHAnsi" w:cs="Arial"/>
      <w:b w:val="0"/>
      <w:bCs/>
      <w:kern w:val="32"/>
      <w:szCs w:val="28"/>
    </w:rPr>
  </w:style>
  <w:style w:type="paragraph" w:customStyle="1" w:styleId="Avsender2">
    <w:name w:val="Avsender 2"/>
    <w:basedOn w:val="Avsender1"/>
    <w:next w:val="Normal"/>
    <w:rsid w:val="00EA46CE"/>
    <w:pPr>
      <w:spacing w:before="0" w:after="0"/>
    </w:pPr>
  </w:style>
  <w:style w:type="paragraph" w:customStyle="1" w:styleId="Avsender3">
    <w:name w:val="Avsender 3"/>
    <w:basedOn w:val="Avsender2"/>
    <w:rsid w:val="00EA46CE"/>
    <w:rPr>
      <w:b/>
    </w:rPr>
  </w:style>
  <w:style w:type="paragraph" w:customStyle="1" w:styleId="Dokumenttittel">
    <w:name w:val="Dokumenttittel"/>
    <w:basedOn w:val="Normal"/>
    <w:link w:val="DokumenttittelTegn"/>
    <w:rsid w:val="00EA46CE"/>
    <w:pPr>
      <w:spacing w:after="0" w:line="240" w:lineRule="auto"/>
      <w:jc w:val="right"/>
    </w:pPr>
    <w:rPr>
      <w:rFonts w:cs="Times New Roman"/>
      <w:b/>
      <w:bCs/>
      <w:sz w:val="40"/>
    </w:rPr>
  </w:style>
  <w:style w:type="character" w:customStyle="1" w:styleId="DokumenttittelTegn">
    <w:name w:val="Dokumenttittel Tegn"/>
    <w:basedOn w:val="Standardskriftforavsnitt"/>
    <w:link w:val="Dokumenttittel"/>
    <w:rsid w:val="00EA46CE"/>
    <w:rPr>
      <w:rFonts w:ascii="Arial" w:eastAsia="Times New Roman" w:hAnsi="Arial"/>
      <w:b/>
      <w:bCs/>
      <w:kern w:val="16"/>
      <w:sz w:val="40"/>
    </w:rPr>
  </w:style>
  <w:style w:type="paragraph" w:customStyle="1" w:styleId="Ingress">
    <w:name w:val="Ingress"/>
    <w:basedOn w:val="Normal"/>
    <w:next w:val="Normal"/>
    <w:qFormat/>
    <w:rsid w:val="00EA46CE"/>
    <w:rPr>
      <w:sz w:val="24"/>
      <w:szCs w:val="28"/>
    </w:rPr>
  </w:style>
  <w:style w:type="paragraph" w:styleId="Liste-forts">
    <w:name w:val="List Continue"/>
    <w:basedOn w:val="Normal"/>
    <w:semiHidden/>
    <w:unhideWhenUsed/>
    <w:rsid w:val="00EA46C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A46CE"/>
    <w:pPr>
      <w:spacing w:after="120"/>
      <w:ind w:left="566"/>
      <w:contextualSpacing/>
    </w:pPr>
  </w:style>
  <w:style w:type="paragraph" w:styleId="Listeavsnitt">
    <w:name w:val="List Paragraph"/>
    <w:basedOn w:val="Normal"/>
    <w:uiPriority w:val="34"/>
    <w:qFormat/>
    <w:rsid w:val="00EA46CE"/>
    <w:pPr>
      <w:ind w:left="720"/>
      <w:contextualSpacing/>
    </w:pPr>
  </w:style>
  <w:style w:type="paragraph" w:customStyle="1" w:styleId="Luft12">
    <w:name w:val="Luft 12"/>
    <w:basedOn w:val="Normal"/>
    <w:next w:val="Normal"/>
    <w:rsid w:val="00EA46CE"/>
    <w:pPr>
      <w:spacing w:line="240" w:lineRule="auto"/>
      <w:jc w:val="both"/>
    </w:pPr>
    <w:rPr>
      <w:rFonts w:cs="Times New Roman"/>
      <w:color w:val="C0C0C0"/>
      <w:szCs w:val="24"/>
    </w:rPr>
  </w:style>
  <w:style w:type="paragraph" w:customStyle="1" w:styleId="Luft5">
    <w:name w:val="Luft 5"/>
    <w:basedOn w:val="Normal"/>
    <w:next w:val="Normal"/>
    <w:rsid w:val="00EA46CE"/>
    <w:pPr>
      <w:spacing w:after="0" w:line="240" w:lineRule="auto"/>
      <w:jc w:val="both"/>
    </w:pPr>
    <w:rPr>
      <w:rFonts w:cs="Times New Roman"/>
      <w:color w:val="C0C0C0"/>
      <w:sz w:val="10"/>
      <w:szCs w:val="14"/>
    </w:rPr>
  </w:style>
  <w:style w:type="paragraph" w:customStyle="1" w:styleId="Luft36">
    <w:name w:val="Luft 36"/>
    <w:basedOn w:val="Luft5"/>
    <w:next w:val="Normal"/>
    <w:rsid w:val="00EA46CE"/>
    <w:pPr>
      <w:spacing w:before="480"/>
    </w:pPr>
  </w:style>
  <w:style w:type="paragraph" w:styleId="NormalWeb">
    <w:name w:val="Normal (Web)"/>
    <w:basedOn w:val="Normal"/>
    <w:rsid w:val="00EA46CE"/>
    <w:pPr>
      <w:spacing w:before="100" w:beforeAutospacing="1" w:after="100" w:afterAutospacing="1"/>
    </w:pPr>
    <w:rPr>
      <w:color w:val="000000"/>
      <w:sz w:val="24"/>
    </w:rPr>
  </w:style>
  <w:style w:type="character" w:customStyle="1" w:styleId="NormalFetLittmindre">
    <w:name w:val="Normal Fet Litt mindre"/>
    <w:basedOn w:val="Standardskriftforavsnitt"/>
    <w:uiPriority w:val="1"/>
    <w:qFormat/>
    <w:rsid w:val="00EA46CE"/>
    <w:rPr>
      <w:rFonts w:eastAsia="Times New Roman" w:cs="Times New Roman"/>
      <w:b/>
      <w:bCs/>
      <w:kern w:val="16"/>
      <w:sz w:val="18"/>
      <w:szCs w:val="20"/>
      <w:lang w:eastAsia="nb-NO"/>
    </w:rPr>
  </w:style>
  <w:style w:type="paragraph" w:customStyle="1" w:styleId="NormalLiten">
    <w:name w:val="Normal Liten"/>
    <w:basedOn w:val="Normal"/>
    <w:link w:val="NormalLitenTegn"/>
    <w:qFormat/>
    <w:rsid w:val="00EA46CE"/>
    <w:pPr>
      <w:spacing w:after="120" w:line="240" w:lineRule="exact"/>
    </w:pPr>
    <w:rPr>
      <w:sz w:val="16"/>
    </w:rPr>
  </w:style>
  <w:style w:type="character" w:customStyle="1" w:styleId="NormalLitenTegn">
    <w:name w:val="Normal Liten Tegn"/>
    <w:basedOn w:val="Standardskriftforavsnitt"/>
    <w:link w:val="NormalLiten"/>
    <w:rsid w:val="00EA46CE"/>
    <w:rPr>
      <w:rFonts w:ascii="Arial" w:eastAsia="Times New Roman" w:hAnsi="Arial" w:cstheme="minorHAnsi"/>
      <w:kern w:val="16"/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46CE"/>
    <w:rPr>
      <w:rFonts w:ascii="Arial" w:eastAsiaTheme="majorEastAsia" w:hAnsi="Arial" w:cstheme="majorBidi"/>
      <w:b/>
      <w:bCs/>
      <w:kern w:val="16"/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A46CE"/>
    <w:rPr>
      <w:rFonts w:ascii="Arial" w:eastAsiaTheme="majorEastAsia" w:hAnsi="Arial" w:cstheme="majorBidi"/>
      <w:kern w:val="16"/>
      <w:sz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A46CE"/>
    <w:rPr>
      <w:rFonts w:asciiTheme="majorHAnsi" w:eastAsiaTheme="majorEastAsia" w:hAnsiTheme="majorHAnsi" w:cstheme="majorBidi"/>
      <w:i/>
      <w:iCs/>
      <w:color w:val="365F91" w:themeColor="accent1" w:themeShade="BF"/>
      <w:kern w:val="16"/>
    </w:rPr>
  </w:style>
  <w:style w:type="character" w:styleId="Plassholdertekst">
    <w:name w:val="Placeholder Text"/>
    <w:basedOn w:val="Standardskriftforavsnitt"/>
    <w:uiPriority w:val="99"/>
    <w:semiHidden/>
    <w:rsid w:val="00EA46CE"/>
    <w:rPr>
      <w:color w:val="808080"/>
    </w:rPr>
  </w:style>
  <w:style w:type="paragraph" w:customStyle="1" w:styleId="Sakstittel1">
    <w:name w:val="Sakstittel1"/>
    <w:basedOn w:val="Overskrift1"/>
    <w:rsid w:val="00EA46CE"/>
    <w:pPr>
      <w:spacing w:before="120" w:after="480"/>
    </w:pPr>
    <w:rPr>
      <w:sz w:val="22"/>
    </w:rPr>
  </w:style>
  <w:style w:type="paragraph" w:customStyle="1" w:styleId="Sakstittel2">
    <w:name w:val="Sakstittel2"/>
    <w:basedOn w:val="Liste-forts"/>
    <w:rsid w:val="00EA46CE"/>
    <w:pPr>
      <w:numPr>
        <w:numId w:val="1"/>
      </w:numPr>
      <w:spacing w:before="120"/>
    </w:pPr>
    <w:rPr>
      <w:i/>
    </w:rPr>
  </w:style>
  <w:style w:type="paragraph" w:styleId="Sitat">
    <w:name w:val="Quote"/>
    <w:basedOn w:val="Normal"/>
    <w:next w:val="Normal"/>
    <w:link w:val="SitatTegn"/>
    <w:uiPriority w:val="29"/>
    <w:qFormat/>
    <w:rsid w:val="00EA46CE"/>
    <w:pPr>
      <w:spacing w:before="600" w:after="6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A46CE"/>
    <w:rPr>
      <w:rFonts w:ascii="Arial" w:eastAsia="Times New Roman" w:hAnsi="Arial" w:cstheme="minorHAnsi"/>
      <w:i/>
      <w:iCs/>
      <w:color w:val="404040" w:themeColor="text1" w:themeTint="BF"/>
      <w:kern w:val="16"/>
    </w:rPr>
  </w:style>
  <w:style w:type="character" w:styleId="Sterk">
    <w:name w:val="Strong"/>
    <w:basedOn w:val="Standardskriftforavsnitt"/>
    <w:uiPriority w:val="22"/>
    <w:qFormat/>
    <w:rsid w:val="00EA46CE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EA46C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A46C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A46C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A46CE"/>
    <w:rPr>
      <w:rFonts w:ascii="Arial" w:eastAsiaTheme="minorEastAsia" w:hAnsi="Arial" w:cstheme="minorHAnsi"/>
      <w:color w:val="5A5A5A" w:themeColor="text1" w:themeTint="A5"/>
      <w:spacing w:val="15"/>
      <w:kern w:val="16"/>
      <w:sz w:val="22"/>
    </w:rPr>
  </w:style>
  <w:style w:type="paragraph" w:customStyle="1" w:styleId="Uoff">
    <w:name w:val="Uoff"/>
    <w:basedOn w:val="Normal"/>
    <w:rsid w:val="00EA46CE"/>
    <w:pPr>
      <w:spacing w:before="60" w:line="240" w:lineRule="auto"/>
      <w:jc w:val="right"/>
    </w:pPr>
    <w:rPr>
      <w:rFonts w:cs="Times New Roman"/>
      <w:b/>
      <w:szCs w:val="24"/>
    </w:rPr>
  </w:style>
  <w:style w:type="paragraph" w:customStyle="1" w:styleId="Utvalgstabell">
    <w:name w:val="Utvalgstabell"/>
    <w:basedOn w:val="Normal"/>
    <w:qFormat/>
    <w:rsid w:val="00EA46CE"/>
    <w:pPr>
      <w:spacing w:after="0"/>
    </w:pPr>
    <w:rPr>
      <w:rFonts w:cs="Times New Roman"/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273848"/>
    <w:pPr>
      <w:spacing w:after="0" w:line="240" w:lineRule="auto"/>
    </w:pPr>
    <w:rPr>
      <w:rFonts w:ascii="Calibri" w:eastAsia="Calibri" w:hAnsi="Calibri" w:cs="Times New Roman"/>
      <w:kern w:val="0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73848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\AppData\Local\Packages\Microsoft.MicrosoftEdge_8wekyb3d8bbwe\TempState\Downloads\Brevmal_farger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5A0D-92F3-4F25-8C74-4E659CB5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Brevmal_farger (1)</Template>
  <TotalTime>1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J. Ness Eidsvik</dc:creator>
  <cp:lastModifiedBy>Kari Hildegunn Slaattelid</cp:lastModifiedBy>
  <cp:revision>3</cp:revision>
  <cp:lastPrinted>2013-01-22T13:37:00Z</cp:lastPrinted>
  <dcterms:created xsi:type="dcterms:W3CDTF">2022-07-11T09:15:00Z</dcterms:created>
  <dcterms:modified xsi:type="dcterms:W3CDTF">2022-07-11T09:16:00Z</dcterms:modified>
</cp:coreProperties>
</file>