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81AD" w14:textId="568CEAE9" w:rsidR="003D2D7A" w:rsidRDefault="003D2D7A" w:rsidP="003D2D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Søknad om </w:t>
      </w:r>
      <w:r w:rsidR="00840D65">
        <w:rPr>
          <w:rFonts w:ascii="Arial" w:hAnsi="Arial" w:cs="Arial"/>
          <w:b/>
          <w:sz w:val="32"/>
          <w:szCs w:val="32"/>
        </w:rPr>
        <w:t>tapsgaranti</w:t>
      </w:r>
      <w:r w:rsidR="008510B0">
        <w:rPr>
          <w:rFonts w:ascii="Arial" w:hAnsi="Arial" w:cs="Arial"/>
          <w:b/>
          <w:sz w:val="32"/>
          <w:szCs w:val="32"/>
        </w:rPr>
        <w:t xml:space="preserve"> og tilsku</w:t>
      </w:r>
      <w:r w:rsidR="002D1638">
        <w:rPr>
          <w:rFonts w:ascii="Arial" w:hAnsi="Arial" w:cs="Arial"/>
          <w:b/>
          <w:sz w:val="32"/>
          <w:szCs w:val="32"/>
        </w:rPr>
        <w:t>dd til etablering</w:t>
      </w:r>
    </w:p>
    <w:tbl>
      <w:tblPr>
        <w:tblW w:w="939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067"/>
        <w:gridCol w:w="647"/>
        <w:gridCol w:w="811"/>
        <w:gridCol w:w="166"/>
        <w:gridCol w:w="1273"/>
        <w:gridCol w:w="2447"/>
      </w:tblGrid>
      <w:tr w:rsidR="003D2D7A" w14:paraId="0F2D9B40" w14:textId="77777777" w:rsidTr="00162A7E">
        <w:trPr>
          <w:trHeight w:val="382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3CE" w14:textId="77777777" w:rsidR="003D2D7A" w:rsidRDefault="003D2D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Husstand</w:t>
            </w:r>
          </w:p>
        </w:tc>
      </w:tr>
      <w:tr w:rsidR="003D2D7A" w14:paraId="0844730F" w14:textId="77777777" w:rsidTr="00162A7E">
        <w:trPr>
          <w:trHeight w:val="5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200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Fødselsnummer </w:t>
            </w:r>
          </w:p>
          <w:p w14:paraId="001E9C58" w14:textId="0F6B9A44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BEC" w14:textId="4E8F98F8" w:rsidR="00A479CC" w:rsidRDefault="00FA098D" w:rsidP="00367A04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søker</w:t>
            </w:r>
          </w:p>
          <w:p w14:paraId="3160967D" w14:textId="36680575" w:rsidR="001B04A0" w:rsidRPr="001B04A0" w:rsidRDefault="001B04A0" w:rsidP="001D409B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518F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617A0DEE" w14:textId="7A7A3537" w:rsidR="004D6E19" w:rsidRPr="00B94E1C" w:rsidRDefault="004D6E19" w:rsidP="004D6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477E" w14:textId="5EF457BC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E-postadresse</w:t>
            </w:r>
            <w:r w:rsidR="00A10A7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2D7A" w14:paraId="25961F07" w14:textId="77777777" w:rsidTr="00162A7E">
        <w:trPr>
          <w:trHeight w:val="5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876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Fødselsnummer</w:t>
            </w:r>
          </w:p>
          <w:p w14:paraId="7D5D31AD" w14:textId="7D308BE2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6C3" w14:textId="189AD608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søker 2</w:t>
            </w:r>
          </w:p>
          <w:p w14:paraId="7B47BFBE" w14:textId="58F729D3" w:rsidR="00594118" w:rsidRPr="00594118" w:rsidRDefault="00594118" w:rsidP="001D409B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ECA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0A93CCA5" w14:textId="3D5883C1" w:rsidR="00017BA2" w:rsidRDefault="00017BA2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9B7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E-postadresse</w:t>
            </w:r>
          </w:p>
        </w:tc>
      </w:tr>
      <w:tr w:rsidR="003D2D7A" w14:paraId="40DECCC4" w14:textId="77777777" w:rsidTr="00162A7E">
        <w:trPr>
          <w:trHeight w:val="546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874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7583C380" w14:textId="4A735EA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2DE4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Postnummer/- sted</w:t>
            </w:r>
          </w:p>
          <w:p w14:paraId="5AEFE987" w14:textId="1B371968" w:rsidR="00017BA2" w:rsidRPr="004F216F" w:rsidRDefault="00017BA2" w:rsidP="00FA0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D7A" w14:paraId="4B71F63D" w14:textId="77777777" w:rsidTr="00162A7E">
        <w:trPr>
          <w:trHeight w:val="5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442F" w14:textId="7E299855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Antall barn i </w:t>
            </w:r>
            <w:r w:rsidR="00F47CE1">
              <w:rPr>
                <w:rFonts w:ascii="Arial" w:hAnsi="Arial" w:cs="Arial"/>
                <w:sz w:val="20"/>
                <w:szCs w:val="20"/>
              </w:rPr>
              <w:t>hustand</w:t>
            </w:r>
          </w:p>
          <w:p w14:paraId="5ADE95C4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9C5E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Fødselsår</w:t>
            </w:r>
          </w:p>
          <w:p w14:paraId="2824601D" w14:textId="1A996C56" w:rsidR="00C24AAB" w:rsidRPr="00C24AAB" w:rsidRDefault="00C24AAB" w:rsidP="00F47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F32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Antall husstandsmedlemmer totalt</w:t>
            </w:r>
          </w:p>
          <w:p w14:paraId="7A55DFA7" w14:textId="455F5CD5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D7A" w14:paraId="418D15FE" w14:textId="77777777" w:rsidTr="00162A7E">
        <w:trPr>
          <w:trHeight w:val="546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63A4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Sivilstand</w:t>
            </w:r>
          </w:p>
          <w:p w14:paraId="1FFB707C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BAE86D5" wp14:editId="7177A2A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14300" cy="104775"/>
                      <wp:effectExtent l="5080" t="11430" r="13970" b="762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FC976" w14:textId="77777777" w:rsidR="003D2D7A" w:rsidRDefault="003D2D7A" w:rsidP="003D2D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E8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1" o:spid="_x0000_s1026" type="#_x0000_t202" style="position:absolute;margin-left:153.4pt;margin-top:.9pt;width:9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SWFAIAACoEAAAOAAAAZHJzL2Uyb0RvYy54bWysU9tu2zAMfR+wfxD0vthJk7Yz4hRdugwD&#10;ugvQ7QMUWY6FyaJGKbGzry8lu2l2exnmB0E0qUPy8HB507eGHRR6Dbbk00nOmbISKm13Jf/6ZfPq&#10;mjMfhK2EAatKfl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" strokeweight=".5pt">
                      <v:textbox>
                        <w:txbxContent>
                          <w:p w14:paraId="57FFC976" w14:textId="77777777" w:rsidR="003D2D7A" w:rsidRDefault="003D2D7A" w:rsidP="003D2D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5A78B28" wp14:editId="579230B5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13335</wp:posOffset>
                      </wp:positionV>
                      <wp:extent cx="114300" cy="104775"/>
                      <wp:effectExtent l="8890" t="13335" r="10160" b="5715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82FCE" w14:textId="77777777" w:rsidR="003D2D7A" w:rsidRDefault="003D2D7A" w:rsidP="003D2D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78B28" id="Tekstboks 30" o:spid="_x0000_s1027" type="#_x0000_t202" style="position:absolute;margin-left:88.45pt;margin-top:1.05pt;width:9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FFFwIAADEEAAAOAAAAZHJzL2Uyb0RvYy54bWysU9tu2zAMfR+wfxD0vthJk7Yz4hRdugwD&#10;ugvQ7QMUWY6FyaJGKbGzry8lu2l2exnmB0E0qUPy8HB507eGHRR6Dbbk00nOmbISKm13Jf/6ZfPq&#10;mjMfhK2EAatKfl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" strokeweight=".5pt">
                      <v:textbox>
                        <w:txbxContent>
                          <w:p w14:paraId="1AE82FCE" w14:textId="77777777" w:rsidR="003D2D7A" w:rsidRDefault="003D2D7A" w:rsidP="003D2D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E636BEB" wp14:editId="762CA6C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8255</wp:posOffset>
                      </wp:positionV>
                      <wp:extent cx="114300" cy="104775"/>
                      <wp:effectExtent l="0" t="0" r="19050" b="28575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405B6" w14:textId="2A0662C7" w:rsidR="003D2D7A" w:rsidRDefault="007F424B" w:rsidP="003D2D7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6BEB" id="Tekstboks 29" o:spid="_x0000_s1028" type="#_x0000_t202" style="position:absolute;margin-left:41.05pt;margin-top:.65pt;width:9pt;height: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" strokeweight=".5pt">
                      <v:textbox>
                        <w:txbxContent>
                          <w:p w14:paraId="5EE405B6" w14:textId="2A0662C7" w:rsidR="003D2D7A" w:rsidRDefault="007F424B" w:rsidP="003D2D7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1C67FD4" wp14:editId="2722C1D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114300" cy="104775"/>
                      <wp:effectExtent l="6985" t="8255" r="12065" b="10795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D0246" w14:textId="77777777" w:rsidR="003D2D7A" w:rsidRDefault="003D2D7A" w:rsidP="003D2D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7FD4" id="Tekstboks 28" o:spid="_x0000_s1029" type="#_x0000_t202" style="position:absolute;margin-left:.55pt;margin-top:.65pt;width:9pt;height: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" strokeweight=".5pt">
                      <v:textbox>
                        <w:txbxContent>
                          <w:p w14:paraId="6A3D0246" w14:textId="77777777" w:rsidR="003D2D7A" w:rsidRDefault="003D2D7A" w:rsidP="003D2D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Gift         Ugift          Samboer         Reg.partner</w:t>
            </w:r>
          </w:p>
        </w:tc>
      </w:tr>
      <w:tr w:rsidR="003D2D7A" w14:paraId="6114FC79" w14:textId="77777777" w:rsidTr="00162A7E">
        <w:trPr>
          <w:trHeight w:val="382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A141" w14:textId="77777777" w:rsidR="003D2D7A" w:rsidRDefault="003D2D7A">
            <w:pPr>
              <w:ind w:right="-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Boforhold i dag</w:t>
            </w:r>
          </w:p>
        </w:tc>
      </w:tr>
      <w:tr w:rsidR="003D2D7A" w14:paraId="467C2E68" w14:textId="77777777" w:rsidTr="00162A7E">
        <w:trPr>
          <w:trHeight w:val="546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131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  <w:p w14:paraId="4E02E2F0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B06AAA4" wp14:editId="79CD36D5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17780</wp:posOffset>
                      </wp:positionV>
                      <wp:extent cx="114300" cy="104775"/>
                      <wp:effectExtent l="9525" t="8255" r="9525" b="10795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FDC3B" w14:textId="77777777" w:rsidR="003D2D7A" w:rsidRDefault="003D2D7A" w:rsidP="003D2D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6AAA4" id="Tekstboks 25" o:spid="_x0000_s1030" type="#_x0000_t202" style="position:absolute;margin-left:189.75pt;margin-top:1.4pt;width:9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" strokeweight=".5pt">
                      <v:textbox>
                        <w:txbxContent>
                          <w:p w14:paraId="022FDC3B" w14:textId="77777777" w:rsidR="003D2D7A" w:rsidRDefault="003D2D7A" w:rsidP="003D2D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0BD80E4" wp14:editId="110679E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20320</wp:posOffset>
                      </wp:positionV>
                      <wp:extent cx="114300" cy="104775"/>
                      <wp:effectExtent l="8255" t="10795" r="10795" b="8255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99BFA" w14:textId="77777777" w:rsidR="003D2D7A" w:rsidRDefault="003D2D7A" w:rsidP="003D2D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80E4" id="Tekstboks 24" o:spid="_x0000_s1031" type="#_x0000_t202" style="position:absolute;margin-left:98.9pt;margin-top:1.6pt;width:9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ZAGAIAADEEAAAOAAAAZHJzL2Uyb0RvYy54bWysU9tu2zAMfR+wfxD0vthJk7Yz4hRdugwD&#10;ugvQ7QMUWY6FyaJGKbGzry8lu2l2exnmB0E0qUPy8HB507eGHRR6Dbbk00nOmbISKm13Jf/6ZfPq&#10;mjMfhK2EAatKfl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" strokeweight=".5pt">
                      <v:textbox>
                        <w:txbxContent>
                          <w:p w14:paraId="42299BFA" w14:textId="77777777" w:rsidR="003D2D7A" w:rsidRDefault="003D2D7A" w:rsidP="003D2D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07E786B" wp14:editId="21BF604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05080" w14:textId="45DE3E91" w:rsidR="003D2D7A" w:rsidRDefault="007F424B" w:rsidP="003D2D7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E786B" id="Tekstboks 23" o:spid="_x0000_s1032" type="#_x0000_t202" style="position:absolute;margin-left:.65pt;margin-top:1.65pt;width:9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" strokeweight=".5pt">
                      <v:textbox>
                        <w:txbxContent>
                          <w:p w14:paraId="4A605080" w14:textId="45DE3E91" w:rsidR="003D2D7A" w:rsidRDefault="007F424B" w:rsidP="003D2D7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leid bolig/                     Foreldrenes             Selveid bolig              </w:t>
            </w:r>
          </w:p>
          <w:p w14:paraId="6BFD0D9F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leilighet/hybel               bolig</w:t>
            </w:r>
          </w:p>
          <w:p w14:paraId="660085C5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DE5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939C02C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4F74DBE" wp14:editId="5E6E462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11430</wp:posOffset>
                      </wp:positionV>
                      <wp:extent cx="114300" cy="104775"/>
                      <wp:effectExtent l="10795" t="11430" r="8255" b="762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079E6" w14:textId="77777777" w:rsidR="003D2D7A" w:rsidRDefault="003D2D7A" w:rsidP="003D2D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74DBE" id="Tekstboks 21" o:spid="_x0000_s1033" type="#_x0000_t202" style="position:absolute;margin-left:-1.4pt;margin-top:.9pt;width:9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" strokeweight=".5pt">
                      <v:textbox>
                        <w:txbxContent>
                          <w:p w14:paraId="1A9079E6" w14:textId="77777777" w:rsidR="003D2D7A" w:rsidRDefault="003D2D7A" w:rsidP="003D2D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Annet (spesifiser):</w:t>
            </w:r>
          </w:p>
          <w:p w14:paraId="33A11A56" w14:textId="77777777" w:rsidR="003D2D7A" w:rsidRDefault="003D2D7A">
            <w:pPr>
              <w:ind w:right="-7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D7A" w14:paraId="7C64D597" w14:textId="77777777" w:rsidTr="00162A7E">
        <w:trPr>
          <w:trHeight w:val="382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5F40" w14:textId="5DBCC00E" w:rsidR="003D2D7A" w:rsidRDefault="002F2539">
            <w:pPr>
              <w:ind w:right="-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D2D7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D2D7A">
              <w:rPr>
                <w:rFonts w:ascii="Arial" w:hAnsi="Arial" w:cs="Arial"/>
                <w:b/>
                <w:sz w:val="22"/>
                <w:szCs w:val="22"/>
              </w:rPr>
              <w:t>oligopplysninger</w:t>
            </w:r>
          </w:p>
        </w:tc>
      </w:tr>
      <w:tr w:rsidR="003D2D7A" w14:paraId="3BDE1754" w14:textId="77777777" w:rsidTr="00D52FFA">
        <w:trPr>
          <w:trHeight w:val="3373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37F" w14:textId="19242738" w:rsidR="005556DC" w:rsidRDefault="008615CD" w:rsidP="00F47CE1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b</w:t>
            </w:r>
            <w:r w:rsidR="00FC2563">
              <w:rPr>
                <w:rFonts w:ascii="Arial" w:hAnsi="Arial" w:cs="Arial"/>
                <w:sz w:val="20"/>
                <w:szCs w:val="20"/>
              </w:rPr>
              <w:t>eskriv</w:t>
            </w:r>
            <w:r>
              <w:rPr>
                <w:rFonts w:ascii="Arial" w:hAnsi="Arial" w:cs="Arial"/>
                <w:sz w:val="20"/>
                <w:szCs w:val="20"/>
              </w:rPr>
              <w:t>else</w:t>
            </w:r>
            <w:r w:rsidR="00BF1E43">
              <w:rPr>
                <w:rFonts w:ascii="Arial" w:hAnsi="Arial" w:cs="Arial"/>
                <w:sz w:val="20"/>
                <w:szCs w:val="20"/>
              </w:rPr>
              <w:t xml:space="preserve"> av</w:t>
            </w:r>
            <w:r w:rsidR="00FC2563">
              <w:rPr>
                <w:rFonts w:ascii="Arial" w:hAnsi="Arial" w:cs="Arial"/>
                <w:sz w:val="20"/>
                <w:szCs w:val="20"/>
              </w:rPr>
              <w:t xml:space="preserve"> prosjektet</w:t>
            </w:r>
            <w:r w:rsidR="00BF1E43">
              <w:rPr>
                <w:rFonts w:ascii="Arial" w:hAnsi="Arial" w:cs="Arial"/>
                <w:sz w:val="20"/>
                <w:szCs w:val="20"/>
              </w:rPr>
              <w:t xml:space="preserve"> (beliggenhet,</w:t>
            </w:r>
            <w:r w:rsidR="00D31525">
              <w:rPr>
                <w:rFonts w:ascii="Arial" w:hAnsi="Arial" w:cs="Arial"/>
                <w:sz w:val="20"/>
                <w:szCs w:val="20"/>
              </w:rPr>
              <w:t xml:space="preserve"> størrelse</w:t>
            </w:r>
            <w:r w:rsidR="00473082">
              <w:rPr>
                <w:rFonts w:ascii="Arial" w:hAnsi="Arial" w:cs="Arial"/>
                <w:sz w:val="20"/>
                <w:szCs w:val="20"/>
              </w:rPr>
              <w:t>,</w:t>
            </w:r>
            <w:r w:rsidR="00BF1E43">
              <w:rPr>
                <w:rFonts w:ascii="Arial" w:hAnsi="Arial" w:cs="Arial"/>
                <w:sz w:val="20"/>
                <w:szCs w:val="20"/>
              </w:rPr>
              <w:t xml:space="preserve"> kostnad etc.):</w:t>
            </w:r>
          </w:p>
        </w:tc>
      </w:tr>
      <w:tr w:rsidR="003D2D7A" w14:paraId="06BC3AD3" w14:textId="77777777" w:rsidTr="00162A7E">
        <w:trPr>
          <w:trHeight w:val="382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AC6A" w14:textId="77777777" w:rsidR="003D2D7A" w:rsidRDefault="003D2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Underskrift</w:t>
            </w:r>
          </w:p>
        </w:tc>
      </w:tr>
      <w:tr w:rsidR="003D2D7A" w14:paraId="0E11342F" w14:textId="77777777" w:rsidTr="00162A7E">
        <w:trPr>
          <w:trHeight w:val="881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BBC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12626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Undertegnede bekrefter at ovenstående opplysninger er riktige, og er oppmerksom på at feilaktige opplysninger kan føre til forsinkelser i sak</w:t>
            </w:r>
            <w:r w:rsidR="004559D0">
              <w:rPr>
                <w:rFonts w:ascii="Arial" w:hAnsi="Arial" w:cs="Arial"/>
                <w:sz w:val="20"/>
                <w:szCs w:val="20"/>
              </w:rPr>
              <w:t>sbehandlingen. Jeg/vi gir Senja</w:t>
            </w:r>
            <w:r>
              <w:rPr>
                <w:rFonts w:ascii="Arial" w:hAnsi="Arial" w:cs="Arial"/>
                <w:sz w:val="20"/>
                <w:szCs w:val="20"/>
              </w:rPr>
              <w:t xml:space="preserve"> kommune fullmakt til å innhente og utveksle opplysninger som er nødvendig for å behandle søknaden.</w:t>
            </w:r>
          </w:p>
        </w:tc>
      </w:tr>
      <w:tr w:rsidR="003D2D7A" w14:paraId="248B3CE9" w14:textId="77777777" w:rsidTr="00162A7E">
        <w:trPr>
          <w:trHeight w:val="43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A147" w14:textId="2475CB18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Sted/dato</w:t>
            </w:r>
            <w:r w:rsidR="00A5756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F17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587F3E70" w14:textId="55FD0FB0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D7A" w14:paraId="235CB48A" w14:textId="77777777" w:rsidTr="00162A7E">
        <w:trPr>
          <w:trHeight w:val="43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18B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Sted/dato</w:t>
            </w:r>
          </w:p>
          <w:p w14:paraId="4E8C8C21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565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7A838A47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6E2FB" w14:textId="77777777" w:rsidR="003D2D7A" w:rsidRDefault="003D2D7A" w:rsidP="003D2D7A">
      <w:pPr>
        <w:rPr>
          <w:rFonts w:ascii="Arial" w:hAnsi="Arial" w:cs="Arial"/>
          <w:sz w:val="20"/>
          <w:szCs w:val="20"/>
        </w:rPr>
      </w:pPr>
    </w:p>
    <w:p w14:paraId="6FBE90A5" w14:textId="77777777" w:rsidR="003D2D7A" w:rsidRDefault="003D2D7A" w:rsidP="003D2D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Søknaden sendes: </w:t>
      </w:r>
      <w:r w:rsidR="00BA4772">
        <w:rPr>
          <w:rFonts w:ascii="Arial" w:hAnsi="Arial" w:cs="Arial"/>
          <w:b/>
        </w:rPr>
        <w:t>Senja</w:t>
      </w:r>
      <w:r>
        <w:rPr>
          <w:rFonts w:ascii="Arial" w:hAnsi="Arial" w:cs="Arial"/>
          <w:b/>
        </w:rPr>
        <w:t xml:space="preserve"> kommune, Postboks 602, 9306 Finnsnes</w:t>
      </w:r>
    </w:p>
    <w:p w14:paraId="7CC0057F" w14:textId="77777777" w:rsidR="003D2D7A" w:rsidRDefault="003D2D7A" w:rsidP="003D2D7A">
      <w:pPr>
        <w:rPr>
          <w:rFonts w:ascii="Arial" w:hAnsi="Arial" w:cs="Arial"/>
          <w:sz w:val="20"/>
          <w:szCs w:val="20"/>
        </w:rPr>
      </w:pPr>
    </w:p>
    <w:p w14:paraId="77DCD569" w14:textId="77777777" w:rsidR="007A66A5" w:rsidRPr="003D2D7A" w:rsidRDefault="007A66A5" w:rsidP="003D2D7A"/>
    <w:sectPr w:rsidR="007A66A5" w:rsidRPr="003D2D7A" w:rsidSect="003200B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851" w:left="1418" w:header="709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4D26" w14:textId="77777777" w:rsidR="006125BE" w:rsidRDefault="006125BE" w:rsidP="003C3E48">
      <w:r>
        <w:separator/>
      </w:r>
    </w:p>
  </w:endnote>
  <w:endnote w:type="continuationSeparator" w:id="0">
    <w:p w14:paraId="577E2677" w14:textId="77777777" w:rsidR="006125BE" w:rsidRDefault="006125BE" w:rsidP="003C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E6FE" w14:textId="77777777" w:rsidR="007A66A5" w:rsidRDefault="007A66A5" w:rsidP="00B65F6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008702C" w14:textId="77777777" w:rsidR="007A66A5" w:rsidRDefault="007A66A5" w:rsidP="007A66A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6C3C" w14:textId="77777777" w:rsidR="007A66A5" w:rsidRDefault="007A66A5" w:rsidP="007A66A5">
    <w:pPr>
      <w:pStyle w:val="Bunntekst"/>
      <w:framePr w:wrap="around" w:vAnchor="text" w:hAnchor="margin" w:xAlign="right" w:y="-314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59D0">
      <w:rPr>
        <w:rStyle w:val="Sidetall"/>
        <w:noProof/>
      </w:rPr>
      <w:t>2</w:t>
    </w:r>
    <w:r>
      <w:rPr>
        <w:rStyle w:val="Sidetall"/>
      </w:rPr>
      <w:fldChar w:fldCharType="end"/>
    </w:r>
  </w:p>
  <w:p w14:paraId="127C06C0" w14:textId="77777777" w:rsidR="004D359B" w:rsidRDefault="007A66A5" w:rsidP="007A66A5">
    <w:pPr>
      <w:pStyle w:val="Bunntekst"/>
      <w:ind w:right="360"/>
      <w:jc w:val="right"/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BD5757" wp14:editId="3FCC52E9">
              <wp:simplePos x="0" y="0"/>
              <wp:positionH relativeFrom="column">
                <wp:posOffset>-5080</wp:posOffset>
              </wp:positionH>
              <wp:positionV relativeFrom="paragraph">
                <wp:posOffset>-313765</wp:posOffset>
              </wp:positionV>
              <wp:extent cx="5759450" cy="0"/>
              <wp:effectExtent l="0" t="0" r="31750" b="2540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5B300000" id="Rett linj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" from="-.4pt,-24.7pt" to="453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" strokecolor="black [3213]" strokeweight=".5pt"/>
          </w:pict>
        </mc:Fallback>
      </mc:AlternateContent>
    </w:r>
  </w:p>
  <w:p w14:paraId="3B1BBC22" w14:textId="77777777" w:rsidR="004D359B" w:rsidRPr="003C3E48" w:rsidRDefault="004D359B">
    <w:pPr>
      <w:pStyle w:val="Bunntekst"/>
      <w:rPr>
        <w:rFonts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E300" w14:textId="77777777" w:rsidR="00EA46CE" w:rsidRPr="00EA46CE" w:rsidRDefault="00EA46CE" w:rsidP="00EA46CE">
    <w:pPr>
      <w:tabs>
        <w:tab w:val="left" w:pos="2977"/>
        <w:tab w:val="left" w:pos="5387"/>
        <w:tab w:val="right" w:pos="9070"/>
      </w:tabs>
      <w:spacing w:before="200"/>
      <w:rPr>
        <w:rFonts w:cs="Arial"/>
        <w:sz w:val="16"/>
        <w:szCs w:val="16"/>
      </w:rPr>
    </w:pPr>
    <w:r w:rsidRPr="00EA46CE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2BA50" wp14:editId="202287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0"/>
              <wp:effectExtent l="0" t="0" r="31750" b="254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576A329D" id="Rett linj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" strokecolor="windowText" strokeweight=".5pt">
              <v:stroke joinstyle="miter"/>
            </v:line>
          </w:pict>
        </mc:Fallback>
      </mc:AlternateContent>
    </w:r>
    <w:r w:rsidRPr="00EA46CE">
      <w:rPr>
        <w:rFonts w:cs="Arial"/>
        <w:sz w:val="16"/>
        <w:szCs w:val="16"/>
      </w:rPr>
      <w:t>Senja kommune</w:t>
    </w:r>
    <w:r w:rsidRPr="00EA46CE">
      <w:rPr>
        <w:rFonts w:cs="Arial"/>
        <w:sz w:val="16"/>
        <w:szCs w:val="16"/>
      </w:rPr>
      <w:tab/>
      <w:t>Rådhusveien 8, Finnsnes</w:t>
    </w:r>
    <w:r w:rsidRPr="00EA46CE">
      <w:rPr>
        <w:rFonts w:cs="Arial"/>
        <w:sz w:val="16"/>
        <w:szCs w:val="16"/>
      </w:rPr>
      <w:tab/>
      <w:t>Telefon +47 77 87 10 00</w:t>
    </w:r>
    <w:r w:rsidRPr="00EA46CE">
      <w:rPr>
        <w:rFonts w:cs="Arial"/>
        <w:sz w:val="16"/>
        <w:szCs w:val="16"/>
      </w:rPr>
      <w:tab/>
      <w:t>Org. nr: 921 369 417</w:t>
    </w:r>
  </w:p>
  <w:p w14:paraId="2FA34899" w14:textId="77777777" w:rsidR="004D359B" w:rsidRPr="00EA46CE" w:rsidRDefault="00EA46CE" w:rsidP="00EA46CE">
    <w:pPr>
      <w:tabs>
        <w:tab w:val="left" w:pos="2505"/>
        <w:tab w:val="left" w:pos="2977"/>
        <w:tab w:val="left" w:pos="5387"/>
        <w:tab w:val="right" w:pos="9070"/>
      </w:tabs>
      <w:rPr>
        <w:rFonts w:cs="Arial"/>
        <w:sz w:val="16"/>
        <w:szCs w:val="16"/>
      </w:rPr>
    </w:pPr>
    <w:bookmarkStart w:id="0" w:name="ADMBETEGNELSE"/>
    <w:bookmarkEnd w:id="0"/>
    <w:r w:rsidRPr="00EA46CE">
      <w:rPr>
        <w:rFonts w:cs="Arial"/>
        <w:sz w:val="16"/>
        <w:szCs w:val="16"/>
      </w:rPr>
      <w:tab/>
    </w:r>
    <w:r w:rsidRPr="00EA46CE">
      <w:rPr>
        <w:rFonts w:cs="Arial"/>
        <w:sz w:val="16"/>
        <w:szCs w:val="16"/>
      </w:rPr>
      <w:tab/>
    </w:r>
    <w:r w:rsidRPr="00EA46CE">
      <w:rPr>
        <w:rFonts w:cs="Calibri"/>
        <w:sz w:val="16"/>
        <w:szCs w:val="16"/>
      </w:rPr>
      <w:t>Postboks 602, 9306 Finnsnes</w:t>
    </w:r>
    <w:r w:rsidRPr="00EA46CE">
      <w:rPr>
        <w:rFonts w:cs="Arial"/>
        <w:sz w:val="16"/>
        <w:szCs w:val="16"/>
      </w:rPr>
      <w:tab/>
      <w:t>post@senja.kommune.no</w:t>
    </w:r>
    <w:r w:rsidRPr="00EA46CE">
      <w:rPr>
        <w:rFonts w:cs="Arial"/>
        <w:sz w:val="16"/>
        <w:szCs w:val="16"/>
      </w:rPr>
      <w:tab/>
      <w:t>senja.kommune.no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F1F2" w14:textId="77777777" w:rsidR="006125BE" w:rsidRDefault="006125BE" w:rsidP="003C3E48">
      <w:r>
        <w:separator/>
      </w:r>
    </w:p>
  </w:footnote>
  <w:footnote w:type="continuationSeparator" w:id="0">
    <w:p w14:paraId="6BA1C631" w14:textId="77777777" w:rsidR="006125BE" w:rsidRDefault="006125BE" w:rsidP="003C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12E9" w14:textId="77777777" w:rsidR="004D359B" w:rsidRDefault="00856FAA" w:rsidP="009B256B">
    <w:pPr>
      <w:tabs>
        <w:tab w:val="left" w:pos="2544"/>
        <w:tab w:val="right" w:pos="85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A7961A2" wp14:editId="5DA360C3">
          <wp:simplePos x="0" y="0"/>
          <wp:positionH relativeFrom="column">
            <wp:posOffset>1905</wp:posOffset>
          </wp:positionH>
          <wp:positionV relativeFrom="paragraph">
            <wp:posOffset>98425</wp:posOffset>
          </wp:positionV>
          <wp:extent cx="1811020" cy="645160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212"/>
    <w:multiLevelType w:val="hybridMultilevel"/>
    <w:tmpl w:val="8B001E38"/>
    <w:lvl w:ilvl="0" w:tplc="201078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6206"/>
    <w:multiLevelType w:val="hybridMultilevel"/>
    <w:tmpl w:val="902E9F72"/>
    <w:lvl w:ilvl="0" w:tplc="F6408D50">
      <w:start w:val="1"/>
      <w:numFmt w:val="bullet"/>
      <w:pStyle w:val="Sakstitt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883414">
    <w:abstractNumId w:val="1"/>
  </w:num>
  <w:num w:numId="2" w16cid:durableId="113162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59"/>
    <w:rsid w:val="00017BA2"/>
    <w:rsid w:val="00017D02"/>
    <w:rsid w:val="0002320E"/>
    <w:rsid w:val="000842E1"/>
    <w:rsid w:val="00087562"/>
    <w:rsid w:val="000D23BC"/>
    <w:rsid w:val="000D531D"/>
    <w:rsid w:val="000E1DCC"/>
    <w:rsid w:val="000E7E55"/>
    <w:rsid w:val="0010076B"/>
    <w:rsid w:val="00103901"/>
    <w:rsid w:val="0010429E"/>
    <w:rsid w:val="00114B79"/>
    <w:rsid w:val="001408D5"/>
    <w:rsid w:val="001561B2"/>
    <w:rsid w:val="00162A7E"/>
    <w:rsid w:val="0017026B"/>
    <w:rsid w:val="00193C7D"/>
    <w:rsid w:val="001971F8"/>
    <w:rsid w:val="001B04A0"/>
    <w:rsid w:val="001D409B"/>
    <w:rsid w:val="001E2301"/>
    <w:rsid w:val="001E6ABF"/>
    <w:rsid w:val="00213A9A"/>
    <w:rsid w:val="002251C9"/>
    <w:rsid w:val="00226755"/>
    <w:rsid w:val="00237EAB"/>
    <w:rsid w:val="002A1C3A"/>
    <w:rsid w:val="002C3CE9"/>
    <w:rsid w:val="002D1638"/>
    <w:rsid w:val="002D272C"/>
    <w:rsid w:val="002D50A3"/>
    <w:rsid w:val="002E3168"/>
    <w:rsid w:val="002F2539"/>
    <w:rsid w:val="00300DA1"/>
    <w:rsid w:val="00302369"/>
    <w:rsid w:val="00317E99"/>
    <w:rsid w:val="003200B1"/>
    <w:rsid w:val="00336632"/>
    <w:rsid w:val="00337A7F"/>
    <w:rsid w:val="0035083D"/>
    <w:rsid w:val="00353537"/>
    <w:rsid w:val="00361E4F"/>
    <w:rsid w:val="00365A0F"/>
    <w:rsid w:val="00367A04"/>
    <w:rsid w:val="00370001"/>
    <w:rsid w:val="003931F0"/>
    <w:rsid w:val="00393C64"/>
    <w:rsid w:val="00395A4D"/>
    <w:rsid w:val="00395D79"/>
    <w:rsid w:val="003C3E48"/>
    <w:rsid w:val="003D1828"/>
    <w:rsid w:val="003D2D7A"/>
    <w:rsid w:val="0042551D"/>
    <w:rsid w:val="00431C5B"/>
    <w:rsid w:val="00436409"/>
    <w:rsid w:val="00447079"/>
    <w:rsid w:val="004559D0"/>
    <w:rsid w:val="00470BA8"/>
    <w:rsid w:val="00473082"/>
    <w:rsid w:val="00476779"/>
    <w:rsid w:val="0048044A"/>
    <w:rsid w:val="004851A7"/>
    <w:rsid w:val="004B29B2"/>
    <w:rsid w:val="004C0B78"/>
    <w:rsid w:val="004C695C"/>
    <w:rsid w:val="004D359B"/>
    <w:rsid w:val="004D6E19"/>
    <w:rsid w:val="004F216F"/>
    <w:rsid w:val="004F5A29"/>
    <w:rsid w:val="00500147"/>
    <w:rsid w:val="005175A4"/>
    <w:rsid w:val="00530431"/>
    <w:rsid w:val="005343D4"/>
    <w:rsid w:val="005365B2"/>
    <w:rsid w:val="005556DC"/>
    <w:rsid w:val="00557178"/>
    <w:rsid w:val="00565184"/>
    <w:rsid w:val="00572750"/>
    <w:rsid w:val="005769F4"/>
    <w:rsid w:val="005850A7"/>
    <w:rsid w:val="00594118"/>
    <w:rsid w:val="0059664C"/>
    <w:rsid w:val="005E2A44"/>
    <w:rsid w:val="005F356E"/>
    <w:rsid w:val="00605922"/>
    <w:rsid w:val="006125BE"/>
    <w:rsid w:val="006740D9"/>
    <w:rsid w:val="00692435"/>
    <w:rsid w:val="006B23B6"/>
    <w:rsid w:val="006B4882"/>
    <w:rsid w:val="006B5BC6"/>
    <w:rsid w:val="006E5D35"/>
    <w:rsid w:val="006F454F"/>
    <w:rsid w:val="007020E1"/>
    <w:rsid w:val="007129BC"/>
    <w:rsid w:val="00715E54"/>
    <w:rsid w:val="007609AC"/>
    <w:rsid w:val="0077428F"/>
    <w:rsid w:val="007A66A5"/>
    <w:rsid w:val="007B5385"/>
    <w:rsid w:val="007C3F59"/>
    <w:rsid w:val="007F424B"/>
    <w:rsid w:val="007F6884"/>
    <w:rsid w:val="00820FC8"/>
    <w:rsid w:val="00840D65"/>
    <w:rsid w:val="0084605E"/>
    <w:rsid w:val="008510B0"/>
    <w:rsid w:val="008551E1"/>
    <w:rsid w:val="00856FAA"/>
    <w:rsid w:val="008615CD"/>
    <w:rsid w:val="0088019F"/>
    <w:rsid w:val="0089606B"/>
    <w:rsid w:val="008B0CBB"/>
    <w:rsid w:val="008B2BF4"/>
    <w:rsid w:val="008B7412"/>
    <w:rsid w:val="008D73C0"/>
    <w:rsid w:val="008E0F2E"/>
    <w:rsid w:val="00916A63"/>
    <w:rsid w:val="00937CB9"/>
    <w:rsid w:val="00944710"/>
    <w:rsid w:val="00990760"/>
    <w:rsid w:val="00992404"/>
    <w:rsid w:val="009B256B"/>
    <w:rsid w:val="009D1AA3"/>
    <w:rsid w:val="009D5A82"/>
    <w:rsid w:val="009E2710"/>
    <w:rsid w:val="009E2FE0"/>
    <w:rsid w:val="00A10A7B"/>
    <w:rsid w:val="00A1120F"/>
    <w:rsid w:val="00A15190"/>
    <w:rsid w:val="00A479CC"/>
    <w:rsid w:val="00A52A54"/>
    <w:rsid w:val="00A57567"/>
    <w:rsid w:val="00A934F9"/>
    <w:rsid w:val="00A93FB5"/>
    <w:rsid w:val="00AA5762"/>
    <w:rsid w:val="00AD662C"/>
    <w:rsid w:val="00AE1B09"/>
    <w:rsid w:val="00B24708"/>
    <w:rsid w:val="00B43A9A"/>
    <w:rsid w:val="00B44D24"/>
    <w:rsid w:val="00B454C0"/>
    <w:rsid w:val="00B94E1C"/>
    <w:rsid w:val="00BA2794"/>
    <w:rsid w:val="00BA3DAC"/>
    <w:rsid w:val="00BA476C"/>
    <w:rsid w:val="00BA4772"/>
    <w:rsid w:val="00BB2BED"/>
    <w:rsid w:val="00BB4FCF"/>
    <w:rsid w:val="00BF11F4"/>
    <w:rsid w:val="00BF1E43"/>
    <w:rsid w:val="00BF6EFF"/>
    <w:rsid w:val="00C03EDD"/>
    <w:rsid w:val="00C24AAB"/>
    <w:rsid w:val="00C433FC"/>
    <w:rsid w:val="00C5676A"/>
    <w:rsid w:val="00CD245E"/>
    <w:rsid w:val="00CE4F07"/>
    <w:rsid w:val="00CF05BA"/>
    <w:rsid w:val="00CF0789"/>
    <w:rsid w:val="00D31525"/>
    <w:rsid w:val="00D52FFA"/>
    <w:rsid w:val="00D62922"/>
    <w:rsid w:val="00D70E73"/>
    <w:rsid w:val="00D91FCA"/>
    <w:rsid w:val="00DA3A20"/>
    <w:rsid w:val="00DB0B56"/>
    <w:rsid w:val="00DB1631"/>
    <w:rsid w:val="00DB247F"/>
    <w:rsid w:val="00DB5611"/>
    <w:rsid w:val="00DF0A0F"/>
    <w:rsid w:val="00E1083D"/>
    <w:rsid w:val="00E213F9"/>
    <w:rsid w:val="00E31031"/>
    <w:rsid w:val="00E3681A"/>
    <w:rsid w:val="00E43BC6"/>
    <w:rsid w:val="00E47EA9"/>
    <w:rsid w:val="00E60162"/>
    <w:rsid w:val="00EA46CE"/>
    <w:rsid w:val="00ED13C5"/>
    <w:rsid w:val="00EE096C"/>
    <w:rsid w:val="00EF3F60"/>
    <w:rsid w:val="00F16281"/>
    <w:rsid w:val="00F47CE1"/>
    <w:rsid w:val="00F71E32"/>
    <w:rsid w:val="00F85430"/>
    <w:rsid w:val="00F878D8"/>
    <w:rsid w:val="00FA098D"/>
    <w:rsid w:val="00FA1AA8"/>
    <w:rsid w:val="00FA33D9"/>
    <w:rsid w:val="00FC2563"/>
    <w:rsid w:val="00FD7A5B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D8ECA0"/>
  <w15:docId w15:val="{0E4C5ADA-B662-4A4E-8719-08904390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7A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A46CE"/>
    <w:pPr>
      <w:keepNext/>
      <w:keepLines/>
      <w:spacing w:before="1200" w:after="200" w:line="300" w:lineRule="exact"/>
      <w:outlineLvl w:val="0"/>
    </w:pPr>
    <w:rPr>
      <w:rFonts w:ascii="Arial" w:eastAsiaTheme="majorEastAsia" w:hAnsi="Arial" w:cstheme="majorBidi"/>
      <w:b/>
      <w:kern w:val="1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A46CE"/>
    <w:pPr>
      <w:keepNext/>
      <w:keepLines/>
      <w:spacing w:before="600" w:after="100" w:line="300" w:lineRule="exact"/>
      <w:outlineLvl w:val="1"/>
    </w:pPr>
    <w:rPr>
      <w:rFonts w:ascii="Arial" w:eastAsiaTheme="majorEastAsia" w:hAnsi="Arial" w:cstheme="majorBidi"/>
      <w:b/>
      <w:bCs/>
      <w:kern w:val="16"/>
      <w:sz w:val="22"/>
      <w:szCs w:val="20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EA46CE"/>
    <w:pPr>
      <w:keepNext/>
      <w:keepLines/>
      <w:spacing w:before="600" w:after="100" w:line="300" w:lineRule="exact"/>
      <w:ind w:left="709" w:right="1106"/>
      <w:outlineLvl w:val="2"/>
    </w:pPr>
    <w:rPr>
      <w:rFonts w:ascii="Arial" w:eastAsiaTheme="majorEastAsia" w:hAnsi="Arial" w:cstheme="majorBidi"/>
      <w:kern w:val="16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A46CE"/>
    <w:pPr>
      <w:keepNext/>
      <w:keepLines/>
      <w:spacing w:before="40" w:after="200" w:line="300" w:lineRule="exac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1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46CE"/>
    <w:pPr>
      <w:tabs>
        <w:tab w:val="center" w:pos="4536"/>
        <w:tab w:val="right" w:pos="9072"/>
      </w:tabs>
    </w:pPr>
    <w:rPr>
      <w:rFonts w:ascii="Arial" w:hAnsi="Arial" w:cstheme="minorHAnsi"/>
      <w:kern w:val="16"/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EA46CE"/>
    <w:rPr>
      <w:rFonts w:ascii="Arial" w:eastAsia="Times New Roman" w:hAnsi="Arial" w:cstheme="minorHAnsi"/>
      <w:kern w:val="16"/>
    </w:rPr>
  </w:style>
  <w:style w:type="paragraph" w:styleId="Bunntekst">
    <w:name w:val="footer"/>
    <w:basedOn w:val="Normal"/>
    <w:link w:val="BunntekstTegn"/>
    <w:uiPriority w:val="99"/>
    <w:unhideWhenUsed/>
    <w:rsid w:val="00EA46CE"/>
    <w:pPr>
      <w:tabs>
        <w:tab w:val="center" w:pos="4536"/>
        <w:tab w:val="right" w:pos="9072"/>
      </w:tabs>
    </w:pPr>
    <w:rPr>
      <w:rFonts w:ascii="Arial" w:hAnsi="Arial" w:cstheme="minorHAnsi"/>
      <w:kern w:val="16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A46CE"/>
    <w:rPr>
      <w:rFonts w:ascii="Arial" w:eastAsia="Times New Roman" w:hAnsi="Arial" w:cstheme="minorHAnsi"/>
      <w:kern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6CE"/>
    <w:rPr>
      <w:rFonts w:ascii="Segoe UI" w:hAnsi="Segoe UI" w:cs="Segoe UI"/>
      <w:kern w:val="16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6CE"/>
    <w:rPr>
      <w:rFonts w:ascii="Segoe UI" w:eastAsia="Times New Roman" w:hAnsi="Segoe UI" w:cs="Segoe UI"/>
      <w:kern w:val="16"/>
      <w:sz w:val="18"/>
      <w:szCs w:val="18"/>
    </w:rPr>
  </w:style>
  <w:style w:type="table" w:styleId="Tabellrutenett">
    <w:name w:val="Table Grid"/>
    <w:basedOn w:val="Vanligtabell"/>
    <w:rsid w:val="00EA46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A46CE"/>
    <w:rPr>
      <w:color w:val="0000FF" w:themeColor="hyperlink"/>
      <w:u w:val="single"/>
    </w:rPr>
  </w:style>
  <w:style w:type="paragraph" w:customStyle="1" w:styleId="Adressefeltbrev">
    <w:name w:val="Adressefelt brev"/>
    <w:basedOn w:val="Normal"/>
    <w:link w:val="AdressefeltbrevTegn"/>
    <w:rsid w:val="00565184"/>
    <w:rPr>
      <w:rFonts w:cs="Arial"/>
      <w:color w:val="111111"/>
      <w:sz w:val="18"/>
      <w:szCs w:val="18"/>
    </w:rPr>
  </w:style>
  <w:style w:type="paragraph" w:customStyle="1" w:styleId="Referanselinjebrev">
    <w:name w:val="Referanselinje brev"/>
    <w:basedOn w:val="Normal"/>
    <w:link w:val="ReferanselinjebrevTegn"/>
    <w:qFormat/>
    <w:rsid w:val="00AE1B09"/>
    <w:pPr>
      <w:tabs>
        <w:tab w:val="center" w:pos="4536"/>
        <w:tab w:val="right" w:pos="9072"/>
      </w:tabs>
      <w:spacing w:line="300" w:lineRule="auto"/>
    </w:pPr>
    <w:rPr>
      <w:rFonts w:ascii="Arial" w:hAnsi="Arial" w:cs="Arial"/>
      <w:kern w:val="16"/>
      <w:sz w:val="16"/>
      <w:szCs w:val="14"/>
    </w:rPr>
  </w:style>
  <w:style w:type="character" w:customStyle="1" w:styleId="AdressefeltbrevTegn">
    <w:name w:val="Adressefelt brev Tegn"/>
    <w:basedOn w:val="Standardskriftforavsnitt"/>
    <w:link w:val="Adressefeltbrev"/>
    <w:rsid w:val="00565184"/>
    <w:rPr>
      <w:rFonts w:ascii="Arial" w:hAnsi="Arial" w:cs="Arial"/>
      <w:color w:val="111111"/>
      <w:sz w:val="18"/>
      <w:szCs w:val="18"/>
      <w:lang w:eastAsia="en-US"/>
    </w:rPr>
  </w:style>
  <w:style w:type="paragraph" w:customStyle="1" w:styleId="Tittelbrev">
    <w:name w:val="Tittel brev"/>
    <w:basedOn w:val="Normal"/>
    <w:link w:val="TittelbrevTegn"/>
    <w:qFormat/>
    <w:rsid w:val="00114B79"/>
    <w:rPr>
      <w:rFonts w:ascii="Arial" w:hAnsi="Arial" w:cs="Arial"/>
      <w:b/>
      <w:color w:val="0A0A0A"/>
      <w:kern w:val="16"/>
      <w:sz w:val="28"/>
    </w:rPr>
  </w:style>
  <w:style w:type="character" w:customStyle="1" w:styleId="ReferanselinjebrevTegn">
    <w:name w:val="Referanselinje brev Tegn"/>
    <w:basedOn w:val="Standardskriftforavsnitt"/>
    <w:link w:val="Referanselinjebrev"/>
    <w:rsid w:val="00AE1B09"/>
    <w:rPr>
      <w:rFonts w:ascii="Arial" w:hAnsi="Arial" w:cs="Arial"/>
      <w:sz w:val="16"/>
      <w:szCs w:val="14"/>
      <w:lang w:eastAsia="en-US"/>
    </w:rPr>
  </w:style>
  <w:style w:type="paragraph" w:customStyle="1" w:styleId="Brdtekstbrev">
    <w:name w:val="Brødtekst brev"/>
    <w:basedOn w:val="Normal"/>
    <w:link w:val="BrdtekstbrevTegn"/>
    <w:qFormat/>
    <w:rsid w:val="00AE1B09"/>
    <w:pPr>
      <w:spacing w:line="300" w:lineRule="auto"/>
    </w:pPr>
    <w:rPr>
      <w:rFonts w:ascii="Arial" w:hAnsi="Arial" w:cs="Arial"/>
      <w:kern w:val="16"/>
      <w:sz w:val="20"/>
      <w:szCs w:val="18"/>
    </w:rPr>
  </w:style>
  <w:style w:type="character" w:customStyle="1" w:styleId="TittelbrevTegn">
    <w:name w:val="Tittel brev Tegn"/>
    <w:basedOn w:val="Standardskriftforavsnitt"/>
    <w:link w:val="Tittelbrev"/>
    <w:rsid w:val="00114B79"/>
    <w:rPr>
      <w:rFonts w:ascii="Arial" w:hAnsi="Arial" w:cs="Arial"/>
      <w:b/>
      <w:color w:val="0A0A0A"/>
      <w:sz w:val="28"/>
      <w:szCs w:val="24"/>
      <w:lang w:eastAsia="en-US"/>
    </w:rPr>
  </w:style>
  <w:style w:type="character" w:styleId="Svakutheving">
    <w:name w:val="Subtle Emphasis"/>
    <w:basedOn w:val="Standardskriftforavsnitt"/>
    <w:uiPriority w:val="19"/>
    <w:rsid w:val="00565184"/>
    <w:rPr>
      <w:i/>
      <w:iCs/>
      <w:color w:val="808080" w:themeColor="text1" w:themeTint="7F"/>
    </w:rPr>
  </w:style>
  <w:style w:type="character" w:customStyle="1" w:styleId="BrdtekstbrevTegn">
    <w:name w:val="Brødtekst brev Tegn"/>
    <w:basedOn w:val="Standardskriftforavsnitt"/>
    <w:link w:val="Brdtekstbrev"/>
    <w:rsid w:val="00AE1B09"/>
    <w:rPr>
      <w:rFonts w:ascii="Arial" w:hAnsi="Arial" w:cs="Arial"/>
      <w:szCs w:val="18"/>
      <w:lang w:eastAsia="en-US"/>
    </w:rPr>
  </w:style>
  <w:style w:type="paragraph" w:customStyle="1" w:styleId="Virksomhetsnavnunderenhet-Lenvikkommune">
    <w:name w:val="Virksomhetsnavn/underenhet - Lenvik kommune"/>
    <w:basedOn w:val="Topptekst"/>
    <w:link w:val="Virksomhetsnavnunderenhet-LenvikkommuneTegn"/>
    <w:qFormat/>
    <w:rsid w:val="00916A63"/>
    <w:pPr>
      <w:pBdr>
        <w:bottom w:val="single" w:sz="4" w:space="1" w:color="auto"/>
      </w:pBdr>
      <w:tabs>
        <w:tab w:val="clear" w:pos="4536"/>
        <w:tab w:val="clear" w:pos="9072"/>
        <w:tab w:val="right" w:pos="8505"/>
      </w:tabs>
      <w:spacing w:line="276" w:lineRule="auto"/>
    </w:pPr>
    <w:rPr>
      <w:rFonts w:cs="Arial"/>
      <w:caps/>
      <w:noProof/>
      <w:sz w:val="16"/>
      <w:szCs w:val="16"/>
    </w:rPr>
  </w:style>
  <w:style w:type="character" w:customStyle="1" w:styleId="Virksomhetsnavnunderenhet-LenvikkommuneTegn">
    <w:name w:val="Virksomhetsnavn/underenhet - Lenvik kommune Tegn"/>
    <w:basedOn w:val="TopptekstTegn"/>
    <w:link w:val="Virksomhetsnavnunderenhet-Lenvikkommune"/>
    <w:rsid w:val="00916A63"/>
    <w:rPr>
      <w:rFonts w:ascii="Arial" w:eastAsia="Times New Roman" w:hAnsi="Arial" w:cs="Arial"/>
      <w:caps/>
      <w:noProof/>
      <w:kern w:val="16"/>
      <w:sz w:val="16"/>
      <w:szCs w:val="16"/>
    </w:rPr>
  </w:style>
  <w:style w:type="character" w:styleId="Sidetall">
    <w:name w:val="page number"/>
    <w:basedOn w:val="Standardskriftforavsnitt"/>
    <w:rsid w:val="00EA46CE"/>
  </w:style>
  <w:style w:type="character" w:customStyle="1" w:styleId="Overskrift1Tegn">
    <w:name w:val="Overskrift 1 Tegn"/>
    <w:basedOn w:val="Standardskriftforavsnitt"/>
    <w:link w:val="Overskrift1"/>
    <w:uiPriority w:val="9"/>
    <w:rsid w:val="00EA46CE"/>
    <w:rPr>
      <w:rFonts w:ascii="Arial" w:eastAsiaTheme="majorEastAsia" w:hAnsi="Arial" w:cstheme="majorBidi"/>
      <w:b/>
      <w:kern w:val="16"/>
      <w:sz w:val="28"/>
      <w:szCs w:val="32"/>
    </w:rPr>
  </w:style>
  <w:style w:type="paragraph" w:customStyle="1" w:styleId="Avsender1">
    <w:name w:val="Avsender 1"/>
    <w:basedOn w:val="Overskrift1"/>
    <w:next w:val="Normal"/>
    <w:rsid w:val="00EA46CE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</w:rPr>
  </w:style>
  <w:style w:type="paragraph" w:customStyle="1" w:styleId="Avsender2">
    <w:name w:val="Avsender 2"/>
    <w:basedOn w:val="Avsender1"/>
    <w:next w:val="Normal"/>
    <w:rsid w:val="00EA46CE"/>
    <w:pPr>
      <w:spacing w:before="0" w:after="0"/>
    </w:pPr>
  </w:style>
  <w:style w:type="paragraph" w:customStyle="1" w:styleId="Avsender3">
    <w:name w:val="Avsender 3"/>
    <w:basedOn w:val="Avsender2"/>
    <w:rsid w:val="00EA46CE"/>
    <w:rPr>
      <w:b/>
    </w:rPr>
  </w:style>
  <w:style w:type="paragraph" w:customStyle="1" w:styleId="Dokumenttittel">
    <w:name w:val="Dokumenttittel"/>
    <w:basedOn w:val="Normal"/>
    <w:link w:val="DokumenttittelTegn"/>
    <w:rsid w:val="00EA46CE"/>
    <w:pPr>
      <w:jc w:val="right"/>
    </w:pPr>
    <w:rPr>
      <w:b/>
      <w:bCs/>
      <w:sz w:val="40"/>
    </w:rPr>
  </w:style>
  <w:style w:type="character" w:customStyle="1" w:styleId="DokumenttittelTegn">
    <w:name w:val="Dokumenttittel Tegn"/>
    <w:basedOn w:val="Standardskriftforavsnitt"/>
    <w:link w:val="Dokumenttittel"/>
    <w:rsid w:val="00EA46CE"/>
    <w:rPr>
      <w:rFonts w:ascii="Arial" w:eastAsia="Times New Roman" w:hAnsi="Arial"/>
      <w:b/>
      <w:bCs/>
      <w:kern w:val="16"/>
      <w:sz w:val="40"/>
    </w:rPr>
  </w:style>
  <w:style w:type="paragraph" w:customStyle="1" w:styleId="Ingress">
    <w:name w:val="Ingress"/>
    <w:basedOn w:val="Normal"/>
    <w:next w:val="Normal"/>
    <w:qFormat/>
    <w:rsid w:val="00EA46CE"/>
    <w:pPr>
      <w:spacing w:after="200" w:line="300" w:lineRule="exact"/>
    </w:pPr>
    <w:rPr>
      <w:rFonts w:ascii="Arial" w:hAnsi="Arial" w:cstheme="minorHAnsi"/>
      <w:kern w:val="16"/>
      <w:szCs w:val="28"/>
    </w:rPr>
  </w:style>
  <w:style w:type="paragraph" w:styleId="Liste-forts">
    <w:name w:val="List Continue"/>
    <w:basedOn w:val="Normal"/>
    <w:semiHidden/>
    <w:unhideWhenUsed/>
    <w:rsid w:val="00EA46CE"/>
    <w:pPr>
      <w:spacing w:after="120" w:line="300" w:lineRule="exact"/>
      <w:ind w:left="283"/>
      <w:contextualSpacing/>
    </w:pPr>
    <w:rPr>
      <w:rFonts w:ascii="Arial" w:hAnsi="Arial" w:cstheme="minorHAnsi"/>
      <w:kern w:val="16"/>
      <w:sz w:val="20"/>
      <w:szCs w:val="20"/>
    </w:rPr>
  </w:style>
  <w:style w:type="paragraph" w:styleId="Liste-forts2">
    <w:name w:val="List Continue 2"/>
    <w:basedOn w:val="Normal"/>
    <w:uiPriority w:val="99"/>
    <w:semiHidden/>
    <w:unhideWhenUsed/>
    <w:rsid w:val="00EA46CE"/>
    <w:pPr>
      <w:spacing w:after="120" w:line="300" w:lineRule="exact"/>
      <w:ind w:left="566"/>
      <w:contextualSpacing/>
    </w:pPr>
    <w:rPr>
      <w:rFonts w:ascii="Arial" w:hAnsi="Arial" w:cstheme="minorHAnsi"/>
      <w:kern w:val="16"/>
      <w:sz w:val="20"/>
      <w:szCs w:val="20"/>
    </w:rPr>
  </w:style>
  <w:style w:type="paragraph" w:styleId="Listeavsnitt">
    <w:name w:val="List Paragraph"/>
    <w:basedOn w:val="Normal"/>
    <w:uiPriority w:val="34"/>
    <w:qFormat/>
    <w:rsid w:val="00EA46CE"/>
    <w:pPr>
      <w:spacing w:after="200" w:line="300" w:lineRule="exact"/>
      <w:ind w:left="720"/>
      <w:contextualSpacing/>
    </w:pPr>
    <w:rPr>
      <w:rFonts w:ascii="Arial" w:hAnsi="Arial" w:cstheme="minorHAnsi"/>
      <w:kern w:val="16"/>
      <w:sz w:val="20"/>
      <w:szCs w:val="20"/>
    </w:rPr>
  </w:style>
  <w:style w:type="paragraph" w:customStyle="1" w:styleId="Luft12">
    <w:name w:val="Luft 12"/>
    <w:basedOn w:val="Normal"/>
    <w:next w:val="Normal"/>
    <w:rsid w:val="00EA46CE"/>
    <w:pPr>
      <w:jc w:val="both"/>
    </w:pPr>
    <w:rPr>
      <w:color w:val="C0C0C0"/>
    </w:rPr>
  </w:style>
  <w:style w:type="paragraph" w:customStyle="1" w:styleId="Luft5">
    <w:name w:val="Luft 5"/>
    <w:basedOn w:val="Normal"/>
    <w:next w:val="Normal"/>
    <w:rsid w:val="00EA46CE"/>
    <w:pPr>
      <w:jc w:val="both"/>
    </w:pPr>
    <w:rPr>
      <w:color w:val="C0C0C0"/>
      <w:sz w:val="10"/>
      <w:szCs w:val="14"/>
    </w:rPr>
  </w:style>
  <w:style w:type="paragraph" w:customStyle="1" w:styleId="Luft36">
    <w:name w:val="Luft 36"/>
    <w:basedOn w:val="Luft5"/>
    <w:next w:val="Normal"/>
    <w:rsid w:val="00EA46CE"/>
    <w:pPr>
      <w:spacing w:before="480"/>
    </w:pPr>
  </w:style>
  <w:style w:type="paragraph" w:styleId="NormalWeb">
    <w:name w:val="Normal (Web)"/>
    <w:basedOn w:val="Normal"/>
    <w:rsid w:val="00EA46CE"/>
    <w:pPr>
      <w:spacing w:before="100" w:beforeAutospacing="1" w:after="100" w:afterAutospacing="1" w:line="300" w:lineRule="exact"/>
    </w:pPr>
    <w:rPr>
      <w:rFonts w:ascii="Arial" w:hAnsi="Arial" w:cstheme="minorHAnsi"/>
      <w:color w:val="000000"/>
      <w:kern w:val="16"/>
      <w:szCs w:val="20"/>
    </w:rPr>
  </w:style>
  <w:style w:type="character" w:customStyle="1" w:styleId="NormalFetLittmindre">
    <w:name w:val="Normal Fet Litt mindre"/>
    <w:basedOn w:val="Standardskriftforavsnitt"/>
    <w:uiPriority w:val="1"/>
    <w:qFormat/>
    <w:rsid w:val="00EA46CE"/>
    <w:rPr>
      <w:rFonts w:eastAsia="Times New Roman" w:cs="Times New Roman"/>
      <w:b/>
      <w:bCs/>
      <w:kern w:val="16"/>
      <w:sz w:val="18"/>
      <w:szCs w:val="20"/>
      <w:lang w:eastAsia="nb-NO"/>
    </w:rPr>
  </w:style>
  <w:style w:type="paragraph" w:customStyle="1" w:styleId="NormalLiten">
    <w:name w:val="Normal Liten"/>
    <w:basedOn w:val="Normal"/>
    <w:link w:val="NormalLitenTegn"/>
    <w:qFormat/>
    <w:rsid w:val="00EA46CE"/>
    <w:pPr>
      <w:spacing w:after="120" w:line="240" w:lineRule="exact"/>
    </w:pPr>
    <w:rPr>
      <w:rFonts w:ascii="Arial" w:hAnsi="Arial" w:cstheme="minorHAnsi"/>
      <w:kern w:val="16"/>
      <w:sz w:val="16"/>
      <w:szCs w:val="20"/>
    </w:rPr>
  </w:style>
  <w:style w:type="character" w:customStyle="1" w:styleId="NormalLitenTegn">
    <w:name w:val="Normal Liten Tegn"/>
    <w:basedOn w:val="Standardskriftforavsnitt"/>
    <w:link w:val="NormalLiten"/>
    <w:rsid w:val="00EA46CE"/>
    <w:rPr>
      <w:rFonts w:ascii="Arial" w:eastAsia="Times New Roman" w:hAnsi="Arial" w:cstheme="minorHAnsi"/>
      <w:kern w:val="16"/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46CE"/>
    <w:rPr>
      <w:rFonts w:ascii="Arial" w:eastAsiaTheme="majorEastAsia" w:hAnsi="Arial" w:cstheme="majorBidi"/>
      <w:b/>
      <w:bCs/>
      <w:kern w:val="16"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A46CE"/>
    <w:rPr>
      <w:rFonts w:ascii="Arial" w:eastAsiaTheme="majorEastAsia" w:hAnsi="Arial" w:cstheme="majorBidi"/>
      <w:kern w:val="16"/>
      <w:sz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A46CE"/>
    <w:rPr>
      <w:rFonts w:asciiTheme="majorHAnsi" w:eastAsiaTheme="majorEastAsia" w:hAnsiTheme="majorHAnsi" w:cstheme="majorBidi"/>
      <w:i/>
      <w:iCs/>
      <w:color w:val="365F91" w:themeColor="accent1" w:themeShade="BF"/>
      <w:kern w:val="16"/>
    </w:rPr>
  </w:style>
  <w:style w:type="character" w:styleId="Plassholdertekst">
    <w:name w:val="Placeholder Text"/>
    <w:basedOn w:val="Standardskriftforavsnitt"/>
    <w:uiPriority w:val="99"/>
    <w:semiHidden/>
    <w:rsid w:val="00EA46CE"/>
    <w:rPr>
      <w:color w:val="808080"/>
    </w:rPr>
  </w:style>
  <w:style w:type="paragraph" w:customStyle="1" w:styleId="Sakstittel1">
    <w:name w:val="Sakstittel1"/>
    <w:basedOn w:val="Overskrift1"/>
    <w:rsid w:val="00EA46CE"/>
    <w:pPr>
      <w:spacing w:before="120" w:after="480"/>
    </w:pPr>
    <w:rPr>
      <w:sz w:val="22"/>
    </w:rPr>
  </w:style>
  <w:style w:type="paragraph" w:customStyle="1" w:styleId="Sakstittel2">
    <w:name w:val="Sakstittel2"/>
    <w:basedOn w:val="Liste-forts"/>
    <w:rsid w:val="00EA46CE"/>
    <w:pPr>
      <w:numPr>
        <w:numId w:val="1"/>
      </w:numPr>
      <w:spacing w:before="120"/>
    </w:pPr>
    <w:rPr>
      <w:i/>
    </w:rPr>
  </w:style>
  <w:style w:type="paragraph" w:styleId="Sitat">
    <w:name w:val="Quote"/>
    <w:basedOn w:val="Normal"/>
    <w:next w:val="Normal"/>
    <w:link w:val="SitatTegn"/>
    <w:uiPriority w:val="29"/>
    <w:qFormat/>
    <w:rsid w:val="00EA46CE"/>
    <w:pPr>
      <w:spacing w:before="600" w:after="600" w:line="300" w:lineRule="exact"/>
      <w:ind w:left="862" w:right="862"/>
      <w:jc w:val="center"/>
    </w:pPr>
    <w:rPr>
      <w:rFonts w:ascii="Arial" w:hAnsi="Arial" w:cstheme="minorHAnsi"/>
      <w:i/>
      <w:iCs/>
      <w:color w:val="404040" w:themeColor="text1" w:themeTint="BF"/>
      <w:kern w:val="16"/>
      <w:sz w:val="20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EA46CE"/>
    <w:rPr>
      <w:rFonts w:ascii="Arial" w:eastAsia="Times New Roman" w:hAnsi="Arial" w:cstheme="minorHAnsi"/>
      <w:i/>
      <w:iCs/>
      <w:color w:val="404040" w:themeColor="text1" w:themeTint="BF"/>
      <w:kern w:val="16"/>
    </w:rPr>
  </w:style>
  <w:style w:type="character" w:styleId="Sterk">
    <w:name w:val="Strong"/>
    <w:basedOn w:val="Standardskriftforavsnitt"/>
    <w:uiPriority w:val="22"/>
    <w:qFormat/>
    <w:rsid w:val="00EA46CE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EA46CE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46C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46CE"/>
    <w:pPr>
      <w:numPr>
        <w:ilvl w:val="1"/>
      </w:numPr>
      <w:spacing w:after="160" w:line="300" w:lineRule="exact"/>
    </w:pPr>
    <w:rPr>
      <w:rFonts w:ascii="Arial" w:eastAsiaTheme="minorEastAsia" w:hAnsi="Arial" w:cstheme="minorHAnsi"/>
      <w:color w:val="5A5A5A" w:themeColor="text1" w:themeTint="A5"/>
      <w:spacing w:val="15"/>
      <w:kern w:val="16"/>
      <w:sz w:val="22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46CE"/>
    <w:rPr>
      <w:rFonts w:ascii="Arial" w:eastAsiaTheme="minorEastAsia" w:hAnsi="Arial" w:cstheme="minorHAnsi"/>
      <w:color w:val="5A5A5A" w:themeColor="text1" w:themeTint="A5"/>
      <w:spacing w:val="15"/>
      <w:kern w:val="16"/>
      <w:sz w:val="22"/>
    </w:rPr>
  </w:style>
  <w:style w:type="paragraph" w:customStyle="1" w:styleId="Uoff">
    <w:name w:val="Uoff"/>
    <w:basedOn w:val="Normal"/>
    <w:rsid w:val="00EA46CE"/>
    <w:pPr>
      <w:spacing w:before="60"/>
      <w:jc w:val="right"/>
    </w:pPr>
    <w:rPr>
      <w:b/>
    </w:rPr>
  </w:style>
  <w:style w:type="paragraph" w:customStyle="1" w:styleId="Utvalgstabell">
    <w:name w:val="Utvalgstabell"/>
    <w:basedOn w:val="Normal"/>
    <w:qFormat/>
    <w:rsid w:val="00EA46CE"/>
    <w:pPr>
      <w:spacing w:line="300" w:lineRule="exact"/>
    </w:pPr>
    <w:rPr>
      <w:rFonts w:ascii="Arial" w:hAnsi="Arial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dlastinger\frny\Downloads\Brevmal_farge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6605CB2C21A48A321B8FA72F334A5" ma:contentTypeVersion="9" ma:contentTypeDescription="Create a new document." ma:contentTypeScope="" ma:versionID="3bbe8a60588232d806514c704e75af04">
  <xsd:schema xmlns:xsd="http://www.w3.org/2001/XMLSchema" xmlns:xs="http://www.w3.org/2001/XMLSchema" xmlns:p="http://schemas.microsoft.com/office/2006/metadata/properties" xmlns:ns2="d19022eb-0adb-4817-b935-cca1fb3cf788" xmlns:ns3="65cb1b81-747b-4380-bf9b-b3174bba362d" targetNamespace="http://schemas.microsoft.com/office/2006/metadata/properties" ma:root="true" ma:fieldsID="fa9c02238d61fc5aa0ea4022bfab5262" ns2:_="" ns3:_="">
    <xsd:import namespace="d19022eb-0adb-4817-b935-cca1fb3cf788"/>
    <xsd:import namespace="65cb1b81-747b-4380-bf9b-b3174bba3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022eb-0adb-4817-b935-cca1fb3cf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b1b81-747b-4380-bf9b-b3174bba3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6A533-1B6E-4265-9E69-885A9F50E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799E5-7D99-4D53-B280-B81A2D4E8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09CFF-5D9C-42F3-9D8A-1070A4CF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022eb-0adb-4817-b935-cca1fb3cf788"/>
    <ds:schemaRef ds:uri="65cb1b81-747b-4380-bf9b-b3174bba3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8ED9C-C9D3-4E5E-BC5C-1444DA0C2679}">
  <ds:schemaRefs>
    <ds:schemaRef ds:uri="http://schemas.microsoft.com/office/2006/metadata/properties"/>
    <ds:schemaRef ds:uri="http://schemas.microsoft.com/office/infopath/2007/PartnerControls"/>
    <ds:schemaRef ds:uri="a19c573e-7f5b-480b-90aa-de29126b72ad"/>
    <ds:schemaRef ds:uri="4db140e9-44e4-4189-b805-2118c4804a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Brevmal_farger (1)</Template>
  <TotalTime>0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Nyborg</dc:creator>
  <cp:lastModifiedBy>Kari Hildegunn Slaattelid</cp:lastModifiedBy>
  <cp:revision>2</cp:revision>
  <cp:lastPrinted>2022-11-23T10:49:00Z</cp:lastPrinted>
  <dcterms:created xsi:type="dcterms:W3CDTF">2024-01-05T09:55:00Z</dcterms:created>
  <dcterms:modified xsi:type="dcterms:W3CDTF">2024-01-05T09:55:00Z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0x010100E816605CB2C21A48A321B8FA72F334A5</vt:lpwstr>
  </property>
  <property fmtid="{D5CDD505-2E9C-101B-9397-08002B2CF9AE}" pid="3" name="MediaServiceImageTags">
    <vt:lpwstr/>
  </property>
</Properties>
</file>